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2CC4" w14:textId="77777777" w:rsidR="00407990" w:rsidRPr="00291283" w:rsidRDefault="00002A57" w:rsidP="008B0CA2">
      <w:pPr>
        <w:pStyle w:val="Title"/>
        <w:rPr>
          <w:rFonts w:ascii="Times" w:hAnsi="Times"/>
          <w:color w:val="000000" w:themeColor="text1"/>
          <w:sz w:val="24"/>
          <w:u w:val="single"/>
        </w:rPr>
      </w:pPr>
      <w:r>
        <w:rPr>
          <w:rFonts w:ascii="Times" w:hAnsi="Times"/>
          <w:color w:val="000000" w:themeColor="text1"/>
          <w:sz w:val="24"/>
          <w:u w:val="single"/>
        </w:rPr>
        <w:t>[</w:t>
      </w:r>
      <w:r w:rsidRPr="008B0CA2">
        <w:rPr>
          <w:rStyle w:val="BookTitle"/>
        </w:rPr>
        <w:t>Title Here]</w:t>
      </w:r>
    </w:p>
    <w:p w14:paraId="08A02277" w14:textId="77777777" w:rsidR="009549F2" w:rsidRPr="00291283" w:rsidRDefault="009549F2" w:rsidP="003B6A11">
      <w:pPr>
        <w:ind w:firstLine="0"/>
        <w:jc w:val="center"/>
        <w:rPr>
          <w:rFonts w:ascii="Times" w:hAnsi="Times"/>
          <w:b/>
          <w:color w:val="000000" w:themeColor="text1"/>
          <w:sz w:val="24"/>
          <w:u w:val="single"/>
        </w:rPr>
      </w:pPr>
    </w:p>
    <w:p w14:paraId="0256D8BF" w14:textId="77777777" w:rsidR="00966951" w:rsidRPr="00A632B2" w:rsidRDefault="00002A57" w:rsidP="00966951">
      <w:pPr>
        <w:ind w:firstLine="0"/>
        <w:jc w:val="center"/>
        <w:rPr>
          <w:rStyle w:val="SubtleEmphasis"/>
        </w:rPr>
      </w:pPr>
      <w:r w:rsidRPr="00A632B2">
        <w:rPr>
          <w:rStyle w:val="SubtleEmphasis"/>
        </w:rPr>
        <w:t>Your Name</w:t>
      </w:r>
    </w:p>
    <w:p w14:paraId="58C5BCA0" w14:textId="77777777" w:rsidR="00966951" w:rsidRPr="00A632B2" w:rsidRDefault="00002A57" w:rsidP="00DB7493">
      <w:pPr>
        <w:rPr>
          <w:color w:val="000000" w:themeColor="text1"/>
          <w:sz w:val="24"/>
        </w:rPr>
      </w:pPr>
      <w:r w:rsidRPr="00A632B2">
        <w:rPr>
          <w:color w:val="000000" w:themeColor="text1"/>
          <w:sz w:val="24"/>
        </w:rPr>
        <w:t>[</w:t>
      </w:r>
      <w:r w:rsidRPr="00A632B2">
        <w:rPr>
          <w:color w:val="000000" w:themeColor="text1"/>
          <w:sz w:val="24"/>
        </w:rPr>
        <w:fldChar w:fldCharType="begin"/>
      </w:r>
      <w:r w:rsidRPr="00A632B2">
        <w:rPr>
          <w:color w:val="000000" w:themeColor="text1"/>
          <w:sz w:val="24"/>
        </w:rPr>
        <w:instrText xml:space="preserve"> NUMWORDS  \* MERGEFORMAT </w:instrText>
      </w:r>
      <w:r w:rsidRPr="00A632B2">
        <w:rPr>
          <w:color w:val="000000" w:themeColor="text1"/>
          <w:sz w:val="24"/>
        </w:rPr>
        <w:fldChar w:fldCharType="separate"/>
      </w:r>
      <w:r w:rsidR="00F74BA8">
        <w:rPr>
          <w:noProof/>
          <w:color w:val="000000" w:themeColor="text1"/>
          <w:sz w:val="24"/>
        </w:rPr>
        <w:t>565</w:t>
      </w:r>
      <w:r w:rsidRPr="00A632B2">
        <w:rPr>
          <w:color w:val="000000" w:themeColor="text1"/>
          <w:sz w:val="24"/>
        </w:rPr>
        <w:fldChar w:fldCharType="end"/>
      </w:r>
      <w:r w:rsidRPr="00A632B2">
        <w:rPr>
          <w:color w:val="000000" w:themeColor="text1"/>
          <w:sz w:val="24"/>
        </w:rPr>
        <w:t>] Words</w:t>
      </w:r>
    </w:p>
    <w:p w14:paraId="34E22A88" w14:textId="77777777" w:rsidR="008B0CA2" w:rsidRDefault="008B0CA2" w:rsidP="00E35442">
      <w:pPr>
        <w:pStyle w:val="AR-01"/>
      </w:pPr>
      <w:r w:rsidRPr="00A632B2">
        <w:t>Heading 1</w:t>
      </w:r>
    </w:p>
    <w:p w14:paraId="5E59F1F7" w14:textId="0A443774" w:rsidR="00B07D1E" w:rsidRDefault="00B07D1E" w:rsidP="00B07D1E">
      <w:r>
        <w:t>Here is some guidance</w:t>
      </w:r>
      <w:r w:rsidR="002E2A77">
        <w:t xml:space="preserve"> for Spring 2018 [please delete this text]</w:t>
      </w:r>
      <w:r>
        <w:t>:</w:t>
      </w:r>
    </w:p>
    <w:p w14:paraId="3BA476DC" w14:textId="2130095F" w:rsidR="00B07D1E" w:rsidRDefault="00B07D1E" w:rsidP="00B07D1E">
      <w:r>
        <w:t xml:space="preserve">It is important to </w:t>
      </w:r>
      <w:r w:rsidR="002E2A77">
        <w:t>avoid</w:t>
      </w:r>
      <w:r>
        <w:t xml:space="preserve"> recount</w:t>
      </w:r>
      <w:r w:rsidR="002E2A77">
        <w:t>ing</w:t>
      </w:r>
      <w:r>
        <w:t xml:space="preserve"> the reading. Assume that everyone has read carefully</w:t>
      </w:r>
      <w:r w:rsidR="002E2A77">
        <w:t>, and only discuss facts/developments where relevant to your broader points</w:t>
      </w:r>
      <w:r>
        <w:t xml:space="preserve">. </w:t>
      </w:r>
      <w:r w:rsidR="003047BC">
        <w:t xml:space="preserve">However, do feel free to define key terminology or concepts. </w:t>
      </w:r>
      <w:r>
        <w:t>Your response piece should follow at least one of the following strategies:</w:t>
      </w:r>
    </w:p>
    <w:p w14:paraId="2F709F81" w14:textId="77777777" w:rsidR="00B07D1E" w:rsidRDefault="00B07D1E" w:rsidP="00B07D1E">
      <w:r>
        <w:t>•</w:t>
      </w:r>
      <w:r>
        <w:tab/>
        <w:t>You could analyze a major theme or problem in the readings and tie it to challenges in cybersecurity generally, or to larger theoretical frameworks used in cybersecurity.</w:t>
      </w:r>
    </w:p>
    <w:p w14:paraId="0EA3D994" w14:textId="77777777" w:rsidR="00B07D1E" w:rsidRDefault="00B07D1E" w:rsidP="00B07D1E">
      <w:r>
        <w:t>•</w:t>
      </w:r>
      <w:r>
        <w:tab/>
        <w:t>You could show the linkages among multiple themes/readings in the course.</w:t>
      </w:r>
    </w:p>
    <w:p w14:paraId="3EDEC1B5" w14:textId="5FB7DE6C" w:rsidR="00B07D1E" w:rsidRDefault="00B07D1E" w:rsidP="00B07D1E">
      <w:r>
        <w:t>•</w:t>
      </w:r>
      <w:r>
        <w:tab/>
        <w:t xml:space="preserve">You could analyze the arguments raised in the reading by assessing strengths, the merits of counterarguments, and of course by identifying the implicit/explicit assumptions that </w:t>
      </w:r>
      <w:r w:rsidR="006E3E70">
        <w:t>underlie</w:t>
      </w:r>
      <w:r>
        <w:t xml:space="preserve"> the argument. </w:t>
      </w:r>
      <w:r w:rsidR="003047BC">
        <w:t>One useful exercise is to ask what would change if a key assumption changed. For instance, secrecy is a key element of cyber conflict capabilities. What might happen if we had an adversary or a condition where secrecy lost its value?</w:t>
      </w:r>
    </w:p>
    <w:p w14:paraId="71440148" w14:textId="0EBC371A" w:rsidR="00B07D1E" w:rsidRPr="00B07D1E" w:rsidRDefault="00B07D1E" w:rsidP="00B07D1E">
      <w:r>
        <w:lastRenderedPageBreak/>
        <w:t xml:space="preserve">The best response pieces integrate themes of the course, </w:t>
      </w:r>
      <w:r w:rsidR="00F74BA8">
        <w:t>pose</w:t>
      </w:r>
      <w:r>
        <w:t xml:space="preserve"> high-level discussion questions</w:t>
      </w:r>
      <w:r w:rsidR="00F74BA8">
        <w:t xml:space="preserve"> to the group</w:t>
      </w:r>
      <w:r>
        <w:t xml:space="preserve">, and/or present original arguments and the limitations of those arguments.  </w:t>
      </w:r>
    </w:p>
    <w:p w14:paraId="1C43E96D" w14:textId="7F498404" w:rsidR="00C813E9" w:rsidRDefault="008B0CA2" w:rsidP="00B07D1E">
      <w:pPr>
        <w:pStyle w:val="AR-02"/>
      </w:pPr>
      <w:r w:rsidRPr="00A632B2">
        <w:t>Heading 2</w:t>
      </w:r>
      <w:r w:rsidR="002E2A77">
        <w:t>: Commentary Specific to Perkovich &amp; Levite</w:t>
      </w:r>
    </w:p>
    <w:p w14:paraId="7C7B019B" w14:textId="4900539B" w:rsidR="00B07D1E" w:rsidRDefault="002E2A77" w:rsidP="00B07D1E">
      <w:r>
        <w:t>Here are some high-level discussion questions that are raised by each chapter—feel free to use them</w:t>
      </w:r>
      <w:r w:rsidR="003047BC">
        <w:t xml:space="preserve"> in your response pieces or in the live discussion</w:t>
      </w:r>
      <w:r>
        <w:t xml:space="preserve"> or to discard</w:t>
      </w:r>
      <w:r w:rsidR="003047BC">
        <w:t xml:space="preserve"> them</w:t>
      </w:r>
      <w:r>
        <w:t>:</w:t>
      </w:r>
    </w:p>
    <w:p w14:paraId="536EA09D" w14:textId="77777777" w:rsidR="002E2A77" w:rsidRDefault="002E2A77" w:rsidP="002E2A77">
      <w:pPr>
        <w:pStyle w:val="ListParagraph"/>
        <w:numPr>
          <w:ilvl w:val="0"/>
          <w:numId w:val="51"/>
        </w:numPr>
      </w:pPr>
      <w:r>
        <w:t xml:space="preserve">Are you happy with the presentation of the history/analogy? </w:t>
      </w:r>
    </w:p>
    <w:p w14:paraId="425A86FD" w14:textId="1BA3543D" w:rsidR="002E2A77" w:rsidRDefault="006E3E70" w:rsidP="002E2A77">
      <w:pPr>
        <w:pStyle w:val="ListParagraph"/>
        <w:numPr>
          <w:ilvl w:val="1"/>
          <w:numId w:val="51"/>
        </w:numPr>
      </w:pPr>
      <w:r>
        <w:t>Sub question</w:t>
      </w:r>
      <w:r w:rsidR="002E2A77">
        <w:t>: since we are not necessarily historians, what tools might you use to “kick the tires” on the analogy used?</w:t>
      </w:r>
    </w:p>
    <w:p w14:paraId="2D52FE89" w14:textId="43D03A0B" w:rsidR="002E2A77" w:rsidRDefault="002E2A77" w:rsidP="002E2A77">
      <w:pPr>
        <w:pStyle w:val="ListParagraph"/>
        <w:numPr>
          <w:ilvl w:val="0"/>
          <w:numId w:val="51"/>
        </w:numPr>
      </w:pPr>
      <w:r>
        <w:t>Is the analogy “on all fours”? Is it a good fit? Would you characterize the chapter as exploratory—as looking at the merits and demerits of the analogy, or on the other hand, does it appear to be forced?</w:t>
      </w:r>
    </w:p>
    <w:p w14:paraId="7BAA14AB" w14:textId="4A96A8B4" w:rsidR="002E2A77" w:rsidRDefault="002E2A77" w:rsidP="002E2A77">
      <w:pPr>
        <w:pStyle w:val="ListParagraph"/>
        <w:numPr>
          <w:ilvl w:val="0"/>
          <w:numId w:val="51"/>
        </w:numPr>
      </w:pPr>
      <w:r>
        <w:t>Is the analogy ultimately helpful? Can it be used to propose policies that cogently proceed from the analogy, or does the author invent policy prescriptions exogenous to the analogy’s contours?</w:t>
      </w:r>
    </w:p>
    <w:p w14:paraId="5B2C3914" w14:textId="53D695A2" w:rsidR="002E2A77" w:rsidRDefault="002E2A77" w:rsidP="002E2A77">
      <w:pPr>
        <w:pStyle w:val="ListParagraph"/>
        <w:numPr>
          <w:ilvl w:val="0"/>
          <w:numId w:val="51"/>
        </w:numPr>
      </w:pPr>
      <w:r>
        <w:t>Analogies present the old “atoms and bits” problem. At core, does the analogy work, or are bits just too different from atoms for the analogy to work?</w:t>
      </w:r>
    </w:p>
    <w:p w14:paraId="215C260F" w14:textId="3F6FE20A" w:rsidR="00057415" w:rsidRDefault="00057415" w:rsidP="002E2A77">
      <w:pPr>
        <w:pStyle w:val="ListParagraph"/>
        <w:numPr>
          <w:ilvl w:val="0"/>
          <w:numId w:val="51"/>
        </w:numPr>
      </w:pPr>
      <w:r>
        <w:t xml:space="preserve">Given what we have learned from Lapsley, should there have been a chapter in P&amp;L about phone </w:t>
      </w:r>
      <w:r>
        <w:lastRenderedPageBreak/>
        <w:t>network hacking? What are the contours of that analogy?</w:t>
      </w:r>
    </w:p>
    <w:p w14:paraId="6560F652" w14:textId="4F62D915" w:rsidR="002E2A77" w:rsidRDefault="002E2A77" w:rsidP="002E2A77">
      <w:pPr>
        <w:pStyle w:val="AR-02"/>
      </w:pPr>
      <w:r>
        <w:t>Commentary specific to Phil Lapsley</w:t>
      </w:r>
    </w:p>
    <w:p w14:paraId="72A78E41" w14:textId="1176E719" w:rsidR="002E2A77" w:rsidRDefault="002E2A77" w:rsidP="002E2A77">
      <w:pPr>
        <w:ind w:left="432" w:firstLine="0"/>
      </w:pPr>
      <w:r w:rsidRPr="002E2A77">
        <w:t xml:space="preserve">Here are some high-level discussion questions that are raised by </w:t>
      </w:r>
      <w:r>
        <w:t>Lapsley</w:t>
      </w:r>
      <w:r w:rsidRPr="002E2A77">
        <w:t xml:space="preserve">—feel free to </w:t>
      </w:r>
      <w:r w:rsidR="00FF2AEF">
        <w:t>write about them in your response pieces or raise them as discussion questions</w:t>
      </w:r>
      <w:r w:rsidRPr="002E2A77">
        <w:t>:</w:t>
      </w:r>
    </w:p>
    <w:p w14:paraId="2861EA36" w14:textId="74300683" w:rsidR="002E2A77" w:rsidRDefault="002E2A77" w:rsidP="002E2A77">
      <w:pPr>
        <w:pStyle w:val="ListParagraph"/>
        <w:numPr>
          <w:ilvl w:val="0"/>
          <w:numId w:val="52"/>
        </w:numPr>
      </w:pPr>
      <w:r>
        <w:t xml:space="preserve">What do you think of Lapsley’s method? Is it critical enough? Discuss using </w:t>
      </w:r>
      <w:r w:rsidR="00014679">
        <w:t>examples from the text.</w:t>
      </w:r>
    </w:p>
    <w:p w14:paraId="0E14AAC2" w14:textId="77777777" w:rsidR="00FF2AEF" w:rsidRDefault="00014679" w:rsidP="002E2A77">
      <w:pPr>
        <w:pStyle w:val="ListParagraph"/>
        <w:numPr>
          <w:ilvl w:val="0"/>
          <w:numId w:val="52"/>
        </w:numPr>
      </w:pPr>
      <w:r>
        <w:t>Did Lapsley’s history of these early hackers change your perception of current cyber problems?</w:t>
      </w:r>
      <w:r w:rsidR="00FF2AEF">
        <w:t xml:space="preserve"> </w:t>
      </w:r>
    </w:p>
    <w:p w14:paraId="543D3DC1" w14:textId="649AB09C" w:rsidR="002E2A77" w:rsidRDefault="003D5D26" w:rsidP="003D5D26">
      <w:pPr>
        <w:pStyle w:val="ListParagraph"/>
        <w:numPr>
          <w:ilvl w:val="0"/>
          <w:numId w:val="52"/>
        </w:numPr>
      </w:pPr>
      <w:r>
        <w:t xml:space="preserve">Much of the internet travels along phone network infrastructure. </w:t>
      </w:r>
      <w:r w:rsidR="00FD24D6">
        <w:t xml:space="preserve">This means that the internet inherits some of the strengths and weaknesses of the phone network. How have the afforances of the phone network shaped </w:t>
      </w:r>
      <w:bookmarkStart w:id="0" w:name="_GoBack"/>
      <w:bookmarkEnd w:id="0"/>
      <w:r w:rsidR="00FF2AEF">
        <w:t>modern cybersecurity problems?</w:t>
      </w:r>
    </w:p>
    <w:p w14:paraId="6F3E473E" w14:textId="43400EE8" w:rsidR="003D5D26" w:rsidRDefault="003D5D26" w:rsidP="002E2A77">
      <w:pPr>
        <w:pStyle w:val="ListParagraph"/>
        <w:numPr>
          <w:ilvl w:val="0"/>
          <w:numId w:val="52"/>
        </w:numPr>
      </w:pPr>
      <w:r>
        <w:t>What was the fundamental security model of the phone network?</w:t>
      </w:r>
    </w:p>
    <w:p w14:paraId="0B88BE04" w14:textId="2B9475C8" w:rsidR="003D5D26" w:rsidRDefault="003D5D26" w:rsidP="002E2A77">
      <w:pPr>
        <w:pStyle w:val="ListParagraph"/>
        <w:numPr>
          <w:ilvl w:val="0"/>
          <w:numId w:val="52"/>
        </w:numPr>
      </w:pPr>
      <w:r>
        <w:t>What were the incentives of the phone system and how did these incentives shape the security of the system?</w:t>
      </w:r>
    </w:p>
    <w:p w14:paraId="51CA18FF" w14:textId="512DC388" w:rsidR="00FD24D6" w:rsidRDefault="00FD24D6" w:rsidP="002E2A77">
      <w:pPr>
        <w:pStyle w:val="ListParagraph"/>
        <w:numPr>
          <w:ilvl w:val="0"/>
          <w:numId w:val="52"/>
        </w:numPr>
      </w:pPr>
      <w:r>
        <w:t>How did competition (e.g. the entrance of MCI) affect security?</w:t>
      </w:r>
    </w:p>
    <w:p w14:paraId="17EE49DE" w14:textId="797752F8" w:rsidR="003D5D26" w:rsidRDefault="003D5D26" w:rsidP="002E2A77">
      <w:pPr>
        <w:pStyle w:val="ListParagraph"/>
        <w:numPr>
          <w:ilvl w:val="0"/>
          <w:numId w:val="52"/>
        </w:numPr>
      </w:pPr>
      <w:r>
        <w:t>What political and social restraints shaped the security of the phone network?</w:t>
      </w:r>
    </w:p>
    <w:p w14:paraId="63B30A87" w14:textId="66A7B9E1" w:rsidR="00FD24D6" w:rsidRDefault="00FD24D6" w:rsidP="002E2A77">
      <w:pPr>
        <w:pStyle w:val="ListParagraph"/>
        <w:numPr>
          <w:ilvl w:val="0"/>
          <w:numId w:val="52"/>
        </w:numPr>
      </w:pPr>
      <w:r>
        <w:t>How did competition policy (e.g. the Bell breakup) affect security?</w:t>
      </w:r>
    </w:p>
    <w:p w14:paraId="761834A4" w14:textId="06DA9DBB" w:rsidR="00FF2AEF" w:rsidRDefault="00FF2AEF" w:rsidP="002E2A77">
      <w:pPr>
        <w:pStyle w:val="ListParagraph"/>
        <w:numPr>
          <w:ilvl w:val="0"/>
          <w:numId w:val="52"/>
        </w:numPr>
      </w:pPr>
      <w:r>
        <w:lastRenderedPageBreak/>
        <w:t>What insights do we gain about innovation from Lapsley?</w:t>
      </w:r>
    </w:p>
    <w:p w14:paraId="16F74A1A" w14:textId="21735276" w:rsidR="00256010" w:rsidRDefault="00256010" w:rsidP="002E2A77">
      <w:pPr>
        <w:pStyle w:val="ListParagraph"/>
        <w:numPr>
          <w:ilvl w:val="0"/>
          <w:numId w:val="52"/>
        </w:numPr>
      </w:pPr>
      <w:r>
        <w:t xml:space="preserve">Does the historical account of the phone network reveal lessons for debates concerning network neutrality </w:t>
      </w:r>
      <w:r w:rsidR="003D5D26">
        <w:t>and privacy?</w:t>
      </w:r>
    </w:p>
    <w:p w14:paraId="2E4D63AC" w14:textId="23B833F8" w:rsidR="00014679" w:rsidRDefault="008A0705" w:rsidP="002E2A77">
      <w:pPr>
        <w:pStyle w:val="ListParagraph"/>
        <w:numPr>
          <w:ilvl w:val="0"/>
          <w:numId w:val="52"/>
        </w:numPr>
      </w:pPr>
      <w:r>
        <w:t xml:space="preserve">The phone companies involved use various strategies to deter network misuse. What strategies </w:t>
      </w:r>
      <w:r w:rsidR="006E3E70">
        <w:t>predominate</w:t>
      </w:r>
      <w:r>
        <w:t xml:space="preserve"> and why? Which seem most sensible? What strategies do they choose not to use, and why? </w:t>
      </w:r>
    </w:p>
    <w:p w14:paraId="602F2DFD" w14:textId="0A6F7558" w:rsidR="003D5D26" w:rsidRDefault="003D5D26" w:rsidP="002E2A77">
      <w:pPr>
        <w:pStyle w:val="ListParagraph"/>
        <w:numPr>
          <w:ilvl w:val="0"/>
          <w:numId w:val="52"/>
        </w:numPr>
      </w:pPr>
      <w:r>
        <w:t>Envelopes were not widely used until the 19</w:t>
      </w:r>
      <w:r w:rsidRPr="003D5D26">
        <w:rPr>
          <w:vertAlign w:val="superscript"/>
        </w:rPr>
        <w:t>th</w:t>
      </w:r>
      <w:r>
        <w:t xml:space="preserve"> century! What might the electronic version of an envelope look like, and why don’t we see it in the telephonic network?  </w:t>
      </w:r>
    </w:p>
    <w:p w14:paraId="0A2C501D" w14:textId="2AA67796" w:rsidR="007038BB" w:rsidRDefault="007038BB" w:rsidP="002E2A77">
      <w:pPr>
        <w:pStyle w:val="ListParagraph"/>
        <w:numPr>
          <w:ilvl w:val="0"/>
          <w:numId w:val="52"/>
        </w:numPr>
      </w:pPr>
      <w:r>
        <w:t>Telephonic conversations have more statutory privacy protection than electronic ones (even those that traverse phone lines!). Do</w:t>
      </w:r>
      <w:r w:rsidR="00D03589">
        <w:t>es protection for privacy explain the deterrent strategy of telephone companies? Does privacy create unnecessary or helpful constraints on network surveillance?</w:t>
      </w:r>
    </w:p>
    <w:p w14:paraId="198C7324" w14:textId="17B01CEA" w:rsidR="00FF2AEF" w:rsidRDefault="00D03589" w:rsidP="003D5D26">
      <w:pPr>
        <w:pStyle w:val="ListParagraph"/>
        <w:numPr>
          <w:ilvl w:val="0"/>
          <w:numId w:val="52"/>
        </w:numPr>
      </w:pPr>
      <w:r>
        <w:t xml:space="preserve">Ma Bell had a different relationship with customers (and malicious users) than your ISP or the many intermediaries that handle IP communication. </w:t>
      </w:r>
      <w:r w:rsidR="003047BC">
        <w:t>What are the advantages/</w:t>
      </w:r>
      <w:r w:rsidR="006E3E70">
        <w:t>disadvantages</w:t>
      </w:r>
      <w:r w:rsidR="003047BC">
        <w:t xml:space="preserve"> of the power balance?</w:t>
      </w:r>
    </w:p>
    <w:p w14:paraId="3D2F87B2" w14:textId="2E7EA901" w:rsidR="00FF2AEF" w:rsidRDefault="00FF2AEF" w:rsidP="00FF2AEF">
      <w:pPr>
        <w:pStyle w:val="AR-02"/>
      </w:pPr>
      <w:r>
        <w:lastRenderedPageBreak/>
        <w:t>Finally</w:t>
      </w:r>
    </w:p>
    <w:p w14:paraId="4C265E4F" w14:textId="7D1A5412" w:rsidR="00FF2AEF" w:rsidRPr="00FF2AEF" w:rsidRDefault="00FF2AEF" w:rsidP="00FF2AEF">
      <w:r>
        <w:t>It does help to have a section that lists specific discussion questions you woud like to raise during the session.</w:t>
      </w:r>
    </w:p>
    <w:p w14:paraId="700F37A6" w14:textId="77777777" w:rsidR="008B0CA2" w:rsidRDefault="008B0CA2" w:rsidP="00F312E5">
      <w:pPr>
        <w:pStyle w:val="AR-03"/>
      </w:pPr>
      <w:r w:rsidRPr="00A632B2">
        <w:t>Heading 3</w:t>
      </w:r>
    </w:p>
    <w:p w14:paraId="6706A508" w14:textId="6E5FD37B" w:rsidR="002E2A77" w:rsidRDefault="002E2A77" w:rsidP="002E2A77">
      <w:r>
        <w:t>You are a Berkeley student.</w:t>
      </w:r>
      <w:r w:rsidR="006E3E70">
        <w:t xml:space="preserve"> Might you want to use UC Berke</w:t>
      </w:r>
      <w:r>
        <w:t>l</w:t>
      </w:r>
      <w:r w:rsidR="006E3E70">
        <w:t>e</w:t>
      </w:r>
      <w:r>
        <w:t xml:space="preserve">y’s fonts? They are elegant. You can download them here:. </w:t>
      </w:r>
    </w:p>
    <w:p w14:paraId="04F613C7" w14:textId="77777777" w:rsidR="002E2A77" w:rsidRDefault="002E2A77" w:rsidP="002E2A77"/>
    <w:p w14:paraId="6F617409" w14:textId="77777777" w:rsidR="002E2A77" w:rsidRDefault="002E2A77" w:rsidP="002E2A77">
      <w:r>
        <w:t>https://berkeley.box.com/s/cbhbi2gxjbkss5f4giwhn5aj6etgjths</w:t>
      </w:r>
    </w:p>
    <w:p w14:paraId="196FB6BE" w14:textId="77777777" w:rsidR="002E2A77" w:rsidRPr="002E2A77" w:rsidRDefault="002E2A77" w:rsidP="002E2A77"/>
    <w:sectPr w:rsidR="002E2A77" w:rsidRPr="002E2A77" w:rsidSect="00B22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2880" w:bottom="1800" w:left="2880" w:header="720" w:footer="18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7569" w14:textId="77777777" w:rsidR="007456F6" w:rsidRDefault="007456F6">
      <w:r>
        <w:separator/>
      </w:r>
    </w:p>
  </w:endnote>
  <w:endnote w:type="continuationSeparator" w:id="0">
    <w:p w14:paraId="33700E9F" w14:textId="77777777" w:rsidR="007456F6" w:rsidRDefault="0074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C Berkeley OS">
    <w:panose1 w:val="02000000000000000000"/>
    <w:charset w:val="00"/>
    <w:family w:val="roman"/>
    <w:pitch w:val="variable"/>
    <w:sig w:usb0="80000027" w:usb1="4000004B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Century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UC Berkeley OS Titling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UC Berkeley OS Demi">
    <w:panose1 w:val="02000000000000000000"/>
    <w:charset w:val="00"/>
    <w:family w:val="roman"/>
    <w:pitch w:val="variable"/>
    <w:sig w:usb0="80000027" w:usb1="4000204B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82903" w14:textId="77777777" w:rsidR="00127D18" w:rsidRDefault="00127D18" w:rsidP="00127D1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A2FFC" w14:textId="77777777" w:rsidR="00002A57" w:rsidRDefault="00002A57" w:rsidP="00127D18">
    <w:pPr>
      <w:pStyle w:val="Footer"/>
      <w:spacing w:before="560"/>
      <w:ind w:right="360" w:firstLine="0"/>
      <w:jc w:val="lef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DB596" w14:textId="77777777" w:rsidR="00002A57" w:rsidRDefault="00002A57" w:rsidP="00127D18">
    <w:pPr>
      <w:pStyle w:val="Footer"/>
      <w:spacing w:before="560"/>
      <w:ind w:right="360" w:firstLine="0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727EE" w14:textId="77777777" w:rsidR="00002A57" w:rsidRDefault="00002A57">
    <w:pPr>
      <w:spacing w:before="560"/>
      <w:ind w:firstLine="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D070C" w14:textId="77777777" w:rsidR="007456F6" w:rsidRDefault="007456F6">
      <w:pPr>
        <w:pStyle w:val="Footer"/>
        <w:spacing w:before="0" w:after="80"/>
        <w:ind w:firstLine="0"/>
        <w:jc w:val="left"/>
      </w:pPr>
      <w:r>
        <w:separator/>
      </w:r>
    </w:p>
  </w:footnote>
  <w:footnote w:type="continuationSeparator" w:id="0">
    <w:p w14:paraId="16C03D0D" w14:textId="77777777" w:rsidR="007456F6" w:rsidRDefault="007456F6">
      <w:pPr>
        <w:pStyle w:val="Footer"/>
        <w:spacing w:before="0" w:after="80"/>
        <w:ind w:firstLine="0"/>
        <w:jc w:val="left"/>
      </w:pPr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34EE" w14:textId="77777777" w:rsidR="00B83A13" w:rsidRDefault="00B83A13" w:rsidP="006973B4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A66E0" w14:textId="77777777" w:rsidR="00002A57" w:rsidRPr="00F477AA" w:rsidRDefault="00002A57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D5920" w14:textId="586C2470" w:rsidR="00002A57" w:rsidRPr="00592557" w:rsidRDefault="00C813E9" w:rsidP="006973B4">
    <w:pPr>
      <w:pBdr>
        <w:top w:val="single" w:sz="6" w:space="1" w:color="auto"/>
        <w:bottom w:val="single" w:sz="6" w:space="0" w:color="auto"/>
      </w:pBdr>
      <w:tabs>
        <w:tab w:val="right" w:pos="6480"/>
      </w:tabs>
      <w:spacing w:line="180" w:lineRule="exact"/>
      <w:ind w:right="360" w:firstLine="360"/>
      <w:rPr>
        <w:rFonts w:ascii="UC Berkeley OS Demi" w:hAnsi="UC Berkeley OS Demi"/>
      </w:rPr>
    </w:pPr>
    <w:r w:rsidRPr="00592557">
      <w:rPr>
        <w:rFonts w:ascii="UC Berkeley OS Demi" w:hAnsi="UC Berkeley OS Demi"/>
        <w:smallCaps/>
        <w:sz w:val="22"/>
      </w:rPr>
      <w:t>[FCRG Spring 2018</w:t>
    </w:r>
    <w:r w:rsidR="00B83A13" w:rsidRPr="00592557">
      <w:rPr>
        <w:rFonts w:ascii="UC Berkeley OS Demi" w:hAnsi="UC Berkeley OS Demi"/>
        <w:smallCaps/>
        <w:sz w:val="22"/>
      </w:rPr>
      <w:t>] / Hoofnagle</w:t>
    </w:r>
    <w:r w:rsidR="00885C59">
      <w:rPr>
        <w:rFonts w:ascii="UC Berkeley OS Demi" w:hAnsi="UC Berkeley OS Demi"/>
        <w:smallCaps/>
        <w:sz w:val="22"/>
      </w:rPr>
      <w:t xml:space="preserve">                                                                                         </w:t>
    </w:r>
    <w:r w:rsidR="00885C59">
      <w:rPr>
        <w:rFonts w:ascii="UC Berkeley OS Demi" w:hAnsi="UC Berkeley OS Demi"/>
        <w:smallCaps/>
        <w:sz w:val="22"/>
      </w:rPr>
      <w:fldChar w:fldCharType="begin"/>
    </w:r>
    <w:r w:rsidR="00885C59">
      <w:rPr>
        <w:rFonts w:ascii="UC Berkeley OS Demi" w:hAnsi="UC Berkeley OS Demi"/>
        <w:smallCaps/>
        <w:sz w:val="22"/>
      </w:rPr>
      <w:instrText xml:space="preserve"> PAGE  \* MERGEFORMAT </w:instrText>
    </w:r>
    <w:r w:rsidR="00885C59">
      <w:rPr>
        <w:rFonts w:ascii="UC Berkeley OS Demi" w:hAnsi="UC Berkeley OS Demi"/>
        <w:smallCaps/>
        <w:sz w:val="22"/>
      </w:rPr>
      <w:fldChar w:fldCharType="separate"/>
    </w:r>
    <w:r w:rsidR="00FD24D6">
      <w:rPr>
        <w:rFonts w:ascii="UC Berkeley OS Demi" w:hAnsi="UC Berkeley OS Demi"/>
        <w:smallCaps/>
        <w:noProof/>
        <w:sz w:val="22"/>
      </w:rPr>
      <w:t>4</w:t>
    </w:r>
    <w:r w:rsidR="00885C59">
      <w:rPr>
        <w:rFonts w:ascii="UC Berkeley OS Demi" w:hAnsi="UC Berkeley OS Demi"/>
        <w:smallCaps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F469" w14:textId="77777777" w:rsidR="00002A57" w:rsidRDefault="00002A57" w:rsidP="00002A57">
    <w:pPr>
      <w:pBdr>
        <w:top w:val="single" w:sz="6" w:space="1" w:color="auto"/>
        <w:bottom w:val="single" w:sz="6" w:space="1" w:color="auto"/>
      </w:pBdr>
      <w:tabs>
        <w:tab w:val="right" w:pos="6480"/>
        <w:tab w:val="right" w:pos="6600"/>
      </w:tabs>
      <w:spacing w:line="180" w:lineRule="exact"/>
      <w:ind w:right="360" w:firstLine="360"/>
      <w:rPr>
        <w:smallCaps/>
        <w:sz w:val="14"/>
      </w:rPr>
    </w:pPr>
    <w:r>
      <w:rPr>
        <w:smallCaps/>
        <w:sz w:val="14"/>
      </w:rPr>
      <w:t>[CLASS NAME] / Hoofnagle</w:t>
    </w:r>
    <w:r>
      <w:rPr>
        <w:smallCaps/>
        <w:sz w:val="14"/>
      </w:rPr>
      <w:tab/>
    </w:r>
    <w:r>
      <w:rPr>
        <w:smallCaps/>
        <w:sz w:val="14"/>
      </w:rPr>
      <w:tab/>
    </w:r>
  </w:p>
  <w:p w14:paraId="57D82AC6" w14:textId="77777777" w:rsidR="00002A57" w:rsidRPr="00A22BC2" w:rsidRDefault="00002A57">
    <w:pPr>
      <w:tabs>
        <w:tab w:val="right" w:pos="6480"/>
        <w:tab w:val="right" w:pos="6720"/>
      </w:tabs>
      <w:spacing w:before="720" w:after="720"/>
      <w:ind w:firstLine="0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70F9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E06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89"/>
    <w:multiLevelType w:val="singleLevel"/>
    <w:tmpl w:val="CD9430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D55AE6"/>
    <w:multiLevelType w:val="hybridMultilevel"/>
    <w:tmpl w:val="4EA8E01C"/>
    <w:lvl w:ilvl="0" w:tplc="AF0CCE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6FF1242"/>
    <w:multiLevelType w:val="hybridMultilevel"/>
    <w:tmpl w:val="4FB44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5626F"/>
    <w:multiLevelType w:val="hybridMultilevel"/>
    <w:tmpl w:val="48DA4838"/>
    <w:lvl w:ilvl="0" w:tplc="107819F8">
      <w:start w:val="1"/>
      <w:numFmt w:val="decimal"/>
      <w:pStyle w:val="Heading3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ADE21FD"/>
    <w:multiLevelType w:val="multilevel"/>
    <w:tmpl w:val="AFD4E87A"/>
    <w:lvl w:ilvl="0">
      <w:start w:val="1"/>
      <w:numFmt w:val="upperRoman"/>
      <w:pStyle w:val="AR-01"/>
      <w:lvlText w:val="%1."/>
      <w:lvlJc w:val="left"/>
      <w:pPr>
        <w:ind w:left="1296" w:firstLine="0"/>
      </w:pPr>
    </w:lvl>
    <w:lvl w:ilvl="1">
      <w:start w:val="1"/>
      <w:numFmt w:val="upperLetter"/>
      <w:pStyle w:val="AR-02"/>
      <w:lvlText w:val="%2."/>
      <w:lvlJc w:val="left"/>
      <w:pPr>
        <w:ind w:left="2016" w:firstLine="0"/>
      </w:pPr>
    </w:lvl>
    <w:lvl w:ilvl="2">
      <w:start w:val="1"/>
      <w:numFmt w:val="decimal"/>
      <w:pStyle w:val="AR-03"/>
      <w:lvlText w:val="%3."/>
      <w:lvlJc w:val="left"/>
      <w:pPr>
        <w:ind w:left="2736" w:firstLine="0"/>
      </w:pPr>
    </w:lvl>
    <w:lvl w:ilvl="3">
      <w:start w:val="1"/>
      <w:numFmt w:val="lowerLetter"/>
      <w:lvlText w:val="%4)"/>
      <w:lvlJc w:val="left"/>
      <w:pPr>
        <w:ind w:left="3456" w:firstLine="0"/>
      </w:pPr>
    </w:lvl>
    <w:lvl w:ilvl="4">
      <w:start w:val="1"/>
      <w:numFmt w:val="decimal"/>
      <w:lvlText w:val="(%5)"/>
      <w:lvlJc w:val="left"/>
      <w:pPr>
        <w:ind w:left="4176" w:firstLine="0"/>
      </w:pPr>
    </w:lvl>
    <w:lvl w:ilvl="5">
      <w:start w:val="1"/>
      <w:numFmt w:val="lowerLetter"/>
      <w:lvlText w:val="(%6)"/>
      <w:lvlJc w:val="left"/>
      <w:pPr>
        <w:ind w:left="4896" w:firstLine="0"/>
      </w:pPr>
    </w:lvl>
    <w:lvl w:ilvl="6">
      <w:start w:val="1"/>
      <w:numFmt w:val="lowerRoman"/>
      <w:lvlText w:val="(%7)"/>
      <w:lvlJc w:val="left"/>
      <w:pPr>
        <w:ind w:left="5616" w:firstLine="0"/>
      </w:pPr>
    </w:lvl>
    <w:lvl w:ilvl="7">
      <w:start w:val="1"/>
      <w:numFmt w:val="lowerLetter"/>
      <w:lvlText w:val="(%8)"/>
      <w:lvlJc w:val="left"/>
      <w:pPr>
        <w:ind w:left="6336" w:firstLine="0"/>
      </w:pPr>
    </w:lvl>
    <w:lvl w:ilvl="8">
      <w:start w:val="1"/>
      <w:numFmt w:val="lowerRoman"/>
      <w:lvlText w:val="(%9)"/>
      <w:lvlJc w:val="left"/>
      <w:pPr>
        <w:ind w:left="7056" w:firstLine="0"/>
      </w:pPr>
    </w:lvl>
  </w:abstractNum>
  <w:abstractNum w:abstractNumId="7">
    <w:nsid w:val="0C0B2EE1"/>
    <w:multiLevelType w:val="hybridMultilevel"/>
    <w:tmpl w:val="DF6E29E2"/>
    <w:lvl w:ilvl="0" w:tplc="1212B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DD1E6A"/>
    <w:multiLevelType w:val="multilevel"/>
    <w:tmpl w:val="B3B0DE9C"/>
    <w:styleLink w:val="ArticleSection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0E3F461D"/>
    <w:multiLevelType w:val="hybridMultilevel"/>
    <w:tmpl w:val="308EFD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0E7E3BB3"/>
    <w:multiLevelType w:val="hybridMultilevel"/>
    <w:tmpl w:val="D0A03598"/>
    <w:lvl w:ilvl="0" w:tplc="CF0803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13AE1D77"/>
    <w:multiLevelType w:val="hybridMultilevel"/>
    <w:tmpl w:val="30F80EFC"/>
    <w:lvl w:ilvl="0" w:tplc="5276F43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6531CCF"/>
    <w:multiLevelType w:val="hybridMultilevel"/>
    <w:tmpl w:val="BC022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A15923"/>
    <w:multiLevelType w:val="hybridMultilevel"/>
    <w:tmpl w:val="E852402E"/>
    <w:lvl w:ilvl="0" w:tplc="314C7890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24AE9F5C">
      <w:start w:val="1"/>
      <w:numFmt w:val="upperLetter"/>
      <w:pStyle w:val="TOC-3"/>
      <w:lvlText w:val="%2."/>
      <w:lvlJc w:val="left"/>
      <w:pPr>
        <w:ind w:left="1620" w:hanging="360"/>
      </w:pPr>
      <w:rPr>
        <w:rFonts w:hint="default"/>
      </w:rPr>
    </w:lvl>
    <w:lvl w:ilvl="2" w:tplc="C1A216B2">
      <w:start w:val="1"/>
      <w:numFmt w:val="decimal"/>
      <w:pStyle w:val="TOC-4"/>
      <w:lvlText w:val="%3."/>
      <w:lvlJc w:val="left"/>
      <w:pPr>
        <w:ind w:left="2162" w:hanging="180"/>
      </w:pPr>
    </w:lvl>
    <w:lvl w:ilvl="3" w:tplc="EC52ABC4">
      <w:start w:val="1"/>
      <w:numFmt w:val="lowerLetter"/>
      <w:pStyle w:val="TOC-5"/>
      <w:lvlText w:val="%4."/>
      <w:lvlJc w:val="left"/>
      <w:pPr>
        <w:ind w:left="1710" w:hanging="360"/>
      </w:pPr>
      <w:rPr>
        <w:rFonts w:ascii="Garamond" w:eastAsiaTheme="minorHAnsi" w:hAnsi="Garamond" w:cstheme="minorBidi"/>
      </w:rPr>
    </w:lvl>
    <w:lvl w:ilvl="4" w:tplc="BC8CBAFC">
      <w:start w:val="1"/>
      <w:numFmt w:val="lowerRoman"/>
      <w:lvlText w:val="%5."/>
      <w:lvlJc w:val="left"/>
      <w:pPr>
        <w:ind w:left="3602" w:hanging="360"/>
      </w:pPr>
      <w:rPr>
        <w:rFonts w:ascii="Garamond" w:eastAsiaTheme="minorHAnsi" w:hAnsi="Garamond" w:cstheme="minorBidi"/>
      </w:rPr>
    </w:lvl>
    <w:lvl w:ilvl="5" w:tplc="0409001B">
      <w:start w:val="1"/>
      <w:numFmt w:val="lowerRoman"/>
      <w:lvlText w:val="%6."/>
      <w:lvlJc w:val="right"/>
      <w:pPr>
        <w:ind w:left="4322" w:hanging="180"/>
      </w:pPr>
    </w:lvl>
    <w:lvl w:ilvl="6" w:tplc="0409000F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16F31289"/>
    <w:multiLevelType w:val="hybridMultilevel"/>
    <w:tmpl w:val="B9BCE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627BA"/>
    <w:multiLevelType w:val="hybridMultilevel"/>
    <w:tmpl w:val="1E642196"/>
    <w:lvl w:ilvl="0" w:tplc="A8A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E0675"/>
    <w:multiLevelType w:val="hybridMultilevel"/>
    <w:tmpl w:val="DA0C8E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254A3B56"/>
    <w:multiLevelType w:val="hybridMultilevel"/>
    <w:tmpl w:val="34F4E7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8FD3423"/>
    <w:multiLevelType w:val="hybridMultilevel"/>
    <w:tmpl w:val="B1B4F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29D207DF"/>
    <w:multiLevelType w:val="hybridMultilevel"/>
    <w:tmpl w:val="D032B1BC"/>
    <w:lvl w:ilvl="0" w:tplc="09485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038AC"/>
    <w:multiLevelType w:val="multilevel"/>
    <w:tmpl w:val="C5C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1856EFD"/>
    <w:multiLevelType w:val="hybridMultilevel"/>
    <w:tmpl w:val="778225CE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307504D"/>
    <w:multiLevelType w:val="hybridMultilevel"/>
    <w:tmpl w:val="89063CD0"/>
    <w:lvl w:ilvl="0" w:tplc="3B3485E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36912745"/>
    <w:multiLevelType w:val="hybridMultilevel"/>
    <w:tmpl w:val="8C2033DC"/>
    <w:lvl w:ilvl="0" w:tplc="19228A0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36AE7E9F"/>
    <w:multiLevelType w:val="hybridMultilevel"/>
    <w:tmpl w:val="F51AAAB2"/>
    <w:lvl w:ilvl="0" w:tplc="D97C0C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DF5F63"/>
    <w:multiLevelType w:val="multilevel"/>
    <w:tmpl w:val="95962C66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3)"/>
      <w:lvlJc w:val="left"/>
      <w:pPr>
        <w:ind w:left="1512" w:hanging="360"/>
      </w:pPr>
    </w:lvl>
    <w:lvl w:ilvl="3">
      <w:start w:val="1"/>
      <w:numFmt w:val="decimal"/>
      <w:lvlText w:val="(%4)"/>
      <w:lvlJc w:val="left"/>
      <w:pPr>
        <w:ind w:left="1872" w:hanging="360"/>
      </w:pPr>
    </w:lvl>
    <w:lvl w:ilvl="4">
      <w:start w:val="1"/>
      <w:numFmt w:val="lowerLetter"/>
      <w:lvlText w:val="(%5)"/>
      <w:lvlJc w:val="left"/>
      <w:pPr>
        <w:ind w:left="2232" w:hanging="360"/>
      </w:pPr>
    </w:lvl>
    <w:lvl w:ilvl="5">
      <w:start w:val="1"/>
      <w:numFmt w:val="lowerRoman"/>
      <w:lvlText w:val="(%6)"/>
      <w:lvlJc w:val="left"/>
      <w:pPr>
        <w:ind w:left="2592" w:hanging="360"/>
      </w:pPr>
    </w:lvl>
    <w:lvl w:ilvl="6">
      <w:start w:val="1"/>
      <w:numFmt w:val="decimal"/>
      <w:lvlText w:val="%7."/>
      <w:lvlJc w:val="left"/>
      <w:pPr>
        <w:ind w:left="2952" w:hanging="360"/>
      </w:pPr>
    </w:lvl>
    <w:lvl w:ilvl="7">
      <w:start w:val="1"/>
      <w:numFmt w:val="lowerLetter"/>
      <w:lvlText w:val="%8."/>
      <w:lvlJc w:val="left"/>
      <w:pPr>
        <w:ind w:left="3312" w:hanging="360"/>
      </w:pPr>
    </w:lvl>
    <w:lvl w:ilvl="8">
      <w:start w:val="1"/>
      <w:numFmt w:val="lowerRoman"/>
      <w:lvlText w:val="%9."/>
      <w:lvlJc w:val="left"/>
      <w:pPr>
        <w:ind w:left="3672" w:hanging="360"/>
      </w:pPr>
    </w:lvl>
  </w:abstractNum>
  <w:abstractNum w:abstractNumId="26">
    <w:nsid w:val="48C1685E"/>
    <w:multiLevelType w:val="multilevel"/>
    <w:tmpl w:val="F8C8A562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27">
    <w:nsid w:val="4AE5068C"/>
    <w:multiLevelType w:val="multilevel"/>
    <w:tmpl w:val="76168A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A157D3"/>
    <w:multiLevelType w:val="hybridMultilevel"/>
    <w:tmpl w:val="04383E82"/>
    <w:lvl w:ilvl="0" w:tplc="699048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7440F"/>
    <w:multiLevelType w:val="hybridMultilevel"/>
    <w:tmpl w:val="ED8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E4B55"/>
    <w:multiLevelType w:val="hybridMultilevel"/>
    <w:tmpl w:val="D80AB9C8"/>
    <w:lvl w:ilvl="0" w:tplc="10D2CAD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41E4751"/>
    <w:multiLevelType w:val="hybridMultilevel"/>
    <w:tmpl w:val="9808FDB8"/>
    <w:lvl w:ilvl="0" w:tplc="249E02C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FF74255"/>
    <w:multiLevelType w:val="multilevel"/>
    <w:tmpl w:val="AA2CD37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>
    <w:nsid w:val="62397BA0"/>
    <w:multiLevelType w:val="hybridMultilevel"/>
    <w:tmpl w:val="AD88E416"/>
    <w:lvl w:ilvl="0" w:tplc="1FDA7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E5255F"/>
    <w:multiLevelType w:val="hybridMultilevel"/>
    <w:tmpl w:val="0054FE2C"/>
    <w:lvl w:ilvl="0" w:tplc="B9E4C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F01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B643919"/>
    <w:multiLevelType w:val="hybridMultilevel"/>
    <w:tmpl w:val="79DA3A3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703C0F26"/>
    <w:multiLevelType w:val="hybridMultilevel"/>
    <w:tmpl w:val="B1EC2D3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>
    <w:nsid w:val="704E3B22"/>
    <w:multiLevelType w:val="hybridMultilevel"/>
    <w:tmpl w:val="2A24F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A2C59"/>
    <w:multiLevelType w:val="hybridMultilevel"/>
    <w:tmpl w:val="CEA6399E"/>
    <w:lvl w:ilvl="0" w:tplc="EED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54B6C"/>
    <w:multiLevelType w:val="hybridMultilevel"/>
    <w:tmpl w:val="8BF6FA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76F444A6"/>
    <w:multiLevelType w:val="hybridMultilevel"/>
    <w:tmpl w:val="6A9EC1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C0061"/>
    <w:multiLevelType w:val="hybridMultilevel"/>
    <w:tmpl w:val="94D4FF7A"/>
    <w:lvl w:ilvl="0" w:tplc="DFE86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A4CC1"/>
    <w:multiLevelType w:val="hybridMultilevel"/>
    <w:tmpl w:val="10700B36"/>
    <w:lvl w:ilvl="0" w:tplc="234C95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8"/>
  </w:num>
  <w:num w:numId="5">
    <w:abstractNumId w:val="5"/>
  </w:num>
  <w:num w:numId="6">
    <w:abstractNumId w:val="2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42"/>
  </w:num>
  <w:num w:numId="10">
    <w:abstractNumId w:val="11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9"/>
  </w:num>
  <w:num w:numId="18">
    <w:abstractNumId w:val="41"/>
  </w:num>
  <w:num w:numId="19">
    <w:abstractNumId w:val="18"/>
  </w:num>
  <w:num w:numId="20">
    <w:abstractNumId w:val="28"/>
    <w:lvlOverride w:ilvl="0">
      <w:startOverride w:val="3"/>
    </w:lvlOverride>
  </w:num>
  <w:num w:numId="21">
    <w:abstractNumId w:val="7"/>
  </w:num>
  <w:num w:numId="22">
    <w:abstractNumId w:val="28"/>
    <w:lvlOverride w:ilvl="0">
      <w:startOverride w:val="1"/>
    </w:lvlOverride>
  </w:num>
  <w:num w:numId="23">
    <w:abstractNumId w:val="23"/>
  </w:num>
  <w:num w:numId="24">
    <w:abstractNumId w:val="38"/>
  </w:num>
  <w:num w:numId="25">
    <w:abstractNumId w:val="37"/>
  </w:num>
  <w:num w:numId="26">
    <w:abstractNumId w:val="9"/>
  </w:num>
  <w:num w:numId="27">
    <w:abstractNumId w:val="17"/>
  </w:num>
  <w:num w:numId="28">
    <w:abstractNumId w:val="1"/>
  </w:num>
  <w:num w:numId="29">
    <w:abstractNumId w:val="15"/>
  </w:num>
  <w:num w:numId="30">
    <w:abstractNumId w:val="34"/>
  </w:num>
  <w:num w:numId="31">
    <w:abstractNumId w:val="33"/>
  </w:num>
  <w:num w:numId="32">
    <w:abstractNumId w:val="29"/>
  </w:num>
  <w:num w:numId="33">
    <w:abstractNumId w:val="19"/>
  </w:num>
  <w:num w:numId="34">
    <w:abstractNumId w:val="14"/>
  </w:num>
  <w:num w:numId="35">
    <w:abstractNumId w:val="4"/>
  </w:num>
  <w:num w:numId="36">
    <w:abstractNumId w:val="22"/>
  </w:num>
  <w:num w:numId="37">
    <w:abstractNumId w:val="3"/>
  </w:num>
  <w:num w:numId="38">
    <w:abstractNumId w:val="30"/>
  </w:num>
  <w:num w:numId="39">
    <w:abstractNumId w:val="31"/>
  </w:num>
  <w:num w:numId="40">
    <w:abstractNumId w:val="43"/>
  </w:num>
  <w:num w:numId="41">
    <w:abstractNumId w:val="24"/>
  </w:num>
  <w:num w:numId="42">
    <w:abstractNumId w:val="27"/>
  </w:num>
  <w:num w:numId="43">
    <w:abstractNumId w:val="26"/>
  </w:num>
  <w:num w:numId="44">
    <w:abstractNumId w:val="25"/>
  </w:num>
  <w:num w:numId="45">
    <w:abstractNumId w:val="32"/>
  </w:num>
  <w:num w:numId="46">
    <w:abstractNumId w:val="6"/>
  </w:num>
  <w:num w:numId="47">
    <w:abstractNumId w:val="40"/>
  </w:num>
  <w:num w:numId="48">
    <w:abstractNumId w:val="21"/>
  </w:num>
  <w:num w:numId="49">
    <w:abstractNumId w:val="35"/>
  </w:num>
  <w:num w:numId="50">
    <w:abstractNumId w:val="12"/>
  </w:num>
  <w:num w:numId="51">
    <w:abstractNumId w:val="36"/>
  </w:num>
  <w:num w:numId="5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activeWritingStyle w:appName="MSWord" w:lang="en-US" w:vendorID="64" w:dllVersion="4096" w:nlCheck="1" w:checkStyle="0"/>
  <w:attachedTemplate r:id="rId1"/>
  <w:defaultTabStop w:val="432"/>
  <w:consecutiveHyphenLimit w:val="3"/>
  <w:hyphenationZone w:val="280"/>
  <w:doNotHyphenateCap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tLS0AEIDE1NDUyUdpeDU4uLM/DyQAtNaALID9PQsAAAA"/>
  </w:docVars>
  <w:rsids>
    <w:rsidRoot w:val="00C813E9"/>
    <w:rsid w:val="000007B1"/>
    <w:rsid w:val="000007F4"/>
    <w:rsid w:val="00001802"/>
    <w:rsid w:val="000020CC"/>
    <w:rsid w:val="0000216B"/>
    <w:rsid w:val="00002A57"/>
    <w:rsid w:val="00003055"/>
    <w:rsid w:val="00003EE8"/>
    <w:rsid w:val="00005274"/>
    <w:rsid w:val="00006150"/>
    <w:rsid w:val="0000633F"/>
    <w:rsid w:val="000067FE"/>
    <w:rsid w:val="00006949"/>
    <w:rsid w:val="00006F08"/>
    <w:rsid w:val="00007E7C"/>
    <w:rsid w:val="00007F98"/>
    <w:rsid w:val="00010008"/>
    <w:rsid w:val="00010037"/>
    <w:rsid w:val="00010751"/>
    <w:rsid w:val="00011E4D"/>
    <w:rsid w:val="000124F2"/>
    <w:rsid w:val="000125BE"/>
    <w:rsid w:val="00012CF7"/>
    <w:rsid w:val="000139C1"/>
    <w:rsid w:val="00013B8B"/>
    <w:rsid w:val="00013D09"/>
    <w:rsid w:val="00014402"/>
    <w:rsid w:val="00014556"/>
    <w:rsid w:val="00014679"/>
    <w:rsid w:val="0001535F"/>
    <w:rsid w:val="00015B96"/>
    <w:rsid w:val="0001631A"/>
    <w:rsid w:val="00016397"/>
    <w:rsid w:val="000163F5"/>
    <w:rsid w:val="000167DB"/>
    <w:rsid w:val="000169B2"/>
    <w:rsid w:val="00016C45"/>
    <w:rsid w:val="00016C65"/>
    <w:rsid w:val="0001750E"/>
    <w:rsid w:val="00021111"/>
    <w:rsid w:val="0002187C"/>
    <w:rsid w:val="00021D46"/>
    <w:rsid w:val="000224A7"/>
    <w:rsid w:val="000233F5"/>
    <w:rsid w:val="00023938"/>
    <w:rsid w:val="00024A6A"/>
    <w:rsid w:val="00024D71"/>
    <w:rsid w:val="00024D72"/>
    <w:rsid w:val="00025944"/>
    <w:rsid w:val="000265EB"/>
    <w:rsid w:val="00026924"/>
    <w:rsid w:val="0002751E"/>
    <w:rsid w:val="00027B84"/>
    <w:rsid w:val="00027DE9"/>
    <w:rsid w:val="00030065"/>
    <w:rsid w:val="00030595"/>
    <w:rsid w:val="000309C6"/>
    <w:rsid w:val="00031358"/>
    <w:rsid w:val="0003357B"/>
    <w:rsid w:val="000364BF"/>
    <w:rsid w:val="000366A4"/>
    <w:rsid w:val="00036B89"/>
    <w:rsid w:val="00036F80"/>
    <w:rsid w:val="00036FC3"/>
    <w:rsid w:val="000374BB"/>
    <w:rsid w:val="00037980"/>
    <w:rsid w:val="000404F4"/>
    <w:rsid w:val="0004092D"/>
    <w:rsid w:val="000411EE"/>
    <w:rsid w:val="00042C86"/>
    <w:rsid w:val="00042ECF"/>
    <w:rsid w:val="000433E1"/>
    <w:rsid w:val="0004513B"/>
    <w:rsid w:val="00045151"/>
    <w:rsid w:val="000455BC"/>
    <w:rsid w:val="00045E07"/>
    <w:rsid w:val="000463F4"/>
    <w:rsid w:val="00046970"/>
    <w:rsid w:val="00047C37"/>
    <w:rsid w:val="00047DCF"/>
    <w:rsid w:val="000505F0"/>
    <w:rsid w:val="00050FD8"/>
    <w:rsid w:val="0005110D"/>
    <w:rsid w:val="00051D1C"/>
    <w:rsid w:val="00051EA9"/>
    <w:rsid w:val="000522F9"/>
    <w:rsid w:val="00053898"/>
    <w:rsid w:val="00053A8A"/>
    <w:rsid w:val="00053C1D"/>
    <w:rsid w:val="00054F8A"/>
    <w:rsid w:val="00055BBD"/>
    <w:rsid w:val="00056051"/>
    <w:rsid w:val="00056873"/>
    <w:rsid w:val="00057303"/>
    <w:rsid w:val="00057415"/>
    <w:rsid w:val="00057957"/>
    <w:rsid w:val="000604B5"/>
    <w:rsid w:val="0006120D"/>
    <w:rsid w:val="00061265"/>
    <w:rsid w:val="00061AC1"/>
    <w:rsid w:val="00062491"/>
    <w:rsid w:val="000637CD"/>
    <w:rsid w:val="000647E9"/>
    <w:rsid w:val="00064928"/>
    <w:rsid w:val="00064D50"/>
    <w:rsid w:val="0006552E"/>
    <w:rsid w:val="000664AF"/>
    <w:rsid w:val="0006664A"/>
    <w:rsid w:val="000668E0"/>
    <w:rsid w:val="000669A5"/>
    <w:rsid w:val="00067DD1"/>
    <w:rsid w:val="00071739"/>
    <w:rsid w:val="00071BCE"/>
    <w:rsid w:val="000733F9"/>
    <w:rsid w:val="000737BA"/>
    <w:rsid w:val="00073A4F"/>
    <w:rsid w:val="000741DC"/>
    <w:rsid w:val="0007420F"/>
    <w:rsid w:val="00075E59"/>
    <w:rsid w:val="00076E27"/>
    <w:rsid w:val="00077E3A"/>
    <w:rsid w:val="00077EBF"/>
    <w:rsid w:val="000803AC"/>
    <w:rsid w:val="00081240"/>
    <w:rsid w:val="00081E4E"/>
    <w:rsid w:val="000825AB"/>
    <w:rsid w:val="0008291F"/>
    <w:rsid w:val="000835E4"/>
    <w:rsid w:val="00084029"/>
    <w:rsid w:val="00084584"/>
    <w:rsid w:val="0008549E"/>
    <w:rsid w:val="00086107"/>
    <w:rsid w:val="000866B6"/>
    <w:rsid w:val="000867D1"/>
    <w:rsid w:val="0008707F"/>
    <w:rsid w:val="00090085"/>
    <w:rsid w:val="0009060B"/>
    <w:rsid w:val="000920A5"/>
    <w:rsid w:val="00093001"/>
    <w:rsid w:val="00093C16"/>
    <w:rsid w:val="00094551"/>
    <w:rsid w:val="00095395"/>
    <w:rsid w:val="00095586"/>
    <w:rsid w:val="0009588B"/>
    <w:rsid w:val="00096876"/>
    <w:rsid w:val="000972F1"/>
    <w:rsid w:val="000976AD"/>
    <w:rsid w:val="00097987"/>
    <w:rsid w:val="000A0E94"/>
    <w:rsid w:val="000A1E1D"/>
    <w:rsid w:val="000A2023"/>
    <w:rsid w:val="000A28ED"/>
    <w:rsid w:val="000A2CCA"/>
    <w:rsid w:val="000A39F3"/>
    <w:rsid w:val="000A3F69"/>
    <w:rsid w:val="000A3FEA"/>
    <w:rsid w:val="000A514C"/>
    <w:rsid w:val="000A5543"/>
    <w:rsid w:val="000A5572"/>
    <w:rsid w:val="000A568E"/>
    <w:rsid w:val="000A575B"/>
    <w:rsid w:val="000A6219"/>
    <w:rsid w:val="000A69F3"/>
    <w:rsid w:val="000B0742"/>
    <w:rsid w:val="000B0F07"/>
    <w:rsid w:val="000B14A4"/>
    <w:rsid w:val="000B1A46"/>
    <w:rsid w:val="000B2217"/>
    <w:rsid w:val="000B25F4"/>
    <w:rsid w:val="000B2986"/>
    <w:rsid w:val="000B33F7"/>
    <w:rsid w:val="000B36C6"/>
    <w:rsid w:val="000B4CC8"/>
    <w:rsid w:val="000B55AA"/>
    <w:rsid w:val="000B5BA9"/>
    <w:rsid w:val="000B6688"/>
    <w:rsid w:val="000B69E9"/>
    <w:rsid w:val="000B6CE4"/>
    <w:rsid w:val="000B6EDC"/>
    <w:rsid w:val="000B6F63"/>
    <w:rsid w:val="000B7C0E"/>
    <w:rsid w:val="000C0AA2"/>
    <w:rsid w:val="000C0FE6"/>
    <w:rsid w:val="000C16D4"/>
    <w:rsid w:val="000C177E"/>
    <w:rsid w:val="000C1998"/>
    <w:rsid w:val="000C1F45"/>
    <w:rsid w:val="000C2716"/>
    <w:rsid w:val="000C3520"/>
    <w:rsid w:val="000C3A64"/>
    <w:rsid w:val="000C3DDB"/>
    <w:rsid w:val="000C4A22"/>
    <w:rsid w:val="000C4ADE"/>
    <w:rsid w:val="000C4C4A"/>
    <w:rsid w:val="000C4C57"/>
    <w:rsid w:val="000C53B2"/>
    <w:rsid w:val="000C56F7"/>
    <w:rsid w:val="000C6388"/>
    <w:rsid w:val="000C67E0"/>
    <w:rsid w:val="000C684A"/>
    <w:rsid w:val="000C7561"/>
    <w:rsid w:val="000C7E09"/>
    <w:rsid w:val="000C7F3A"/>
    <w:rsid w:val="000D19AE"/>
    <w:rsid w:val="000D1C68"/>
    <w:rsid w:val="000D1C6C"/>
    <w:rsid w:val="000D35A5"/>
    <w:rsid w:val="000D4CC5"/>
    <w:rsid w:val="000D55B0"/>
    <w:rsid w:val="000D56EC"/>
    <w:rsid w:val="000D5B6D"/>
    <w:rsid w:val="000D5CFB"/>
    <w:rsid w:val="000D6006"/>
    <w:rsid w:val="000D69A6"/>
    <w:rsid w:val="000D72D6"/>
    <w:rsid w:val="000D7DD8"/>
    <w:rsid w:val="000E03E2"/>
    <w:rsid w:val="000E2123"/>
    <w:rsid w:val="000E24EF"/>
    <w:rsid w:val="000E2666"/>
    <w:rsid w:val="000E28D5"/>
    <w:rsid w:val="000E3C08"/>
    <w:rsid w:val="000E439F"/>
    <w:rsid w:val="000E4870"/>
    <w:rsid w:val="000E497A"/>
    <w:rsid w:val="000E49E2"/>
    <w:rsid w:val="000E5540"/>
    <w:rsid w:val="000E6D88"/>
    <w:rsid w:val="000E7147"/>
    <w:rsid w:val="000E7DCC"/>
    <w:rsid w:val="000F0375"/>
    <w:rsid w:val="000F068B"/>
    <w:rsid w:val="000F0C12"/>
    <w:rsid w:val="000F0C62"/>
    <w:rsid w:val="000F0EBC"/>
    <w:rsid w:val="000F0FDD"/>
    <w:rsid w:val="000F2B74"/>
    <w:rsid w:val="000F317D"/>
    <w:rsid w:val="000F5173"/>
    <w:rsid w:val="000F5324"/>
    <w:rsid w:val="000F585B"/>
    <w:rsid w:val="000F5D67"/>
    <w:rsid w:val="000F6586"/>
    <w:rsid w:val="000F669F"/>
    <w:rsid w:val="000F66F8"/>
    <w:rsid w:val="000F6827"/>
    <w:rsid w:val="000F7021"/>
    <w:rsid w:val="000F74B8"/>
    <w:rsid w:val="000F7B10"/>
    <w:rsid w:val="000F7D46"/>
    <w:rsid w:val="00100C95"/>
    <w:rsid w:val="00100E4F"/>
    <w:rsid w:val="00100F97"/>
    <w:rsid w:val="00101D71"/>
    <w:rsid w:val="00101E61"/>
    <w:rsid w:val="00102078"/>
    <w:rsid w:val="001026C3"/>
    <w:rsid w:val="00104031"/>
    <w:rsid w:val="001049E2"/>
    <w:rsid w:val="0010501E"/>
    <w:rsid w:val="001050DB"/>
    <w:rsid w:val="001054BE"/>
    <w:rsid w:val="00105C42"/>
    <w:rsid w:val="00105F5A"/>
    <w:rsid w:val="00106027"/>
    <w:rsid w:val="00106202"/>
    <w:rsid w:val="0010640E"/>
    <w:rsid w:val="00106A9D"/>
    <w:rsid w:val="00106E1B"/>
    <w:rsid w:val="00107222"/>
    <w:rsid w:val="001072AA"/>
    <w:rsid w:val="0010777D"/>
    <w:rsid w:val="00107F6A"/>
    <w:rsid w:val="0011031E"/>
    <w:rsid w:val="0011061D"/>
    <w:rsid w:val="00110C8F"/>
    <w:rsid w:val="00111417"/>
    <w:rsid w:val="001119DC"/>
    <w:rsid w:val="00111EB0"/>
    <w:rsid w:val="00111F1E"/>
    <w:rsid w:val="0011208C"/>
    <w:rsid w:val="00112C41"/>
    <w:rsid w:val="00113D9E"/>
    <w:rsid w:val="00114383"/>
    <w:rsid w:val="00114BEF"/>
    <w:rsid w:val="0011575E"/>
    <w:rsid w:val="00115A1A"/>
    <w:rsid w:val="00115DCD"/>
    <w:rsid w:val="00115F59"/>
    <w:rsid w:val="00116CB5"/>
    <w:rsid w:val="001172B0"/>
    <w:rsid w:val="00117A3F"/>
    <w:rsid w:val="00120CB8"/>
    <w:rsid w:val="00121804"/>
    <w:rsid w:val="0012182E"/>
    <w:rsid w:val="00121F70"/>
    <w:rsid w:val="00122F1C"/>
    <w:rsid w:val="001233AA"/>
    <w:rsid w:val="00123E95"/>
    <w:rsid w:val="00124139"/>
    <w:rsid w:val="0012464D"/>
    <w:rsid w:val="001247FA"/>
    <w:rsid w:val="00125D3F"/>
    <w:rsid w:val="00126381"/>
    <w:rsid w:val="00126705"/>
    <w:rsid w:val="00126913"/>
    <w:rsid w:val="001272E6"/>
    <w:rsid w:val="00127BA1"/>
    <w:rsid w:val="00127D18"/>
    <w:rsid w:val="001313E4"/>
    <w:rsid w:val="00131933"/>
    <w:rsid w:val="00131C9A"/>
    <w:rsid w:val="00131F0B"/>
    <w:rsid w:val="00132065"/>
    <w:rsid w:val="00132E35"/>
    <w:rsid w:val="0013309C"/>
    <w:rsid w:val="00133DD1"/>
    <w:rsid w:val="0013418C"/>
    <w:rsid w:val="00135937"/>
    <w:rsid w:val="00135AC3"/>
    <w:rsid w:val="001362E6"/>
    <w:rsid w:val="0013648E"/>
    <w:rsid w:val="00136829"/>
    <w:rsid w:val="00136E93"/>
    <w:rsid w:val="00136EA7"/>
    <w:rsid w:val="001406A7"/>
    <w:rsid w:val="00140700"/>
    <w:rsid w:val="00140CD0"/>
    <w:rsid w:val="00140D68"/>
    <w:rsid w:val="00140F8A"/>
    <w:rsid w:val="0014233D"/>
    <w:rsid w:val="001430BC"/>
    <w:rsid w:val="001432D5"/>
    <w:rsid w:val="00143335"/>
    <w:rsid w:val="001437F9"/>
    <w:rsid w:val="001439FA"/>
    <w:rsid w:val="00143CDC"/>
    <w:rsid w:val="0014425C"/>
    <w:rsid w:val="001443F5"/>
    <w:rsid w:val="001448E5"/>
    <w:rsid w:val="00144BE1"/>
    <w:rsid w:val="0014585A"/>
    <w:rsid w:val="00145EFB"/>
    <w:rsid w:val="00146032"/>
    <w:rsid w:val="001473DB"/>
    <w:rsid w:val="001474F8"/>
    <w:rsid w:val="00147824"/>
    <w:rsid w:val="00147BC1"/>
    <w:rsid w:val="00147C09"/>
    <w:rsid w:val="00150459"/>
    <w:rsid w:val="00150930"/>
    <w:rsid w:val="00150FBF"/>
    <w:rsid w:val="00151333"/>
    <w:rsid w:val="00153449"/>
    <w:rsid w:val="001536C1"/>
    <w:rsid w:val="00153B2D"/>
    <w:rsid w:val="00153FDF"/>
    <w:rsid w:val="00154CC7"/>
    <w:rsid w:val="0015586A"/>
    <w:rsid w:val="001563BB"/>
    <w:rsid w:val="001563E0"/>
    <w:rsid w:val="00156A82"/>
    <w:rsid w:val="00156B83"/>
    <w:rsid w:val="00156C68"/>
    <w:rsid w:val="00156E58"/>
    <w:rsid w:val="00157AE8"/>
    <w:rsid w:val="00157B96"/>
    <w:rsid w:val="00161104"/>
    <w:rsid w:val="001623DB"/>
    <w:rsid w:val="0016290C"/>
    <w:rsid w:val="00162A12"/>
    <w:rsid w:val="00162BFE"/>
    <w:rsid w:val="00162F4D"/>
    <w:rsid w:val="001633A7"/>
    <w:rsid w:val="00163CC8"/>
    <w:rsid w:val="00165993"/>
    <w:rsid w:val="00165D4F"/>
    <w:rsid w:val="0016609E"/>
    <w:rsid w:val="00166882"/>
    <w:rsid w:val="00166B12"/>
    <w:rsid w:val="00166BB3"/>
    <w:rsid w:val="001670B4"/>
    <w:rsid w:val="00167209"/>
    <w:rsid w:val="001673DA"/>
    <w:rsid w:val="00167535"/>
    <w:rsid w:val="00170BBB"/>
    <w:rsid w:val="001710AB"/>
    <w:rsid w:val="00172A82"/>
    <w:rsid w:val="00172D7B"/>
    <w:rsid w:val="00173205"/>
    <w:rsid w:val="001732DA"/>
    <w:rsid w:val="0017330D"/>
    <w:rsid w:val="001733CE"/>
    <w:rsid w:val="0017354B"/>
    <w:rsid w:val="00173A16"/>
    <w:rsid w:val="0017401F"/>
    <w:rsid w:val="001740F7"/>
    <w:rsid w:val="00174A7A"/>
    <w:rsid w:val="0017534B"/>
    <w:rsid w:val="00177910"/>
    <w:rsid w:val="001805B4"/>
    <w:rsid w:val="00180CF2"/>
    <w:rsid w:val="0018121A"/>
    <w:rsid w:val="00181AC9"/>
    <w:rsid w:val="00181B1C"/>
    <w:rsid w:val="001827CB"/>
    <w:rsid w:val="001828D7"/>
    <w:rsid w:val="00182AC3"/>
    <w:rsid w:val="0018305E"/>
    <w:rsid w:val="00183917"/>
    <w:rsid w:val="0018417B"/>
    <w:rsid w:val="001846AE"/>
    <w:rsid w:val="0018470A"/>
    <w:rsid w:val="00184E4A"/>
    <w:rsid w:val="00184FA7"/>
    <w:rsid w:val="0018582B"/>
    <w:rsid w:val="0018587A"/>
    <w:rsid w:val="00185D68"/>
    <w:rsid w:val="00186ECC"/>
    <w:rsid w:val="00186FEA"/>
    <w:rsid w:val="0019032F"/>
    <w:rsid w:val="001904B6"/>
    <w:rsid w:val="001904E5"/>
    <w:rsid w:val="001908FA"/>
    <w:rsid w:val="00190DCC"/>
    <w:rsid w:val="00190F34"/>
    <w:rsid w:val="001922DE"/>
    <w:rsid w:val="001927FB"/>
    <w:rsid w:val="001934C6"/>
    <w:rsid w:val="00193827"/>
    <w:rsid w:val="00193C6B"/>
    <w:rsid w:val="00193CFA"/>
    <w:rsid w:val="00193D12"/>
    <w:rsid w:val="001940BC"/>
    <w:rsid w:val="00194B3F"/>
    <w:rsid w:val="00194C5E"/>
    <w:rsid w:val="001959DB"/>
    <w:rsid w:val="001959E5"/>
    <w:rsid w:val="0019643B"/>
    <w:rsid w:val="001965BD"/>
    <w:rsid w:val="001969BD"/>
    <w:rsid w:val="00196E27"/>
    <w:rsid w:val="0019761F"/>
    <w:rsid w:val="001A03BB"/>
    <w:rsid w:val="001A0589"/>
    <w:rsid w:val="001A2461"/>
    <w:rsid w:val="001A2A1C"/>
    <w:rsid w:val="001A32B9"/>
    <w:rsid w:val="001A3538"/>
    <w:rsid w:val="001A35E3"/>
    <w:rsid w:val="001A3966"/>
    <w:rsid w:val="001A3C5B"/>
    <w:rsid w:val="001A48AB"/>
    <w:rsid w:val="001A4C41"/>
    <w:rsid w:val="001A53EF"/>
    <w:rsid w:val="001A56F1"/>
    <w:rsid w:val="001A70C7"/>
    <w:rsid w:val="001A790E"/>
    <w:rsid w:val="001B0514"/>
    <w:rsid w:val="001B0636"/>
    <w:rsid w:val="001B0B13"/>
    <w:rsid w:val="001B0B6A"/>
    <w:rsid w:val="001B0FC1"/>
    <w:rsid w:val="001B139B"/>
    <w:rsid w:val="001B16B7"/>
    <w:rsid w:val="001B2369"/>
    <w:rsid w:val="001B36EB"/>
    <w:rsid w:val="001B4066"/>
    <w:rsid w:val="001B4460"/>
    <w:rsid w:val="001B5C82"/>
    <w:rsid w:val="001B65FE"/>
    <w:rsid w:val="001B6708"/>
    <w:rsid w:val="001B6EE5"/>
    <w:rsid w:val="001B6F2D"/>
    <w:rsid w:val="001B739D"/>
    <w:rsid w:val="001B75F4"/>
    <w:rsid w:val="001B7AA8"/>
    <w:rsid w:val="001B7AFE"/>
    <w:rsid w:val="001C01BF"/>
    <w:rsid w:val="001C0C4E"/>
    <w:rsid w:val="001C1332"/>
    <w:rsid w:val="001C19AC"/>
    <w:rsid w:val="001C1DA5"/>
    <w:rsid w:val="001C3160"/>
    <w:rsid w:val="001C3905"/>
    <w:rsid w:val="001C4258"/>
    <w:rsid w:val="001C5094"/>
    <w:rsid w:val="001C5BEA"/>
    <w:rsid w:val="001C6E9F"/>
    <w:rsid w:val="001C775F"/>
    <w:rsid w:val="001C7A53"/>
    <w:rsid w:val="001D022E"/>
    <w:rsid w:val="001D1713"/>
    <w:rsid w:val="001D2ACA"/>
    <w:rsid w:val="001D3249"/>
    <w:rsid w:val="001D35F6"/>
    <w:rsid w:val="001D39BA"/>
    <w:rsid w:val="001D4A32"/>
    <w:rsid w:val="001D4BD2"/>
    <w:rsid w:val="001D4EC4"/>
    <w:rsid w:val="001D58F9"/>
    <w:rsid w:val="001D61DA"/>
    <w:rsid w:val="001D6B70"/>
    <w:rsid w:val="001E2605"/>
    <w:rsid w:val="001E41BA"/>
    <w:rsid w:val="001E421F"/>
    <w:rsid w:val="001E46BE"/>
    <w:rsid w:val="001E4E5A"/>
    <w:rsid w:val="001E56CE"/>
    <w:rsid w:val="001E5FF2"/>
    <w:rsid w:val="001E657B"/>
    <w:rsid w:val="001E6800"/>
    <w:rsid w:val="001E7553"/>
    <w:rsid w:val="001F09B5"/>
    <w:rsid w:val="001F23A7"/>
    <w:rsid w:val="001F3184"/>
    <w:rsid w:val="001F3B49"/>
    <w:rsid w:val="001F3BE5"/>
    <w:rsid w:val="001F4400"/>
    <w:rsid w:val="001F498E"/>
    <w:rsid w:val="001F4A2B"/>
    <w:rsid w:val="001F4D70"/>
    <w:rsid w:val="001F6090"/>
    <w:rsid w:val="001F733A"/>
    <w:rsid w:val="001F7685"/>
    <w:rsid w:val="001F7A2B"/>
    <w:rsid w:val="00200410"/>
    <w:rsid w:val="00200878"/>
    <w:rsid w:val="00200D8F"/>
    <w:rsid w:val="00201222"/>
    <w:rsid w:val="00201CED"/>
    <w:rsid w:val="002035AA"/>
    <w:rsid w:val="00203679"/>
    <w:rsid w:val="0020444C"/>
    <w:rsid w:val="00204C36"/>
    <w:rsid w:val="00204EEB"/>
    <w:rsid w:val="002055E7"/>
    <w:rsid w:val="00205D3C"/>
    <w:rsid w:val="00206D1D"/>
    <w:rsid w:val="00206EC1"/>
    <w:rsid w:val="00207657"/>
    <w:rsid w:val="002106E6"/>
    <w:rsid w:val="00211064"/>
    <w:rsid w:val="002114AC"/>
    <w:rsid w:val="00212AC8"/>
    <w:rsid w:val="00212E02"/>
    <w:rsid w:val="002131CE"/>
    <w:rsid w:val="00213516"/>
    <w:rsid w:val="002138B5"/>
    <w:rsid w:val="00213CB1"/>
    <w:rsid w:val="00214168"/>
    <w:rsid w:val="00214BB1"/>
    <w:rsid w:val="00215112"/>
    <w:rsid w:val="0021543F"/>
    <w:rsid w:val="00216ACD"/>
    <w:rsid w:val="0021791C"/>
    <w:rsid w:val="002201FB"/>
    <w:rsid w:val="00220228"/>
    <w:rsid w:val="00221730"/>
    <w:rsid w:val="00222126"/>
    <w:rsid w:val="00223831"/>
    <w:rsid w:val="00223CF2"/>
    <w:rsid w:val="00223D8A"/>
    <w:rsid w:val="00224245"/>
    <w:rsid w:val="002245E2"/>
    <w:rsid w:val="00224D99"/>
    <w:rsid w:val="00226359"/>
    <w:rsid w:val="00226A0D"/>
    <w:rsid w:val="00226AB8"/>
    <w:rsid w:val="00226C95"/>
    <w:rsid w:val="002277DB"/>
    <w:rsid w:val="00227B1F"/>
    <w:rsid w:val="0023025E"/>
    <w:rsid w:val="00232775"/>
    <w:rsid w:val="002332E9"/>
    <w:rsid w:val="00234673"/>
    <w:rsid w:val="00234A1A"/>
    <w:rsid w:val="0023526D"/>
    <w:rsid w:val="00235DB9"/>
    <w:rsid w:val="00236E40"/>
    <w:rsid w:val="00237529"/>
    <w:rsid w:val="00240133"/>
    <w:rsid w:val="00240A24"/>
    <w:rsid w:val="00241198"/>
    <w:rsid w:val="002414E2"/>
    <w:rsid w:val="00242268"/>
    <w:rsid w:val="002425A7"/>
    <w:rsid w:val="002425BA"/>
    <w:rsid w:val="00242F1D"/>
    <w:rsid w:val="00242F78"/>
    <w:rsid w:val="002438B3"/>
    <w:rsid w:val="002438CA"/>
    <w:rsid w:val="002443C2"/>
    <w:rsid w:val="00244D4A"/>
    <w:rsid w:val="00244D4E"/>
    <w:rsid w:val="00245240"/>
    <w:rsid w:val="00245505"/>
    <w:rsid w:val="00246EC0"/>
    <w:rsid w:val="00246FA2"/>
    <w:rsid w:val="00247FA7"/>
    <w:rsid w:val="002500FD"/>
    <w:rsid w:val="00250F1D"/>
    <w:rsid w:val="002529D6"/>
    <w:rsid w:val="002531F3"/>
    <w:rsid w:val="00256010"/>
    <w:rsid w:val="002563D8"/>
    <w:rsid w:val="00256E4A"/>
    <w:rsid w:val="002575D2"/>
    <w:rsid w:val="00260C7E"/>
    <w:rsid w:val="002616D0"/>
    <w:rsid w:val="00263B37"/>
    <w:rsid w:val="00263B3F"/>
    <w:rsid w:val="00263FA5"/>
    <w:rsid w:val="0026452C"/>
    <w:rsid w:val="00264704"/>
    <w:rsid w:val="002654F9"/>
    <w:rsid w:val="0026617E"/>
    <w:rsid w:val="00266574"/>
    <w:rsid w:val="00266B6E"/>
    <w:rsid w:val="00266EE2"/>
    <w:rsid w:val="002675E3"/>
    <w:rsid w:val="002678C0"/>
    <w:rsid w:val="00272392"/>
    <w:rsid w:val="00272596"/>
    <w:rsid w:val="0027294B"/>
    <w:rsid w:val="002736EF"/>
    <w:rsid w:val="0027381A"/>
    <w:rsid w:val="00273D28"/>
    <w:rsid w:val="00274678"/>
    <w:rsid w:val="00275009"/>
    <w:rsid w:val="00276965"/>
    <w:rsid w:val="00277146"/>
    <w:rsid w:val="00281BC3"/>
    <w:rsid w:val="00281C16"/>
    <w:rsid w:val="002824C4"/>
    <w:rsid w:val="00282DBE"/>
    <w:rsid w:val="002831D7"/>
    <w:rsid w:val="002837B9"/>
    <w:rsid w:val="00284696"/>
    <w:rsid w:val="00286BE2"/>
    <w:rsid w:val="0028786E"/>
    <w:rsid w:val="00290BD4"/>
    <w:rsid w:val="00290DC0"/>
    <w:rsid w:val="00290E34"/>
    <w:rsid w:val="00291283"/>
    <w:rsid w:val="00293497"/>
    <w:rsid w:val="0029402B"/>
    <w:rsid w:val="002949B0"/>
    <w:rsid w:val="0029522C"/>
    <w:rsid w:val="00295A80"/>
    <w:rsid w:val="00296251"/>
    <w:rsid w:val="00296264"/>
    <w:rsid w:val="00296A55"/>
    <w:rsid w:val="00296F3C"/>
    <w:rsid w:val="00297881"/>
    <w:rsid w:val="002A03AF"/>
    <w:rsid w:val="002A0A7B"/>
    <w:rsid w:val="002A0BAD"/>
    <w:rsid w:val="002A1036"/>
    <w:rsid w:val="002A14D4"/>
    <w:rsid w:val="002A1580"/>
    <w:rsid w:val="002A1B84"/>
    <w:rsid w:val="002A230D"/>
    <w:rsid w:val="002A2EE0"/>
    <w:rsid w:val="002A3CC6"/>
    <w:rsid w:val="002A60F9"/>
    <w:rsid w:val="002A64E7"/>
    <w:rsid w:val="002A69F0"/>
    <w:rsid w:val="002A7216"/>
    <w:rsid w:val="002A785A"/>
    <w:rsid w:val="002A7BEF"/>
    <w:rsid w:val="002B0266"/>
    <w:rsid w:val="002B041D"/>
    <w:rsid w:val="002B0603"/>
    <w:rsid w:val="002B0CC4"/>
    <w:rsid w:val="002B0DEC"/>
    <w:rsid w:val="002B0EC8"/>
    <w:rsid w:val="002B13D2"/>
    <w:rsid w:val="002B19D5"/>
    <w:rsid w:val="002B283A"/>
    <w:rsid w:val="002B329B"/>
    <w:rsid w:val="002B392F"/>
    <w:rsid w:val="002B40B3"/>
    <w:rsid w:val="002B41E8"/>
    <w:rsid w:val="002B4DF1"/>
    <w:rsid w:val="002B5C51"/>
    <w:rsid w:val="002B63FD"/>
    <w:rsid w:val="002B66AA"/>
    <w:rsid w:val="002B6FA2"/>
    <w:rsid w:val="002B7368"/>
    <w:rsid w:val="002B74F3"/>
    <w:rsid w:val="002B7DEC"/>
    <w:rsid w:val="002C14B6"/>
    <w:rsid w:val="002C19F7"/>
    <w:rsid w:val="002C2492"/>
    <w:rsid w:val="002C2C41"/>
    <w:rsid w:val="002C2DCC"/>
    <w:rsid w:val="002C35C6"/>
    <w:rsid w:val="002C3773"/>
    <w:rsid w:val="002C3F47"/>
    <w:rsid w:val="002C78B0"/>
    <w:rsid w:val="002D14DD"/>
    <w:rsid w:val="002D1E3B"/>
    <w:rsid w:val="002D282F"/>
    <w:rsid w:val="002D3009"/>
    <w:rsid w:val="002D3A40"/>
    <w:rsid w:val="002D3BD2"/>
    <w:rsid w:val="002D4E58"/>
    <w:rsid w:val="002D4F26"/>
    <w:rsid w:val="002D5656"/>
    <w:rsid w:val="002D5C5F"/>
    <w:rsid w:val="002D650B"/>
    <w:rsid w:val="002D6519"/>
    <w:rsid w:val="002D7161"/>
    <w:rsid w:val="002E0C90"/>
    <w:rsid w:val="002E20DC"/>
    <w:rsid w:val="002E24B7"/>
    <w:rsid w:val="002E2A77"/>
    <w:rsid w:val="002E678C"/>
    <w:rsid w:val="002E6A48"/>
    <w:rsid w:val="002E6CDF"/>
    <w:rsid w:val="002E7063"/>
    <w:rsid w:val="002F164A"/>
    <w:rsid w:val="002F1DC7"/>
    <w:rsid w:val="002F20D9"/>
    <w:rsid w:val="002F32E4"/>
    <w:rsid w:val="002F3ABC"/>
    <w:rsid w:val="002F3C87"/>
    <w:rsid w:val="002F4027"/>
    <w:rsid w:val="002F41B2"/>
    <w:rsid w:val="002F6222"/>
    <w:rsid w:val="002F698C"/>
    <w:rsid w:val="002F6AD9"/>
    <w:rsid w:val="002F7317"/>
    <w:rsid w:val="002F7341"/>
    <w:rsid w:val="002F760A"/>
    <w:rsid w:val="003004F0"/>
    <w:rsid w:val="0030052F"/>
    <w:rsid w:val="003006B5"/>
    <w:rsid w:val="0030095C"/>
    <w:rsid w:val="00301514"/>
    <w:rsid w:val="0030176B"/>
    <w:rsid w:val="003018BA"/>
    <w:rsid w:val="003018C9"/>
    <w:rsid w:val="00301F22"/>
    <w:rsid w:val="00301FDE"/>
    <w:rsid w:val="003033DA"/>
    <w:rsid w:val="003047BC"/>
    <w:rsid w:val="00304C69"/>
    <w:rsid w:val="003052E9"/>
    <w:rsid w:val="0030568F"/>
    <w:rsid w:val="00305EFD"/>
    <w:rsid w:val="00306861"/>
    <w:rsid w:val="003069AA"/>
    <w:rsid w:val="00307167"/>
    <w:rsid w:val="003074BD"/>
    <w:rsid w:val="00307905"/>
    <w:rsid w:val="00307D59"/>
    <w:rsid w:val="00310C3B"/>
    <w:rsid w:val="00310E66"/>
    <w:rsid w:val="0031242B"/>
    <w:rsid w:val="00312C7C"/>
    <w:rsid w:val="00313113"/>
    <w:rsid w:val="00313C37"/>
    <w:rsid w:val="00313D48"/>
    <w:rsid w:val="00314502"/>
    <w:rsid w:val="00314809"/>
    <w:rsid w:val="00314D29"/>
    <w:rsid w:val="00315153"/>
    <w:rsid w:val="0031526A"/>
    <w:rsid w:val="003171E3"/>
    <w:rsid w:val="003172C1"/>
    <w:rsid w:val="00320E37"/>
    <w:rsid w:val="00321552"/>
    <w:rsid w:val="00321D13"/>
    <w:rsid w:val="00321F50"/>
    <w:rsid w:val="00322449"/>
    <w:rsid w:val="003233FD"/>
    <w:rsid w:val="0032381F"/>
    <w:rsid w:val="0032397D"/>
    <w:rsid w:val="003254AF"/>
    <w:rsid w:val="0032552B"/>
    <w:rsid w:val="00326446"/>
    <w:rsid w:val="00326D65"/>
    <w:rsid w:val="00326E0B"/>
    <w:rsid w:val="0032724F"/>
    <w:rsid w:val="0032757B"/>
    <w:rsid w:val="00330558"/>
    <w:rsid w:val="003308F2"/>
    <w:rsid w:val="003309D4"/>
    <w:rsid w:val="003313EE"/>
    <w:rsid w:val="00332794"/>
    <w:rsid w:val="003329B2"/>
    <w:rsid w:val="00333540"/>
    <w:rsid w:val="00333960"/>
    <w:rsid w:val="003354F1"/>
    <w:rsid w:val="0033592E"/>
    <w:rsid w:val="00335C6D"/>
    <w:rsid w:val="00335F0D"/>
    <w:rsid w:val="0033681D"/>
    <w:rsid w:val="0033761F"/>
    <w:rsid w:val="003409EE"/>
    <w:rsid w:val="00340DD9"/>
    <w:rsid w:val="00342B49"/>
    <w:rsid w:val="00342D5B"/>
    <w:rsid w:val="003434D3"/>
    <w:rsid w:val="0034354C"/>
    <w:rsid w:val="00343890"/>
    <w:rsid w:val="00344D9B"/>
    <w:rsid w:val="00345090"/>
    <w:rsid w:val="003451F7"/>
    <w:rsid w:val="00345557"/>
    <w:rsid w:val="0034760F"/>
    <w:rsid w:val="003479DD"/>
    <w:rsid w:val="00347DD3"/>
    <w:rsid w:val="0035146B"/>
    <w:rsid w:val="00352DB6"/>
    <w:rsid w:val="0035336B"/>
    <w:rsid w:val="00353BCD"/>
    <w:rsid w:val="00353E33"/>
    <w:rsid w:val="00353EDA"/>
    <w:rsid w:val="00353EDF"/>
    <w:rsid w:val="00353FD6"/>
    <w:rsid w:val="003545E3"/>
    <w:rsid w:val="003549DE"/>
    <w:rsid w:val="00355A76"/>
    <w:rsid w:val="003565CD"/>
    <w:rsid w:val="00356AC1"/>
    <w:rsid w:val="0035735E"/>
    <w:rsid w:val="003574F7"/>
    <w:rsid w:val="00357684"/>
    <w:rsid w:val="00357E0C"/>
    <w:rsid w:val="00360BB9"/>
    <w:rsid w:val="00361082"/>
    <w:rsid w:val="00361459"/>
    <w:rsid w:val="00361828"/>
    <w:rsid w:val="003618AF"/>
    <w:rsid w:val="0036193F"/>
    <w:rsid w:val="0036196B"/>
    <w:rsid w:val="00361A2D"/>
    <w:rsid w:val="00361DB0"/>
    <w:rsid w:val="00361E5F"/>
    <w:rsid w:val="00362C1C"/>
    <w:rsid w:val="00363CC3"/>
    <w:rsid w:val="00364087"/>
    <w:rsid w:val="003641F6"/>
    <w:rsid w:val="0036473F"/>
    <w:rsid w:val="00364AAB"/>
    <w:rsid w:val="00364B45"/>
    <w:rsid w:val="00365260"/>
    <w:rsid w:val="00366B07"/>
    <w:rsid w:val="00366C8B"/>
    <w:rsid w:val="003677AF"/>
    <w:rsid w:val="00370BED"/>
    <w:rsid w:val="003718A1"/>
    <w:rsid w:val="00371D97"/>
    <w:rsid w:val="00371E4B"/>
    <w:rsid w:val="00372933"/>
    <w:rsid w:val="00372966"/>
    <w:rsid w:val="00372D48"/>
    <w:rsid w:val="00373079"/>
    <w:rsid w:val="003739C0"/>
    <w:rsid w:val="00373C39"/>
    <w:rsid w:val="00374AE4"/>
    <w:rsid w:val="00375270"/>
    <w:rsid w:val="00375BE7"/>
    <w:rsid w:val="00375C8C"/>
    <w:rsid w:val="00376372"/>
    <w:rsid w:val="00376B50"/>
    <w:rsid w:val="0037773D"/>
    <w:rsid w:val="00377AB9"/>
    <w:rsid w:val="00377ADB"/>
    <w:rsid w:val="00377C01"/>
    <w:rsid w:val="00380267"/>
    <w:rsid w:val="00380AB8"/>
    <w:rsid w:val="00380C56"/>
    <w:rsid w:val="003818CA"/>
    <w:rsid w:val="00382136"/>
    <w:rsid w:val="0038331B"/>
    <w:rsid w:val="0038348E"/>
    <w:rsid w:val="00383F4E"/>
    <w:rsid w:val="0038484E"/>
    <w:rsid w:val="00384D4A"/>
    <w:rsid w:val="00384F5F"/>
    <w:rsid w:val="003852C0"/>
    <w:rsid w:val="003854AE"/>
    <w:rsid w:val="00385B67"/>
    <w:rsid w:val="00385DD2"/>
    <w:rsid w:val="00385EB4"/>
    <w:rsid w:val="0038625C"/>
    <w:rsid w:val="0038725F"/>
    <w:rsid w:val="00387790"/>
    <w:rsid w:val="00387EC7"/>
    <w:rsid w:val="00390083"/>
    <w:rsid w:val="003901B9"/>
    <w:rsid w:val="003903A7"/>
    <w:rsid w:val="0039045F"/>
    <w:rsid w:val="00390E6C"/>
    <w:rsid w:val="003918C0"/>
    <w:rsid w:val="00392F96"/>
    <w:rsid w:val="00393532"/>
    <w:rsid w:val="00393924"/>
    <w:rsid w:val="00394D51"/>
    <w:rsid w:val="003954D8"/>
    <w:rsid w:val="00396958"/>
    <w:rsid w:val="003969A9"/>
    <w:rsid w:val="00396B3E"/>
    <w:rsid w:val="00397D94"/>
    <w:rsid w:val="00397F57"/>
    <w:rsid w:val="003A029D"/>
    <w:rsid w:val="003A04F9"/>
    <w:rsid w:val="003A09F6"/>
    <w:rsid w:val="003A0C21"/>
    <w:rsid w:val="003A30A2"/>
    <w:rsid w:val="003A350A"/>
    <w:rsid w:val="003A37DE"/>
    <w:rsid w:val="003A3AD9"/>
    <w:rsid w:val="003A5740"/>
    <w:rsid w:val="003A5BAA"/>
    <w:rsid w:val="003A6410"/>
    <w:rsid w:val="003A7B73"/>
    <w:rsid w:val="003B0027"/>
    <w:rsid w:val="003B01C2"/>
    <w:rsid w:val="003B0253"/>
    <w:rsid w:val="003B0C59"/>
    <w:rsid w:val="003B26E9"/>
    <w:rsid w:val="003B2EC9"/>
    <w:rsid w:val="003B40A8"/>
    <w:rsid w:val="003B443A"/>
    <w:rsid w:val="003B446B"/>
    <w:rsid w:val="003B4924"/>
    <w:rsid w:val="003B4DF3"/>
    <w:rsid w:val="003B5342"/>
    <w:rsid w:val="003B57BF"/>
    <w:rsid w:val="003B5CC4"/>
    <w:rsid w:val="003B5F8F"/>
    <w:rsid w:val="003B6306"/>
    <w:rsid w:val="003B6848"/>
    <w:rsid w:val="003B6A11"/>
    <w:rsid w:val="003B719D"/>
    <w:rsid w:val="003B74BF"/>
    <w:rsid w:val="003C024E"/>
    <w:rsid w:val="003C21CC"/>
    <w:rsid w:val="003C278F"/>
    <w:rsid w:val="003C3C31"/>
    <w:rsid w:val="003C44CB"/>
    <w:rsid w:val="003C4E26"/>
    <w:rsid w:val="003C53E8"/>
    <w:rsid w:val="003C56B4"/>
    <w:rsid w:val="003C5BFB"/>
    <w:rsid w:val="003C5C38"/>
    <w:rsid w:val="003C5C8C"/>
    <w:rsid w:val="003C5D66"/>
    <w:rsid w:val="003C5F81"/>
    <w:rsid w:val="003C7D44"/>
    <w:rsid w:val="003D1674"/>
    <w:rsid w:val="003D18D7"/>
    <w:rsid w:val="003D222F"/>
    <w:rsid w:val="003D29A8"/>
    <w:rsid w:val="003D3295"/>
    <w:rsid w:val="003D3913"/>
    <w:rsid w:val="003D48B7"/>
    <w:rsid w:val="003D5258"/>
    <w:rsid w:val="003D5D26"/>
    <w:rsid w:val="003D6A0E"/>
    <w:rsid w:val="003D6A3A"/>
    <w:rsid w:val="003D760D"/>
    <w:rsid w:val="003E0D09"/>
    <w:rsid w:val="003E2256"/>
    <w:rsid w:val="003E2783"/>
    <w:rsid w:val="003E28B5"/>
    <w:rsid w:val="003E2FC4"/>
    <w:rsid w:val="003E31B4"/>
    <w:rsid w:val="003E4309"/>
    <w:rsid w:val="003E433A"/>
    <w:rsid w:val="003E4CAB"/>
    <w:rsid w:val="003E4CD2"/>
    <w:rsid w:val="003E59C8"/>
    <w:rsid w:val="003E64C7"/>
    <w:rsid w:val="003E6815"/>
    <w:rsid w:val="003E6EFA"/>
    <w:rsid w:val="003E71D8"/>
    <w:rsid w:val="003E7622"/>
    <w:rsid w:val="003E772C"/>
    <w:rsid w:val="003E775F"/>
    <w:rsid w:val="003E78B6"/>
    <w:rsid w:val="003E7E2A"/>
    <w:rsid w:val="003F008D"/>
    <w:rsid w:val="003F0696"/>
    <w:rsid w:val="003F13E7"/>
    <w:rsid w:val="003F1716"/>
    <w:rsid w:val="003F1A20"/>
    <w:rsid w:val="003F23F7"/>
    <w:rsid w:val="003F270D"/>
    <w:rsid w:val="003F3128"/>
    <w:rsid w:val="003F3189"/>
    <w:rsid w:val="003F6125"/>
    <w:rsid w:val="003F6126"/>
    <w:rsid w:val="003F62E1"/>
    <w:rsid w:val="003F6AC0"/>
    <w:rsid w:val="003F6E83"/>
    <w:rsid w:val="003F7079"/>
    <w:rsid w:val="003F73BF"/>
    <w:rsid w:val="003F752F"/>
    <w:rsid w:val="003F7D44"/>
    <w:rsid w:val="0040001C"/>
    <w:rsid w:val="0040095F"/>
    <w:rsid w:val="00400966"/>
    <w:rsid w:val="004022DB"/>
    <w:rsid w:val="00403234"/>
    <w:rsid w:val="00403C27"/>
    <w:rsid w:val="00404101"/>
    <w:rsid w:val="004044CC"/>
    <w:rsid w:val="0040562A"/>
    <w:rsid w:val="004058BC"/>
    <w:rsid w:val="004059D9"/>
    <w:rsid w:val="004059E1"/>
    <w:rsid w:val="00405A71"/>
    <w:rsid w:val="00405E87"/>
    <w:rsid w:val="004074E1"/>
    <w:rsid w:val="00407990"/>
    <w:rsid w:val="0041036C"/>
    <w:rsid w:val="004107BE"/>
    <w:rsid w:val="004108EF"/>
    <w:rsid w:val="00410CF1"/>
    <w:rsid w:val="00410EF0"/>
    <w:rsid w:val="004113C8"/>
    <w:rsid w:val="004118E6"/>
    <w:rsid w:val="00412F6C"/>
    <w:rsid w:val="0041306E"/>
    <w:rsid w:val="00413B15"/>
    <w:rsid w:val="00414480"/>
    <w:rsid w:val="00414529"/>
    <w:rsid w:val="004148FE"/>
    <w:rsid w:val="00414931"/>
    <w:rsid w:val="00414C81"/>
    <w:rsid w:val="00414E17"/>
    <w:rsid w:val="00414E64"/>
    <w:rsid w:val="004152AD"/>
    <w:rsid w:val="00415CE9"/>
    <w:rsid w:val="00415D5E"/>
    <w:rsid w:val="00415E56"/>
    <w:rsid w:val="00415F3D"/>
    <w:rsid w:val="004161A4"/>
    <w:rsid w:val="00417470"/>
    <w:rsid w:val="00417DAD"/>
    <w:rsid w:val="00417DEA"/>
    <w:rsid w:val="00417F86"/>
    <w:rsid w:val="00420527"/>
    <w:rsid w:val="00420E86"/>
    <w:rsid w:val="004218D8"/>
    <w:rsid w:val="00421E77"/>
    <w:rsid w:val="0042277E"/>
    <w:rsid w:val="00422F21"/>
    <w:rsid w:val="0042318F"/>
    <w:rsid w:val="00424181"/>
    <w:rsid w:val="004247DB"/>
    <w:rsid w:val="0042500D"/>
    <w:rsid w:val="00426180"/>
    <w:rsid w:val="00426A57"/>
    <w:rsid w:val="00426EF8"/>
    <w:rsid w:val="0042747B"/>
    <w:rsid w:val="00427809"/>
    <w:rsid w:val="0042798A"/>
    <w:rsid w:val="00427A32"/>
    <w:rsid w:val="00430D0F"/>
    <w:rsid w:val="00431074"/>
    <w:rsid w:val="0043108B"/>
    <w:rsid w:val="0043147A"/>
    <w:rsid w:val="00431678"/>
    <w:rsid w:val="004319B9"/>
    <w:rsid w:val="004322A5"/>
    <w:rsid w:val="004328DC"/>
    <w:rsid w:val="00432BC6"/>
    <w:rsid w:val="004332D2"/>
    <w:rsid w:val="004345B2"/>
    <w:rsid w:val="00434795"/>
    <w:rsid w:val="00434B89"/>
    <w:rsid w:val="00434BA3"/>
    <w:rsid w:val="00435104"/>
    <w:rsid w:val="00435313"/>
    <w:rsid w:val="00435A88"/>
    <w:rsid w:val="00436299"/>
    <w:rsid w:val="00436971"/>
    <w:rsid w:val="00436F0E"/>
    <w:rsid w:val="00437306"/>
    <w:rsid w:val="0043761C"/>
    <w:rsid w:val="00437810"/>
    <w:rsid w:val="00440589"/>
    <w:rsid w:val="004407DC"/>
    <w:rsid w:val="00440D56"/>
    <w:rsid w:val="004412D4"/>
    <w:rsid w:val="00442034"/>
    <w:rsid w:val="004425C3"/>
    <w:rsid w:val="004430E5"/>
    <w:rsid w:val="00443DA5"/>
    <w:rsid w:val="004446EF"/>
    <w:rsid w:val="004448FC"/>
    <w:rsid w:val="00444F08"/>
    <w:rsid w:val="004454DB"/>
    <w:rsid w:val="00445E3E"/>
    <w:rsid w:val="00447869"/>
    <w:rsid w:val="00447D05"/>
    <w:rsid w:val="0045082D"/>
    <w:rsid w:val="004509F8"/>
    <w:rsid w:val="00450AE5"/>
    <w:rsid w:val="004510C5"/>
    <w:rsid w:val="004517A3"/>
    <w:rsid w:val="004529BB"/>
    <w:rsid w:val="00452EEF"/>
    <w:rsid w:val="0045308D"/>
    <w:rsid w:val="00453BB7"/>
    <w:rsid w:val="0045400E"/>
    <w:rsid w:val="004553AA"/>
    <w:rsid w:val="004562BF"/>
    <w:rsid w:val="00456B51"/>
    <w:rsid w:val="00456C0E"/>
    <w:rsid w:val="00456C1B"/>
    <w:rsid w:val="00456D39"/>
    <w:rsid w:val="004605D3"/>
    <w:rsid w:val="00460866"/>
    <w:rsid w:val="00460A74"/>
    <w:rsid w:val="00461589"/>
    <w:rsid w:val="0046196E"/>
    <w:rsid w:val="0046235B"/>
    <w:rsid w:val="0046250E"/>
    <w:rsid w:val="004627DF"/>
    <w:rsid w:val="00462ACF"/>
    <w:rsid w:val="0046334E"/>
    <w:rsid w:val="0046395B"/>
    <w:rsid w:val="0046432A"/>
    <w:rsid w:val="004646A7"/>
    <w:rsid w:val="004649B9"/>
    <w:rsid w:val="00465222"/>
    <w:rsid w:val="004653E9"/>
    <w:rsid w:val="004656CB"/>
    <w:rsid w:val="00466349"/>
    <w:rsid w:val="004664FB"/>
    <w:rsid w:val="00466E4F"/>
    <w:rsid w:val="004675FF"/>
    <w:rsid w:val="0047044F"/>
    <w:rsid w:val="00470627"/>
    <w:rsid w:val="004706CC"/>
    <w:rsid w:val="00470C08"/>
    <w:rsid w:val="0047131B"/>
    <w:rsid w:val="004713C2"/>
    <w:rsid w:val="004714A3"/>
    <w:rsid w:val="00471979"/>
    <w:rsid w:val="004719B7"/>
    <w:rsid w:val="00471DD8"/>
    <w:rsid w:val="00471E45"/>
    <w:rsid w:val="00472945"/>
    <w:rsid w:val="0047356F"/>
    <w:rsid w:val="00474CBD"/>
    <w:rsid w:val="00475A19"/>
    <w:rsid w:val="00476DB9"/>
    <w:rsid w:val="00480D6B"/>
    <w:rsid w:val="00480E7C"/>
    <w:rsid w:val="00481CF0"/>
    <w:rsid w:val="004823DF"/>
    <w:rsid w:val="0048272E"/>
    <w:rsid w:val="00482FD5"/>
    <w:rsid w:val="00483B61"/>
    <w:rsid w:val="0048448D"/>
    <w:rsid w:val="00484AAE"/>
    <w:rsid w:val="00486B12"/>
    <w:rsid w:val="00486F38"/>
    <w:rsid w:val="00486F81"/>
    <w:rsid w:val="004871F6"/>
    <w:rsid w:val="00487615"/>
    <w:rsid w:val="00487E8D"/>
    <w:rsid w:val="00487ED0"/>
    <w:rsid w:val="00490188"/>
    <w:rsid w:val="00491401"/>
    <w:rsid w:val="00491677"/>
    <w:rsid w:val="00491A93"/>
    <w:rsid w:val="00491EEB"/>
    <w:rsid w:val="00492734"/>
    <w:rsid w:val="004927FA"/>
    <w:rsid w:val="00494D80"/>
    <w:rsid w:val="0049545D"/>
    <w:rsid w:val="0049548E"/>
    <w:rsid w:val="00495B3F"/>
    <w:rsid w:val="00495B5A"/>
    <w:rsid w:val="004960F3"/>
    <w:rsid w:val="0049619D"/>
    <w:rsid w:val="0049744F"/>
    <w:rsid w:val="004A0335"/>
    <w:rsid w:val="004A0382"/>
    <w:rsid w:val="004A108F"/>
    <w:rsid w:val="004A1659"/>
    <w:rsid w:val="004A26A3"/>
    <w:rsid w:val="004A32D4"/>
    <w:rsid w:val="004A3412"/>
    <w:rsid w:val="004A4686"/>
    <w:rsid w:val="004A4B34"/>
    <w:rsid w:val="004A50AD"/>
    <w:rsid w:val="004A51B8"/>
    <w:rsid w:val="004A537E"/>
    <w:rsid w:val="004A6061"/>
    <w:rsid w:val="004A671C"/>
    <w:rsid w:val="004A767A"/>
    <w:rsid w:val="004A7D76"/>
    <w:rsid w:val="004B022B"/>
    <w:rsid w:val="004B09D9"/>
    <w:rsid w:val="004B0E7F"/>
    <w:rsid w:val="004B152B"/>
    <w:rsid w:val="004B1558"/>
    <w:rsid w:val="004B22BD"/>
    <w:rsid w:val="004B248E"/>
    <w:rsid w:val="004B2AF4"/>
    <w:rsid w:val="004B2D01"/>
    <w:rsid w:val="004B387A"/>
    <w:rsid w:val="004B4147"/>
    <w:rsid w:val="004B47B6"/>
    <w:rsid w:val="004B49EF"/>
    <w:rsid w:val="004B4B97"/>
    <w:rsid w:val="004B4DE6"/>
    <w:rsid w:val="004B6223"/>
    <w:rsid w:val="004B7036"/>
    <w:rsid w:val="004B71C5"/>
    <w:rsid w:val="004B7218"/>
    <w:rsid w:val="004B7444"/>
    <w:rsid w:val="004B7788"/>
    <w:rsid w:val="004B7B30"/>
    <w:rsid w:val="004C0323"/>
    <w:rsid w:val="004C0BB5"/>
    <w:rsid w:val="004C0E4D"/>
    <w:rsid w:val="004C1CD1"/>
    <w:rsid w:val="004C3508"/>
    <w:rsid w:val="004C39C8"/>
    <w:rsid w:val="004C4D77"/>
    <w:rsid w:val="004C4DA1"/>
    <w:rsid w:val="004C6535"/>
    <w:rsid w:val="004C67D6"/>
    <w:rsid w:val="004C682D"/>
    <w:rsid w:val="004C6C6B"/>
    <w:rsid w:val="004C7210"/>
    <w:rsid w:val="004C7730"/>
    <w:rsid w:val="004C7C74"/>
    <w:rsid w:val="004D0394"/>
    <w:rsid w:val="004D04D1"/>
    <w:rsid w:val="004D15C9"/>
    <w:rsid w:val="004D1768"/>
    <w:rsid w:val="004D1952"/>
    <w:rsid w:val="004D1BDF"/>
    <w:rsid w:val="004D1F5A"/>
    <w:rsid w:val="004D28EA"/>
    <w:rsid w:val="004D2AC6"/>
    <w:rsid w:val="004D5EB2"/>
    <w:rsid w:val="004D637B"/>
    <w:rsid w:val="004D652F"/>
    <w:rsid w:val="004D7887"/>
    <w:rsid w:val="004E0997"/>
    <w:rsid w:val="004E09AA"/>
    <w:rsid w:val="004E1572"/>
    <w:rsid w:val="004E1C1A"/>
    <w:rsid w:val="004E1EFD"/>
    <w:rsid w:val="004E2D0E"/>
    <w:rsid w:val="004E37FC"/>
    <w:rsid w:val="004E3A60"/>
    <w:rsid w:val="004E5653"/>
    <w:rsid w:val="004E5A05"/>
    <w:rsid w:val="004E650A"/>
    <w:rsid w:val="004E6964"/>
    <w:rsid w:val="004E70A0"/>
    <w:rsid w:val="004E76E9"/>
    <w:rsid w:val="004F037D"/>
    <w:rsid w:val="004F0CD7"/>
    <w:rsid w:val="004F114B"/>
    <w:rsid w:val="004F17A4"/>
    <w:rsid w:val="004F1EAE"/>
    <w:rsid w:val="004F24C1"/>
    <w:rsid w:val="004F2CA8"/>
    <w:rsid w:val="004F2F52"/>
    <w:rsid w:val="004F3004"/>
    <w:rsid w:val="004F3107"/>
    <w:rsid w:val="004F4A9A"/>
    <w:rsid w:val="004F4CFF"/>
    <w:rsid w:val="004F4F2F"/>
    <w:rsid w:val="004F4FEB"/>
    <w:rsid w:val="004F5B7B"/>
    <w:rsid w:val="004F5CBF"/>
    <w:rsid w:val="004F7279"/>
    <w:rsid w:val="00500260"/>
    <w:rsid w:val="00500C3C"/>
    <w:rsid w:val="005016A7"/>
    <w:rsid w:val="00501E78"/>
    <w:rsid w:val="00502FBA"/>
    <w:rsid w:val="00503066"/>
    <w:rsid w:val="00503291"/>
    <w:rsid w:val="00503607"/>
    <w:rsid w:val="005038FB"/>
    <w:rsid w:val="00504C6A"/>
    <w:rsid w:val="005052A5"/>
    <w:rsid w:val="00506F0A"/>
    <w:rsid w:val="00507EAC"/>
    <w:rsid w:val="005113FE"/>
    <w:rsid w:val="005120BE"/>
    <w:rsid w:val="005122E4"/>
    <w:rsid w:val="00512578"/>
    <w:rsid w:val="00512855"/>
    <w:rsid w:val="00513B21"/>
    <w:rsid w:val="00513DA2"/>
    <w:rsid w:val="00513EA9"/>
    <w:rsid w:val="005140F9"/>
    <w:rsid w:val="00514A73"/>
    <w:rsid w:val="005155F8"/>
    <w:rsid w:val="00515E2F"/>
    <w:rsid w:val="005165BC"/>
    <w:rsid w:val="005175D7"/>
    <w:rsid w:val="00520035"/>
    <w:rsid w:val="00520131"/>
    <w:rsid w:val="00520BCE"/>
    <w:rsid w:val="00520CBF"/>
    <w:rsid w:val="0052141A"/>
    <w:rsid w:val="00521535"/>
    <w:rsid w:val="00521A7D"/>
    <w:rsid w:val="00521F0A"/>
    <w:rsid w:val="00522B9E"/>
    <w:rsid w:val="00522DEC"/>
    <w:rsid w:val="00522E09"/>
    <w:rsid w:val="00522F9F"/>
    <w:rsid w:val="0052333F"/>
    <w:rsid w:val="00523876"/>
    <w:rsid w:val="00523CAC"/>
    <w:rsid w:val="0052430B"/>
    <w:rsid w:val="00524548"/>
    <w:rsid w:val="00524C37"/>
    <w:rsid w:val="00524F0F"/>
    <w:rsid w:val="005257F9"/>
    <w:rsid w:val="00525C15"/>
    <w:rsid w:val="00526306"/>
    <w:rsid w:val="00526853"/>
    <w:rsid w:val="00526929"/>
    <w:rsid w:val="005279A9"/>
    <w:rsid w:val="00530217"/>
    <w:rsid w:val="00530433"/>
    <w:rsid w:val="00530955"/>
    <w:rsid w:val="00531003"/>
    <w:rsid w:val="005313D5"/>
    <w:rsid w:val="005317E3"/>
    <w:rsid w:val="00532A2A"/>
    <w:rsid w:val="0053305A"/>
    <w:rsid w:val="00534815"/>
    <w:rsid w:val="00534D54"/>
    <w:rsid w:val="005355A6"/>
    <w:rsid w:val="00536185"/>
    <w:rsid w:val="00536375"/>
    <w:rsid w:val="00536391"/>
    <w:rsid w:val="00536F22"/>
    <w:rsid w:val="0053780F"/>
    <w:rsid w:val="005401BE"/>
    <w:rsid w:val="00540A42"/>
    <w:rsid w:val="005414D2"/>
    <w:rsid w:val="00541920"/>
    <w:rsid w:val="00541F38"/>
    <w:rsid w:val="00542B15"/>
    <w:rsid w:val="005433B9"/>
    <w:rsid w:val="005436E6"/>
    <w:rsid w:val="00543C9A"/>
    <w:rsid w:val="00543FD7"/>
    <w:rsid w:val="00544A08"/>
    <w:rsid w:val="00545F87"/>
    <w:rsid w:val="0054603C"/>
    <w:rsid w:val="0054648B"/>
    <w:rsid w:val="00546777"/>
    <w:rsid w:val="00546CC3"/>
    <w:rsid w:val="00546EF2"/>
    <w:rsid w:val="0054729A"/>
    <w:rsid w:val="00547F77"/>
    <w:rsid w:val="00550036"/>
    <w:rsid w:val="00550136"/>
    <w:rsid w:val="0055056B"/>
    <w:rsid w:val="00550F92"/>
    <w:rsid w:val="00551182"/>
    <w:rsid w:val="005516C8"/>
    <w:rsid w:val="00551FDE"/>
    <w:rsid w:val="0055270C"/>
    <w:rsid w:val="00552CA2"/>
    <w:rsid w:val="005545C4"/>
    <w:rsid w:val="005573AC"/>
    <w:rsid w:val="00561320"/>
    <w:rsid w:val="005614EE"/>
    <w:rsid w:val="00561512"/>
    <w:rsid w:val="00561B1B"/>
    <w:rsid w:val="005634CF"/>
    <w:rsid w:val="00563588"/>
    <w:rsid w:val="00563C96"/>
    <w:rsid w:val="00563D5C"/>
    <w:rsid w:val="005647AE"/>
    <w:rsid w:val="00564D9A"/>
    <w:rsid w:val="00564DA0"/>
    <w:rsid w:val="00565528"/>
    <w:rsid w:val="0056577C"/>
    <w:rsid w:val="00565DA2"/>
    <w:rsid w:val="0056610B"/>
    <w:rsid w:val="005664FD"/>
    <w:rsid w:val="00566942"/>
    <w:rsid w:val="0057002B"/>
    <w:rsid w:val="00570136"/>
    <w:rsid w:val="00570277"/>
    <w:rsid w:val="00570345"/>
    <w:rsid w:val="00571111"/>
    <w:rsid w:val="00571E3E"/>
    <w:rsid w:val="00572D7D"/>
    <w:rsid w:val="005738CF"/>
    <w:rsid w:val="00573BBF"/>
    <w:rsid w:val="00573CE6"/>
    <w:rsid w:val="00573E7A"/>
    <w:rsid w:val="00574303"/>
    <w:rsid w:val="005743D3"/>
    <w:rsid w:val="00575198"/>
    <w:rsid w:val="0057529C"/>
    <w:rsid w:val="005753E3"/>
    <w:rsid w:val="00575555"/>
    <w:rsid w:val="00575AEC"/>
    <w:rsid w:val="005761B5"/>
    <w:rsid w:val="0057620C"/>
    <w:rsid w:val="00576FA2"/>
    <w:rsid w:val="005779B8"/>
    <w:rsid w:val="005779D0"/>
    <w:rsid w:val="00577BBF"/>
    <w:rsid w:val="00577E60"/>
    <w:rsid w:val="005805D8"/>
    <w:rsid w:val="00580B9E"/>
    <w:rsid w:val="00581931"/>
    <w:rsid w:val="00581F48"/>
    <w:rsid w:val="005826B1"/>
    <w:rsid w:val="005830AB"/>
    <w:rsid w:val="00583178"/>
    <w:rsid w:val="005834FC"/>
    <w:rsid w:val="00583F25"/>
    <w:rsid w:val="005847CA"/>
    <w:rsid w:val="00584A18"/>
    <w:rsid w:val="00584B71"/>
    <w:rsid w:val="00584F15"/>
    <w:rsid w:val="0058523D"/>
    <w:rsid w:val="00585841"/>
    <w:rsid w:val="00586CF8"/>
    <w:rsid w:val="005870A2"/>
    <w:rsid w:val="0058716B"/>
    <w:rsid w:val="00587718"/>
    <w:rsid w:val="0059010B"/>
    <w:rsid w:val="005901D1"/>
    <w:rsid w:val="005904B8"/>
    <w:rsid w:val="00590A85"/>
    <w:rsid w:val="00591515"/>
    <w:rsid w:val="00591C15"/>
    <w:rsid w:val="00592557"/>
    <w:rsid w:val="005926A4"/>
    <w:rsid w:val="00592AC5"/>
    <w:rsid w:val="00593406"/>
    <w:rsid w:val="00593C5E"/>
    <w:rsid w:val="005941F5"/>
    <w:rsid w:val="005942A5"/>
    <w:rsid w:val="005952CF"/>
    <w:rsid w:val="005959C5"/>
    <w:rsid w:val="005977A8"/>
    <w:rsid w:val="00597C5B"/>
    <w:rsid w:val="005A0B7A"/>
    <w:rsid w:val="005A1088"/>
    <w:rsid w:val="005A1EA7"/>
    <w:rsid w:val="005A25D2"/>
    <w:rsid w:val="005A2B4B"/>
    <w:rsid w:val="005A3164"/>
    <w:rsid w:val="005A37CF"/>
    <w:rsid w:val="005A4227"/>
    <w:rsid w:val="005A44FF"/>
    <w:rsid w:val="005A4898"/>
    <w:rsid w:val="005A50C5"/>
    <w:rsid w:val="005A62EA"/>
    <w:rsid w:val="005A6A6A"/>
    <w:rsid w:val="005A6F38"/>
    <w:rsid w:val="005B0642"/>
    <w:rsid w:val="005B0687"/>
    <w:rsid w:val="005B073C"/>
    <w:rsid w:val="005B0AC4"/>
    <w:rsid w:val="005B1F1D"/>
    <w:rsid w:val="005B2BFB"/>
    <w:rsid w:val="005B30AE"/>
    <w:rsid w:val="005B4077"/>
    <w:rsid w:val="005B563D"/>
    <w:rsid w:val="005B57D5"/>
    <w:rsid w:val="005B5AED"/>
    <w:rsid w:val="005B6069"/>
    <w:rsid w:val="005B66D4"/>
    <w:rsid w:val="005B6814"/>
    <w:rsid w:val="005B6817"/>
    <w:rsid w:val="005B692C"/>
    <w:rsid w:val="005B6A30"/>
    <w:rsid w:val="005B785F"/>
    <w:rsid w:val="005B79D4"/>
    <w:rsid w:val="005C06C2"/>
    <w:rsid w:val="005C0C34"/>
    <w:rsid w:val="005C0FCA"/>
    <w:rsid w:val="005C1653"/>
    <w:rsid w:val="005C17C3"/>
    <w:rsid w:val="005C199A"/>
    <w:rsid w:val="005C34A4"/>
    <w:rsid w:val="005C3829"/>
    <w:rsid w:val="005C38FB"/>
    <w:rsid w:val="005C3A9C"/>
    <w:rsid w:val="005C3D47"/>
    <w:rsid w:val="005C3DAB"/>
    <w:rsid w:val="005C42E2"/>
    <w:rsid w:val="005C4732"/>
    <w:rsid w:val="005C4733"/>
    <w:rsid w:val="005C4BEF"/>
    <w:rsid w:val="005C4C22"/>
    <w:rsid w:val="005C518B"/>
    <w:rsid w:val="005C537D"/>
    <w:rsid w:val="005C5456"/>
    <w:rsid w:val="005C545F"/>
    <w:rsid w:val="005C598D"/>
    <w:rsid w:val="005C6417"/>
    <w:rsid w:val="005C6435"/>
    <w:rsid w:val="005C6B71"/>
    <w:rsid w:val="005C6DB1"/>
    <w:rsid w:val="005C6DDA"/>
    <w:rsid w:val="005C797C"/>
    <w:rsid w:val="005D0624"/>
    <w:rsid w:val="005D0625"/>
    <w:rsid w:val="005D0BF9"/>
    <w:rsid w:val="005D1741"/>
    <w:rsid w:val="005D1ADA"/>
    <w:rsid w:val="005D27AA"/>
    <w:rsid w:val="005D3E70"/>
    <w:rsid w:val="005D42F8"/>
    <w:rsid w:val="005D43A2"/>
    <w:rsid w:val="005D4926"/>
    <w:rsid w:val="005D52EC"/>
    <w:rsid w:val="005D5AE7"/>
    <w:rsid w:val="005D64C2"/>
    <w:rsid w:val="005D76DB"/>
    <w:rsid w:val="005E092E"/>
    <w:rsid w:val="005E1795"/>
    <w:rsid w:val="005E1CEB"/>
    <w:rsid w:val="005E2339"/>
    <w:rsid w:val="005E28CF"/>
    <w:rsid w:val="005E2979"/>
    <w:rsid w:val="005E2EE0"/>
    <w:rsid w:val="005E33EF"/>
    <w:rsid w:val="005E3E92"/>
    <w:rsid w:val="005E456A"/>
    <w:rsid w:val="005E4B60"/>
    <w:rsid w:val="005E5D1D"/>
    <w:rsid w:val="005E5F42"/>
    <w:rsid w:val="005E6B60"/>
    <w:rsid w:val="005F0642"/>
    <w:rsid w:val="005F0A52"/>
    <w:rsid w:val="005F0A98"/>
    <w:rsid w:val="005F1399"/>
    <w:rsid w:val="005F146F"/>
    <w:rsid w:val="005F1962"/>
    <w:rsid w:val="005F19AD"/>
    <w:rsid w:val="005F2B9F"/>
    <w:rsid w:val="005F2F1C"/>
    <w:rsid w:val="005F380D"/>
    <w:rsid w:val="005F3C78"/>
    <w:rsid w:val="005F461E"/>
    <w:rsid w:val="005F4CBE"/>
    <w:rsid w:val="005F558D"/>
    <w:rsid w:val="005F5632"/>
    <w:rsid w:val="005F5691"/>
    <w:rsid w:val="005F5A92"/>
    <w:rsid w:val="005F5F4A"/>
    <w:rsid w:val="005F66F3"/>
    <w:rsid w:val="005F6766"/>
    <w:rsid w:val="005F6B23"/>
    <w:rsid w:val="005F6EF6"/>
    <w:rsid w:val="005F767C"/>
    <w:rsid w:val="005F7AF8"/>
    <w:rsid w:val="006009F8"/>
    <w:rsid w:val="00600DD4"/>
    <w:rsid w:val="006011FC"/>
    <w:rsid w:val="00601330"/>
    <w:rsid w:val="0060163B"/>
    <w:rsid w:val="00601781"/>
    <w:rsid w:val="006017D0"/>
    <w:rsid w:val="006018F4"/>
    <w:rsid w:val="006020E8"/>
    <w:rsid w:val="0060223C"/>
    <w:rsid w:val="00602494"/>
    <w:rsid w:val="00603153"/>
    <w:rsid w:val="006038B3"/>
    <w:rsid w:val="00603B07"/>
    <w:rsid w:val="006041BE"/>
    <w:rsid w:val="00604692"/>
    <w:rsid w:val="00606365"/>
    <w:rsid w:val="00607074"/>
    <w:rsid w:val="006072D9"/>
    <w:rsid w:val="0060741A"/>
    <w:rsid w:val="00607A5B"/>
    <w:rsid w:val="006113F0"/>
    <w:rsid w:val="00611B4F"/>
    <w:rsid w:val="0061297A"/>
    <w:rsid w:val="0061423C"/>
    <w:rsid w:val="006144BC"/>
    <w:rsid w:val="006150F0"/>
    <w:rsid w:val="00615F1B"/>
    <w:rsid w:val="006167C7"/>
    <w:rsid w:val="006168B8"/>
    <w:rsid w:val="00616957"/>
    <w:rsid w:val="00616A02"/>
    <w:rsid w:val="00616AC0"/>
    <w:rsid w:val="00617528"/>
    <w:rsid w:val="00617A2B"/>
    <w:rsid w:val="00617F0E"/>
    <w:rsid w:val="0062049A"/>
    <w:rsid w:val="006227B6"/>
    <w:rsid w:val="00622BA6"/>
    <w:rsid w:val="006239AA"/>
    <w:rsid w:val="00624136"/>
    <w:rsid w:val="0062417B"/>
    <w:rsid w:val="0062462B"/>
    <w:rsid w:val="00624A10"/>
    <w:rsid w:val="00624D41"/>
    <w:rsid w:val="006251ED"/>
    <w:rsid w:val="00625253"/>
    <w:rsid w:val="00625ECC"/>
    <w:rsid w:val="006278CD"/>
    <w:rsid w:val="00627F94"/>
    <w:rsid w:val="00627FFB"/>
    <w:rsid w:val="006308EF"/>
    <w:rsid w:val="006309DF"/>
    <w:rsid w:val="006310EC"/>
    <w:rsid w:val="0063127C"/>
    <w:rsid w:val="00631642"/>
    <w:rsid w:val="00631A7F"/>
    <w:rsid w:val="006321C1"/>
    <w:rsid w:val="006328E8"/>
    <w:rsid w:val="00633AFF"/>
    <w:rsid w:val="00633DF4"/>
    <w:rsid w:val="00633F13"/>
    <w:rsid w:val="0063489F"/>
    <w:rsid w:val="00634C51"/>
    <w:rsid w:val="00635469"/>
    <w:rsid w:val="00636111"/>
    <w:rsid w:val="0063671F"/>
    <w:rsid w:val="00636BED"/>
    <w:rsid w:val="006370C5"/>
    <w:rsid w:val="00640C9C"/>
    <w:rsid w:val="006412AD"/>
    <w:rsid w:val="00641692"/>
    <w:rsid w:val="0064186E"/>
    <w:rsid w:val="00641F2C"/>
    <w:rsid w:val="00643095"/>
    <w:rsid w:val="006441B8"/>
    <w:rsid w:val="006444B8"/>
    <w:rsid w:val="00644D67"/>
    <w:rsid w:val="00645158"/>
    <w:rsid w:val="006454B6"/>
    <w:rsid w:val="00645AD1"/>
    <w:rsid w:val="00645F61"/>
    <w:rsid w:val="006461EF"/>
    <w:rsid w:val="00646BA9"/>
    <w:rsid w:val="00647498"/>
    <w:rsid w:val="00647A13"/>
    <w:rsid w:val="00647DB1"/>
    <w:rsid w:val="0065081F"/>
    <w:rsid w:val="00650C1E"/>
    <w:rsid w:val="006510A2"/>
    <w:rsid w:val="00651342"/>
    <w:rsid w:val="0065292F"/>
    <w:rsid w:val="00652DE9"/>
    <w:rsid w:val="0065320B"/>
    <w:rsid w:val="00653468"/>
    <w:rsid w:val="006537E7"/>
    <w:rsid w:val="006548D9"/>
    <w:rsid w:val="00656171"/>
    <w:rsid w:val="0065694E"/>
    <w:rsid w:val="00657633"/>
    <w:rsid w:val="0066008B"/>
    <w:rsid w:val="006605EF"/>
    <w:rsid w:val="00661F3D"/>
    <w:rsid w:val="006621EA"/>
    <w:rsid w:val="00663A1D"/>
    <w:rsid w:val="00663FE8"/>
    <w:rsid w:val="006641AB"/>
    <w:rsid w:val="00664548"/>
    <w:rsid w:val="00665476"/>
    <w:rsid w:val="00665A3E"/>
    <w:rsid w:val="00665BF7"/>
    <w:rsid w:val="00665C49"/>
    <w:rsid w:val="00665C81"/>
    <w:rsid w:val="00666A01"/>
    <w:rsid w:val="00666A6A"/>
    <w:rsid w:val="00666EB4"/>
    <w:rsid w:val="0066703C"/>
    <w:rsid w:val="006671D0"/>
    <w:rsid w:val="00667354"/>
    <w:rsid w:val="006677CE"/>
    <w:rsid w:val="00667AC5"/>
    <w:rsid w:val="006702DB"/>
    <w:rsid w:val="006702F3"/>
    <w:rsid w:val="00670897"/>
    <w:rsid w:val="00670F5B"/>
    <w:rsid w:val="006710D0"/>
    <w:rsid w:val="006717F6"/>
    <w:rsid w:val="00673153"/>
    <w:rsid w:val="0067319F"/>
    <w:rsid w:val="00673955"/>
    <w:rsid w:val="00673C1D"/>
    <w:rsid w:val="00673DCC"/>
    <w:rsid w:val="00674798"/>
    <w:rsid w:val="00675058"/>
    <w:rsid w:val="006752A3"/>
    <w:rsid w:val="00675B06"/>
    <w:rsid w:val="00677128"/>
    <w:rsid w:val="00677346"/>
    <w:rsid w:val="0068033C"/>
    <w:rsid w:val="00680E82"/>
    <w:rsid w:val="00681087"/>
    <w:rsid w:val="00681F44"/>
    <w:rsid w:val="006823F7"/>
    <w:rsid w:val="00682F7D"/>
    <w:rsid w:val="00683109"/>
    <w:rsid w:val="0068397D"/>
    <w:rsid w:val="00684367"/>
    <w:rsid w:val="006848A1"/>
    <w:rsid w:val="00685524"/>
    <w:rsid w:val="00685769"/>
    <w:rsid w:val="00685FB3"/>
    <w:rsid w:val="00686034"/>
    <w:rsid w:val="006867C7"/>
    <w:rsid w:val="00686837"/>
    <w:rsid w:val="00686FFF"/>
    <w:rsid w:val="0068760B"/>
    <w:rsid w:val="00687D30"/>
    <w:rsid w:val="00690039"/>
    <w:rsid w:val="00690441"/>
    <w:rsid w:val="00690869"/>
    <w:rsid w:val="00690F67"/>
    <w:rsid w:val="0069105B"/>
    <w:rsid w:val="006916B1"/>
    <w:rsid w:val="00692234"/>
    <w:rsid w:val="006937B4"/>
    <w:rsid w:val="006952CA"/>
    <w:rsid w:val="00695959"/>
    <w:rsid w:val="00695DC3"/>
    <w:rsid w:val="0069642B"/>
    <w:rsid w:val="00696C09"/>
    <w:rsid w:val="00696D39"/>
    <w:rsid w:val="00696E5F"/>
    <w:rsid w:val="00696FCA"/>
    <w:rsid w:val="00696FD5"/>
    <w:rsid w:val="006973B4"/>
    <w:rsid w:val="0069756B"/>
    <w:rsid w:val="006A04A6"/>
    <w:rsid w:val="006A0888"/>
    <w:rsid w:val="006A1C24"/>
    <w:rsid w:val="006A1C46"/>
    <w:rsid w:val="006A2641"/>
    <w:rsid w:val="006A41B0"/>
    <w:rsid w:val="006A4A4F"/>
    <w:rsid w:val="006A4A50"/>
    <w:rsid w:val="006A5349"/>
    <w:rsid w:val="006A5DCA"/>
    <w:rsid w:val="006A5F38"/>
    <w:rsid w:val="006A61AA"/>
    <w:rsid w:val="006A6896"/>
    <w:rsid w:val="006A6A87"/>
    <w:rsid w:val="006A6C76"/>
    <w:rsid w:val="006A71CE"/>
    <w:rsid w:val="006A739D"/>
    <w:rsid w:val="006B00E6"/>
    <w:rsid w:val="006B0669"/>
    <w:rsid w:val="006B0706"/>
    <w:rsid w:val="006B0DFD"/>
    <w:rsid w:val="006B0FCC"/>
    <w:rsid w:val="006B1208"/>
    <w:rsid w:val="006B12B8"/>
    <w:rsid w:val="006B2B0A"/>
    <w:rsid w:val="006B4007"/>
    <w:rsid w:val="006B5342"/>
    <w:rsid w:val="006B615D"/>
    <w:rsid w:val="006B6A74"/>
    <w:rsid w:val="006B6ADB"/>
    <w:rsid w:val="006B7410"/>
    <w:rsid w:val="006C0012"/>
    <w:rsid w:val="006C010C"/>
    <w:rsid w:val="006C0660"/>
    <w:rsid w:val="006C085C"/>
    <w:rsid w:val="006C0D26"/>
    <w:rsid w:val="006C0E0F"/>
    <w:rsid w:val="006C1A0C"/>
    <w:rsid w:val="006C1ABA"/>
    <w:rsid w:val="006C1C5D"/>
    <w:rsid w:val="006C1E1F"/>
    <w:rsid w:val="006C3328"/>
    <w:rsid w:val="006C3425"/>
    <w:rsid w:val="006C3FF8"/>
    <w:rsid w:val="006C462C"/>
    <w:rsid w:val="006C4B61"/>
    <w:rsid w:val="006C53A2"/>
    <w:rsid w:val="006C5C5F"/>
    <w:rsid w:val="006C754C"/>
    <w:rsid w:val="006C7CDE"/>
    <w:rsid w:val="006C7E03"/>
    <w:rsid w:val="006D024E"/>
    <w:rsid w:val="006D07E1"/>
    <w:rsid w:val="006D0E95"/>
    <w:rsid w:val="006D398D"/>
    <w:rsid w:val="006D3C77"/>
    <w:rsid w:val="006D3EBA"/>
    <w:rsid w:val="006D47DC"/>
    <w:rsid w:val="006D5A9A"/>
    <w:rsid w:val="006D626B"/>
    <w:rsid w:val="006D62F5"/>
    <w:rsid w:val="006D69CD"/>
    <w:rsid w:val="006D7538"/>
    <w:rsid w:val="006D75CD"/>
    <w:rsid w:val="006E0729"/>
    <w:rsid w:val="006E07F5"/>
    <w:rsid w:val="006E0C6E"/>
    <w:rsid w:val="006E1027"/>
    <w:rsid w:val="006E16F4"/>
    <w:rsid w:val="006E19A4"/>
    <w:rsid w:val="006E392E"/>
    <w:rsid w:val="006E39B6"/>
    <w:rsid w:val="006E3E70"/>
    <w:rsid w:val="006E404E"/>
    <w:rsid w:val="006E4148"/>
    <w:rsid w:val="006E516B"/>
    <w:rsid w:val="006E58DE"/>
    <w:rsid w:val="006E6ECD"/>
    <w:rsid w:val="006E6F9F"/>
    <w:rsid w:val="006F11D8"/>
    <w:rsid w:val="006F1525"/>
    <w:rsid w:val="006F181B"/>
    <w:rsid w:val="006F1E4D"/>
    <w:rsid w:val="006F1E57"/>
    <w:rsid w:val="006F1E96"/>
    <w:rsid w:val="006F1FEE"/>
    <w:rsid w:val="006F2A6F"/>
    <w:rsid w:val="006F2CCD"/>
    <w:rsid w:val="006F2E2A"/>
    <w:rsid w:val="006F3944"/>
    <w:rsid w:val="006F3F66"/>
    <w:rsid w:val="006F40E8"/>
    <w:rsid w:val="006F4205"/>
    <w:rsid w:val="006F4FED"/>
    <w:rsid w:val="006F54EB"/>
    <w:rsid w:val="006F6281"/>
    <w:rsid w:val="006F6459"/>
    <w:rsid w:val="006F6B39"/>
    <w:rsid w:val="006F76D2"/>
    <w:rsid w:val="006F7C5F"/>
    <w:rsid w:val="007011A9"/>
    <w:rsid w:val="00701218"/>
    <w:rsid w:val="00701F5E"/>
    <w:rsid w:val="00702C74"/>
    <w:rsid w:val="00703097"/>
    <w:rsid w:val="007030AC"/>
    <w:rsid w:val="0070331B"/>
    <w:rsid w:val="00703765"/>
    <w:rsid w:val="007038BB"/>
    <w:rsid w:val="00703BF7"/>
    <w:rsid w:val="00704893"/>
    <w:rsid w:val="00704B8F"/>
    <w:rsid w:val="00704BE9"/>
    <w:rsid w:val="00705235"/>
    <w:rsid w:val="00706415"/>
    <w:rsid w:val="0070673B"/>
    <w:rsid w:val="00706922"/>
    <w:rsid w:val="00710247"/>
    <w:rsid w:val="007102E8"/>
    <w:rsid w:val="00711C03"/>
    <w:rsid w:val="007124A0"/>
    <w:rsid w:val="00714131"/>
    <w:rsid w:val="00714844"/>
    <w:rsid w:val="00714F1B"/>
    <w:rsid w:val="0071540B"/>
    <w:rsid w:val="007154AF"/>
    <w:rsid w:val="00716324"/>
    <w:rsid w:val="00716621"/>
    <w:rsid w:val="00716687"/>
    <w:rsid w:val="00717517"/>
    <w:rsid w:val="0071796B"/>
    <w:rsid w:val="00717FBA"/>
    <w:rsid w:val="00720112"/>
    <w:rsid w:val="007201E8"/>
    <w:rsid w:val="00720C78"/>
    <w:rsid w:val="00720E80"/>
    <w:rsid w:val="007217A6"/>
    <w:rsid w:val="0072203B"/>
    <w:rsid w:val="0072311E"/>
    <w:rsid w:val="0072332A"/>
    <w:rsid w:val="0072345A"/>
    <w:rsid w:val="00723545"/>
    <w:rsid w:val="00723588"/>
    <w:rsid w:val="00723AE8"/>
    <w:rsid w:val="00723B9B"/>
    <w:rsid w:val="00723DE8"/>
    <w:rsid w:val="007243DA"/>
    <w:rsid w:val="00725163"/>
    <w:rsid w:val="00726FBA"/>
    <w:rsid w:val="00727573"/>
    <w:rsid w:val="00727BB1"/>
    <w:rsid w:val="007301B7"/>
    <w:rsid w:val="0073023A"/>
    <w:rsid w:val="007302D3"/>
    <w:rsid w:val="00730A58"/>
    <w:rsid w:val="0073101B"/>
    <w:rsid w:val="0073126F"/>
    <w:rsid w:val="00731C3D"/>
    <w:rsid w:val="007323F3"/>
    <w:rsid w:val="00732647"/>
    <w:rsid w:val="007326A8"/>
    <w:rsid w:val="00732BA6"/>
    <w:rsid w:val="00732D27"/>
    <w:rsid w:val="007332FB"/>
    <w:rsid w:val="007338A9"/>
    <w:rsid w:val="00734197"/>
    <w:rsid w:val="00734B91"/>
    <w:rsid w:val="00734C0E"/>
    <w:rsid w:val="00734C2A"/>
    <w:rsid w:val="00735625"/>
    <w:rsid w:val="00735729"/>
    <w:rsid w:val="0073572F"/>
    <w:rsid w:val="007377F5"/>
    <w:rsid w:val="00741605"/>
    <w:rsid w:val="00741B36"/>
    <w:rsid w:val="00742871"/>
    <w:rsid w:val="007433BE"/>
    <w:rsid w:val="00743409"/>
    <w:rsid w:val="007436EF"/>
    <w:rsid w:val="007439D9"/>
    <w:rsid w:val="007446D7"/>
    <w:rsid w:val="007456F6"/>
    <w:rsid w:val="00745BE0"/>
    <w:rsid w:val="00746706"/>
    <w:rsid w:val="007471DB"/>
    <w:rsid w:val="00747E45"/>
    <w:rsid w:val="00750044"/>
    <w:rsid w:val="00750251"/>
    <w:rsid w:val="00750275"/>
    <w:rsid w:val="0075046D"/>
    <w:rsid w:val="00750487"/>
    <w:rsid w:val="00750B6B"/>
    <w:rsid w:val="00751235"/>
    <w:rsid w:val="00751668"/>
    <w:rsid w:val="0075254C"/>
    <w:rsid w:val="00752578"/>
    <w:rsid w:val="00752944"/>
    <w:rsid w:val="00753021"/>
    <w:rsid w:val="0075344B"/>
    <w:rsid w:val="007538A8"/>
    <w:rsid w:val="007540DA"/>
    <w:rsid w:val="007545E0"/>
    <w:rsid w:val="007548C2"/>
    <w:rsid w:val="0075591E"/>
    <w:rsid w:val="00756017"/>
    <w:rsid w:val="0075602F"/>
    <w:rsid w:val="007562F4"/>
    <w:rsid w:val="00756FB5"/>
    <w:rsid w:val="00760A0D"/>
    <w:rsid w:val="0076191C"/>
    <w:rsid w:val="00761BE1"/>
    <w:rsid w:val="00761C38"/>
    <w:rsid w:val="007625DB"/>
    <w:rsid w:val="00764527"/>
    <w:rsid w:val="00765370"/>
    <w:rsid w:val="00766EAB"/>
    <w:rsid w:val="007675A5"/>
    <w:rsid w:val="00770418"/>
    <w:rsid w:val="00770888"/>
    <w:rsid w:val="007718C9"/>
    <w:rsid w:val="00771B0D"/>
    <w:rsid w:val="00771B37"/>
    <w:rsid w:val="007730A4"/>
    <w:rsid w:val="00773267"/>
    <w:rsid w:val="007735DD"/>
    <w:rsid w:val="00773D83"/>
    <w:rsid w:val="007741F7"/>
    <w:rsid w:val="00774636"/>
    <w:rsid w:val="00774DE5"/>
    <w:rsid w:val="007757B4"/>
    <w:rsid w:val="00775FCB"/>
    <w:rsid w:val="00776941"/>
    <w:rsid w:val="00776B65"/>
    <w:rsid w:val="00776EFB"/>
    <w:rsid w:val="00777990"/>
    <w:rsid w:val="00777CB0"/>
    <w:rsid w:val="0078059A"/>
    <w:rsid w:val="007811E7"/>
    <w:rsid w:val="007819E8"/>
    <w:rsid w:val="00781CFC"/>
    <w:rsid w:val="007823CF"/>
    <w:rsid w:val="00782E8C"/>
    <w:rsid w:val="0078306E"/>
    <w:rsid w:val="00783BDC"/>
    <w:rsid w:val="00783CAB"/>
    <w:rsid w:val="00783EEB"/>
    <w:rsid w:val="00784101"/>
    <w:rsid w:val="007842B2"/>
    <w:rsid w:val="00784BF8"/>
    <w:rsid w:val="00784F84"/>
    <w:rsid w:val="00785075"/>
    <w:rsid w:val="00785EC1"/>
    <w:rsid w:val="0078721E"/>
    <w:rsid w:val="00787A65"/>
    <w:rsid w:val="00787FCB"/>
    <w:rsid w:val="0079134E"/>
    <w:rsid w:val="0079144D"/>
    <w:rsid w:val="00791A56"/>
    <w:rsid w:val="007923C5"/>
    <w:rsid w:val="00792B98"/>
    <w:rsid w:val="00792CA4"/>
    <w:rsid w:val="0079465B"/>
    <w:rsid w:val="00794B43"/>
    <w:rsid w:val="00794E34"/>
    <w:rsid w:val="007952A3"/>
    <w:rsid w:val="00796491"/>
    <w:rsid w:val="00796863"/>
    <w:rsid w:val="0079718D"/>
    <w:rsid w:val="007971F9"/>
    <w:rsid w:val="00797AF0"/>
    <w:rsid w:val="00797EBB"/>
    <w:rsid w:val="007A0B8E"/>
    <w:rsid w:val="007A0DA9"/>
    <w:rsid w:val="007A0E25"/>
    <w:rsid w:val="007A1247"/>
    <w:rsid w:val="007A15C0"/>
    <w:rsid w:val="007A1812"/>
    <w:rsid w:val="007A1AFF"/>
    <w:rsid w:val="007A29A5"/>
    <w:rsid w:val="007A2F81"/>
    <w:rsid w:val="007A356B"/>
    <w:rsid w:val="007A3627"/>
    <w:rsid w:val="007A46EC"/>
    <w:rsid w:val="007A4ADC"/>
    <w:rsid w:val="007A507D"/>
    <w:rsid w:val="007A5CFF"/>
    <w:rsid w:val="007A657C"/>
    <w:rsid w:val="007A65A1"/>
    <w:rsid w:val="007A65BD"/>
    <w:rsid w:val="007A6F93"/>
    <w:rsid w:val="007B06FF"/>
    <w:rsid w:val="007B0B4E"/>
    <w:rsid w:val="007B0B61"/>
    <w:rsid w:val="007B0D05"/>
    <w:rsid w:val="007B13C8"/>
    <w:rsid w:val="007B25C6"/>
    <w:rsid w:val="007B2615"/>
    <w:rsid w:val="007B2A5A"/>
    <w:rsid w:val="007B3CD7"/>
    <w:rsid w:val="007B5862"/>
    <w:rsid w:val="007B636C"/>
    <w:rsid w:val="007B67C0"/>
    <w:rsid w:val="007B73DD"/>
    <w:rsid w:val="007C0C6B"/>
    <w:rsid w:val="007C10C9"/>
    <w:rsid w:val="007C2037"/>
    <w:rsid w:val="007C24A2"/>
    <w:rsid w:val="007C2A52"/>
    <w:rsid w:val="007C2EDC"/>
    <w:rsid w:val="007C61CD"/>
    <w:rsid w:val="007C6566"/>
    <w:rsid w:val="007C7703"/>
    <w:rsid w:val="007C77C5"/>
    <w:rsid w:val="007D06CA"/>
    <w:rsid w:val="007D1875"/>
    <w:rsid w:val="007D1A8D"/>
    <w:rsid w:val="007D2378"/>
    <w:rsid w:val="007D3123"/>
    <w:rsid w:val="007D71CC"/>
    <w:rsid w:val="007D74C5"/>
    <w:rsid w:val="007D7CA1"/>
    <w:rsid w:val="007E0B05"/>
    <w:rsid w:val="007E0EBC"/>
    <w:rsid w:val="007E0FC6"/>
    <w:rsid w:val="007E111D"/>
    <w:rsid w:val="007E11A6"/>
    <w:rsid w:val="007E1BC7"/>
    <w:rsid w:val="007E1ED2"/>
    <w:rsid w:val="007E302C"/>
    <w:rsid w:val="007E4348"/>
    <w:rsid w:val="007E58E2"/>
    <w:rsid w:val="007E614F"/>
    <w:rsid w:val="007E6548"/>
    <w:rsid w:val="007E66AE"/>
    <w:rsid w:val="007E754C"/>
    <w:rsid w:val="007E7ADE"/>
    <w:rsid w:val="007F0752"/>
    <w:rsid w:val="007F0CCD"/>
    <w:rsid w:val="007F0FDA"/>
    <w:rsid w:val="007F1DE6"/>
    <w:rsid w:val="007F2964"/>
    <w:rsid w:val="007F29CE"/>
    <w:rsid w:val="007F2D24"/>
    <w:rsid w:val="007F5513"/>
    <w:rsid w:val="007F5877"/>
    <w:rsid w:val="007F5C81"/>
    <w:rsid w:val="007F641B"/>
    <w:rsid w:val="007F67E2"/>
    <w:rsid w:val="007F6987"/>
    <w:rsid w:val="007F6A3D"/>
    <w:rsid w:val="007F6E1F"/>
    <w:rsid w:val="007F7A75"/>
    <w:rsid w:val="007F7B9B"/>
    <w:rsid w:val="007F7C7F"/>
    <w:rsid w:val="00800108"/>
    <w:rsid w:val="00800D2B"/>
    <w:rsid w:val="0080170F"/>
    <w:rsid w:val="00801A9F"/>
    <w:rsid w:val="0080203E"/>
    <w:rsid w:val="00802346"/>
    <w:rsid w:val="008025DF"/>
    <w:rsid w:val="00802ADF"/>
    <w:rsid w:val="00802AEB"/>
    <w:rsid w:val="00802F46"/>
    <w:rsid w:val="00802FD8"/>
    <w:rsid w:val="008032CD"/>
    <w:rsid w:val="00803CCF"/>
    <w:rsid w:val="00803CD4"/>
    <w:rsid w:val="008040A5"/>
    <w:rsid w:val="008044F4"/>
    <w:rsid w:val="00804772"/>
    <w:rsid w:val="00805179"/>
    <w:rsid w:val="00805EDD"/>
    <w:rsid w:val="00807531"/>
    <w:rsid w:val="0081008F"/>
    <w:rsid w:val="0081037C"/>
    <w:rsid w:val="00810FD2"/>
    <w:rsid w:val="008111CB"/>
    <w:rsid w:val="00812528"/>
    <w:rsid w:val="00812974"/>
    <w:rsid w:val="00812AAA"/>
    <w:rsid w:val="0081435F"/>
    <w:rsid w:val="0081480C"/>
    <w:rsid w:val="00814B19"/>
    <w:rsid w:val="00814D44"/>
    <w:rsid w:val="008154F8"/>
    <w:rsid w:val="008163AC"/>
    <w:rsid w:val="008172C6"/>
    <w:rsid w:val="0082073F"/>
    <w:rsid w:val="0082184A"/>
    <w:rsid w:val="008219FB"/>
    <w:rsid w:val="00821B02"/>
    <w:rsid w:val="0082421B"/>
    <w:rsid w:val="00824D18"/>
    <w:rsid w:val="00825176"/>
    <w:rsid w:val="0082522C"/>
    <w:rsid w:val="008252BB"/>
    <w:rsid w:val="00825918"/>
    <w:rsid w:val="0082633B"/>
    <w:rsid w:val="0082641D"/>
    <w:rsid w:val="0082673D"/>
    <w:rsid w:val="00827040"/>
    <w:rsid w:val="0082711D"/>
    <w:rsid w:val="008271E7"/>
    <w:rsid w:val="0082793C"/>
    <w:rsid w:val="00827B50"/>
    <w:rsid w:val="00827FB6"/>
    <w:rsid w:val="008300D0"/>
    <w:rsid w:val="00830195"/>
    <w:rsid w:val="008305E4"/>
    <w:rsid w:val="008314DA"/>
    <w:rsid w:val="00831AD1"/>
    <w:rsid w:val="00833998"/>
    <w:rsid w:val="008342B7"/>
    <w:rsid w:val="008343CE"/>
    <w:rsid w:val="00834594"/>
    <w:rsid w:val="00834B36"/>
    <w:rsid w:val="0083516D"/>
    <w:rsid w:val="00835770"/>
    <w:rsid w:val="0083580E"/>
    <w:rsid w:val="00835E38"/>
    <w:rsid w:val="00835FF6"/>
    <w:rsid w:val="00836561"/>
    <w:rsid w:val="00836656"/>
    <w:rsid w:val="00836D89"/>
    <w:rsid w:val="00840079"/>
    <w:rsid w:val="00840C0F"/>
    <w:rsid w:val="008418A8"/>
    <w:rsid w:val="008418A9"/>
    <w:rsid w:val="00841D7B"/>
    <w:rsid w:val="0084207C"/>
    <w:rsid w:val="00842E82"/>
    <w:rsid w:val="00842EAC"/>
    <w:rsid w:val="00843F8B"/>
    <w:rsid w:val="00844660"/>
    <w:rsid w:val="0084478D"/>
    <w:rsid w:val="00844CFB"/>
    <w:rsid w:val="00844E7B"/>
    <w:rsid w:val="00844FF2"/>
    <w:rsid w:val="00845B7E"/>
    <w:rsid w:val="00850077"/>
    <w:rsid w:val="008508D2"/>
    <w:rsid w:val="00850A09"/>
    <w:rsid w:val="00850E32"/>
    <w:rsid w:val="008519A0"/>
    <w:rsid w:val="00851BCB"/>
    <w:rsid w:val="00853218"/>
    <w:rsid w:val="00854353"/>
    <w:rsid w:val="00854904"/>
    <w:rsid w:val="008562A5"/>
    <w:rsid w:val="008565F8"/>
    <w:rsid w:val="00856987"/>
    <w:rsid w:val="00856ACE"/>
    <w:rsid w:val="00857DF8"/>
    <w:rsid w:val="00857FDF"/>
    <w:rsid w:val="008604AA"/>
    <w:rsid w:val="00860B16"/>
    <w:rsid w:val="00860E55"/>
    <w:rsid w:val="00860EAD"/>
    <w:rsid w:val="00861360"/>
    <w:rsid w:val="0086172D"/>
    <w:rsid w:val="008619D6"/>
    <w:rsid w:val="00862274"/>
    <w:rsid w:val="008625A5"/>
    <w:rsid w:val="00862A8D"/>
    <w:rsid w:val="00862E3A"/>
    <w:rsid w:val="0086325D"/>
    <w:rsid w:val="00863DF7"/>
    <w:rsid w:val="00865CCA"/>
    <w:rsid w:val="00865E87"/>
    <w:rsid w:val="008662F2"/>
    <w:rsid w:val="00866B53"/>
    <w:rsid w:val="00866D00"/>
    <w:rsid w:val="008705B7"/>
    <w:rsid w:val="00870698"/>
    <w:rsid w:val="00870A47"/>
    <w:rsid w:val="00870AB3"/>
    <w:rsid w:val="00871035"/>
    <w:rsid w:val="008719B7"/>
    <w:rsid w:val="00871CE1"/>
    <w:rsid w:val="008734C0"/>
    <w:rsid w:val="0087352B"/>
    <w:rsid w:val="008740D4"/>
    <w:rsid w:val="00874ED8"/>
    <w:rsid w:val="008757A8"/>
    <w:rsid w:val="0087611F"/>
    <w:rsid w:val="00876786"/>
    <w:rsid w:val="00877815"/>
    <w:rsid w:val="00877DE1"/>
    <w:rsid w:val="008803D6"/>
    <w:rsid w:val="008814D1"/>
    <w:rsid w:val="00881CB8"/>
    <w:rsid w:val="00881E35"/>
    <w:rsid w:val="00882A59"/>
    <w:rsid w:val="00882A6E"/>
    <w:rsid w:val="008844DD"/>
    <w:rsid w:val="00884F56"/>
    <w:rsid w:val="00884F99"/>
    <w:rsid w:val="00885682"/>
    <w:rsid w:val="00885C59"/>
    <w:rsid w:val="00885DCE"/>
    <w:rsid w:val="00886441"/>
    <w:rsid w:val="008872F3"/>
    <w:rsid w:val="00887418"/>
    <w:rsid w:val="00891089"/>
    <w:rsid w:val="008919C2"/>
    <w:rsid w:val="00891A58"/>
    <w:rsid w:val="00891D37"/>
    <w:rsid w:val="00892317"/>
    <w:rsid w:val="00892AAC"/>
    <w:rsid w:val="00892B1C"/>
    <w:rsid w:val="00893D19"/>
    <w:rsid w:val="0089445C"/>
    <w:rsid w:val="00895A5B"/>
    <w:rsid w:val="0089640A"/>
    <w:rsid w:val="00896B87"/>
    <w:rsid w:val="008A0247"/>
    <w:rsid w:val="008A0705"/>
    <w:rsid w:val="008A3402"/>
    <w:rsid w:val="008A4569"/>
    <w:rsid w:val="008A54A3"/>
    <w:rsid w:val="008A5899"/>
    <w:rsid w:val="008A5E82"/>
    <w:rsid w:val="008A6D6D"/>
    <w:rsid w:val="008A6E0F"/>
    <w:rsid w:val="008A74EE"/>
    <w:rsid w:val="008A7E51"/>
    <w:rsid w:val="008A7E8B"/>
    <w:rsid w:val="008B0690"/>
    <w:rsid w:val="008B0CA2"/>
    <w:rsid w:val="008B1F63"/>
    <w:rsid w:val="008B240D"/>
    <w:rsid w:val="008B3221"/>
    <w:rsid w:val="008B3A72"/>
    <w:rsid w:val="008B41DE"/>
    <w:rsid w:val="008B5B27"/>
    <w:rsid w:val="008B66BD"/>
    <w:rsid w:val="008B70B8"/>
    <w:rsid w:val="008B7118"/>
    <w:rsid w:val="008B7C54"/>
    <w:rsid w:val="008C0FA8"/>
    <w:rsid w:val="008C1206"/>
    <w:rsid w:val="008C1C80"/>
    <w:rsid w:val="008C230A"/>
    <w:rsid w:val="008C2B0E"/>
    <w:rsid w:val="008C304F"/>
    <w:rsid w:val="008C353D"/>
    <w:rsid w:val="008C398E"/>
    <w:rsid w:val="008C3D51"/>
    <w:rsid w:val="008C3FD9"/>
    <w:rsid w:val="008C429F"/>
    <w:rsid w:val="008C434D"/>
    <w:rsid w:val="008C490B"/>
    <w:rsid w:val="008C4CBE"/>
    <w:rsid w:val="008C4D3A"/>
    <w:rsid w:val="008C4E18"/>
    <w:rsid w:val="008C5A0C"/>
    <w:rsid w:val="008C619C"/>
    <w:rsid w:val="008C62FD"/>
    <w:rsid w:val="008C6546"/>
    <w:rsid w:val="008C6648"/>
    <w:rsid w:val="008C68FF"/>
    <w:rsid w:val="008C6978"/>
    <w:rsid w:val="008C7485"/>
    <w:rsid w:val="008C76B8"/>
    <w:rsid w:val="008C7868"/>
    <w:rsid w:val="008C79D6"/>
    <w:rsid w:val="008D076C"/>
    <w:rsid w:val="008D0E28"/>
    <w:rsid w:val="008D19AB"/>
    <w:rsid w:val="008D22F2"/>
    <w:rsid w:val="008D44A2"/>
    <w:rsid w:val="008D4AEC"/>
    <w:rsid w:val="008D4E06"/>
    <w:rsid w:val="008D553F"/>
    <w:rsid w:val="008D622E"/>
    <w:rsid w:val="008D6266"/>
    <w:rsid w:val="008D710E"/>
    <w:rsid w:val="008D75B4"/>
    <w:rsid w:val="008E000C"/>
    <w:rsid w:val="008E014B"/>
    <w:rsid w:val="008E037F"/>
    <w:rsid w:val="008E0E61"/>
    <w:rsid w:val="008E10B2"/>
    <w:rsid w:val="008E1164"/>
    <w:rsid w:val="008E1A1C"/>
    <w:rsid w:val="008E2B9E"/>
    <w:rsid w:val="008E2D00"/>
    <w:rsid w:val="008E3229"/>
    <w:rsid w:val="008E396B"/>
    <w:rsid w:val="008E3C24"/>
    <w:rsid w:val="008E5D28"/>
    <w:rsid w:val="008E6608"/>
    <w:rsid w:val="008E7B40"/>
    <w:rsid w:val="008E7B77"/>
    <w:rsid w:val="008F0A7B"/>
    <w:rsid w:val="008F17E3"/>
    <w:rsid w:val="008F19AA"/>
    <w:rsid w:val="008F1B86"/>
    <w:rsid w:val="008F24A3"/>
    <w:rsid w:val="008F2BCB"/>
    <w:rsid w:val="008F346E"/>
    <w:rsid w:val="008F3AE2"/>
    <w:rsid w:val="008F40CD"/>
    <w:rsid w:val="008F4529"/>
    <w:rsid w:val="008F4C0C"/>
    <w:rsid w:val="008F4CE5"/>
    <w:rsid w:val="008F4DF4"/>
    <w:rsid w:val="008F5FD1"/>
    <w:rsid w:val="008F63E9"/>
    <w:rsid w:val="008F6A6A"/>
    <w:rsid w:val="008F7674"/>
    <w:rsid w:val="008F7880"/>
    <w:rsid w:val="008F7A4F"/>
    <w:rsid w:val="0090006C"/>
    <w:rsid w:val="009005DB"/>
    <w:rsid w:val="009015B8"/>
    <w:rsid w:val="00901A14"/>
    <w:rsid w:val="00901EE0"/>
    <w:rsid w:val="009027DD"/>
    <w:rsid w:val="00903032"/>
    <w:rsid w:val="00903053"/>
    <w:rsid w:val="00903221"/>
    <w:rsid w:val="00903758"/>
    <w:rsid w:val="00903B41"/>
    <w:rsid w:val="009045AF"/>
    <w:rsid w:val="00904B49"/>
    <w:rsid w:val="00904D61"/>
    <w:rsid w:val="00905AE6"/>
    <w:rsid w:val="00905E95"/>
    <w:rsid w:val="00906BF7"/>
    <w:rsid w:val="00906FDD"/>
    <w:rsid w:val="009073D8"/>
    <w:rsid w:val="00910104"/>
    <w:rsid w:val="009113D7"/>
    <w:rsid w:val="00912C6C"/>
    <w:rsid w:val="00912EB1"/>
    <w:rsid w:val="00912EFD"/>
    <w:rsid w:val="00913212"/>
    <w:rsid w:val="00913BAC"/>
    <w:rsid w:val="009142EA"/>
    <w:rsid w:val="00914974"/>
    <w:rsid w:val="00916189"/>
    <w:rsid w:val="0091629A"/>
    <w:rsid w:val="00916317"/>
    <w:rsid w:val="00916C7C"/>
    <w:rsid w:val="00917097"/>
    <w:rsid w:val="009170E3"/>
    <w:rsid w:val="00917A1D"/>
    <w:rsid w:val="00921573"/>
    <w:rsid w:val="00921715"/>
    <w:rsid w:val="009222CD"/>
    <w:rsid w:val="0092403F"/>
    <w:rsid w:val="009245D9"/>
    <w:rsid w:val="009250E5"/>
    <w:rsid w:val="00925672"/>
    <w:rsid w:val="00926009"/>
    <w:rsid w:val="009261E9"/>
    <w:rsid w:val="0092663A"/>
    <w:rsid w:val="0092673F"/>
    <w:rsid w:val="00926E75"/>
    <w:rsid w:val="009270DB"/>
    <w:rsid w:val="00927102"/>
    <w:rsid w:val="00927A3C"/>
    <w:rsid w:val="00927C39"/>
    <w:rsid w:val="009302BA"/>
    <w:rsid w:val="00930D29"/>
    <w:rsid w:val="00930EBB"/>
    <w:rsid w:val="009315B6"/>
    <w:rsid w:val="009317CC"/>
    <w:rsid w:val="00931EEF"/>
    <w:rsid w:val="00932286"/>
    <w:rsid w:val="00932464"/>
    <w:rsid w:val="0093297D"/>
    <w:rsid w:val="00933389"/>
    <w:rsid w:val="009333AD"/>
    <w:rsid w:val="00933810"/>
    <w:rsid w:val="00933FF6"/>
    <w:rsid w:val="00934CED"/>
    <w:rsid w:val="00934F2E"/>
    <w:rsid w:val="00934F86"/>
    <w:rsid w:val="0093558B"/>
    <w:rsid w:val="009358AD"/>
    <w:rsid w:val="009358D4"/>
    <w:rsid w:val="00935A05"/>
    <w:rsid w:val="00935E73"/>
    <w:rsid w:val="00936D9E"/>
    <w:rsid w:val="0093724A"/>
    <w:rsid w:val="00937C63"/>
    <w:rsid w:val="00937E47"/>
    <w:rsid w:val="00940271"/>
    <w:rsid w:val="009406AD"/>
    <w:rsid w:val="00940DBB"/>
    <w:rsid w:val="00941F76"/>
    <w:rsid w:val="00942299"/>
    <w:rsid w:val="00942C38"/>
    <w:rsid w:val="00944063"/>
    <w:rsid w:val="00944829"/>
    <w:rsid w:val="009451AB"/>
    <w:rsid w:val="0094565B"/>
    <w:rsid w:val="0094579D"/>
    <w:rsid w:val="0094582E"/>
    <w:rsid w:val="009464C8"/>
    <w:rsid w:val="00946A32"/>
    <w:rsid w:val="00950692"/>
    <w:rsid w:val="00951B38"/>
    <w:rsid w:val="009540F9"/>
    <w:rsid w:val="009549F2"/>
    <w:rsid w:val="00954CE4"/>
    <w:rsid w:val="00954DF8"/>
    <w:rsid w:val="00956318"/>
    <w:rsid w:val="00956F67"/>
    <w:rsid w:val="009571AA"/>
    <w:rsid w:val="009571AE"/>
    <w:rsid w:val="009571EF"/>
    <w:rsid w:val="0095738F"/>
    <w:rsid w:val="009575FA"/>
    <w:rsid w:val="00957DD2"/>
    <w:rsid w:val="009623D6"/>
    <w:rsid w:val="00962892"/>
    <w:rsid w:val="00962F2D"/>
    <w:rsid w:val="00963422"/>
    <w:rsid w:val="00963E70"/>
    <w:rsid w:val="0096407C"/>
    <w:rsid w:val="009642C4"/>
    <w:rsid w:val="00964C5F"/>
    <w:rsid w:val="009657C6"/>
    <w:rsid w:val="00965A88"/>
    <w:rsid w:val="00965E92"/>
    <w:rsid w:val="009660C9"/>
    <w:rsid w:val="009661D2"/>
    <w:rsid w:val="00966951"/>
    <w:rsid w:val="009675B9"/>
    <w:rsid w:val="00971225"/>
    <w:rsid w:val="0097135A"/>
    <w:rsid w:val="00971AD2"/>
    <w:rsid w:val="00971E20"/>
    <w:rsid w:val="00971FF1"/>
    <w:rsid w:val="0097220D"/>
    <w:rsid w:val="009723A6"/>
    <w:rsid w:val="0097250F"/>
    <w:rsid w:val="0097284C"/>
    <w:rsid w:val="00972AD9"/>
    <w:rsid w:val="00972B6C"/>
    <w:rsid w:val="009731F8"/>
    <w:rsid w:val="009739AC"/>
    <w:rsid w:val="00974087"/>
    <w:rsid w:val="00974312"/>
    <w:rsid w:val="00974748"/>
    <w:rsid w:val="00974970"/>
    <w:rsid w:val="00974AEB"/>
    <w:rsid w:val="0097531E"/>
    <w:rsid w:val="00975702"/>
    <w:rsid w:val="00975790"/>
    <w:rsid w:val="009761CD"/>
    <w:rsid w:val="0097701D"/>
    <w:rsid w:val="009774EE"/>
    <w:rsid w:val="009776EE"/>
    <w:rsid w:val="009777CD"/>
    <w:rsid w:val="009801C5"/>
    <w:rsid w:val="009802D8"/>
    <w:rsid w:val="00980962"/>
    <w:rsid w:val="00980D8F"/>
    <w:rsid w:val="00980ED4"/>
    <w:rsid w:val="00981BCE"/>
    <w:rsid w:val="00981DF6"/>
    <w:rsid w:val="00981F17"/>
    <w:rsid w:val="00983CDD"/>
    <w:rsid w:val="00984703"/>
    <w:rsid w:val="009856DA"/>
    <w:rsid w:val="0098593A"/>
    <w:rsid w:val="00985E27"/>
    <w:rsid w:val="0098617E"/>
    <w:rsid w:val="00986EB8"/>
    <w:rsid w:val="009871C2"/>
    <w:rsid w:val="00987629"/>
    <w:rsid w:val="00987F1A"/>
    <w:rsid w:val="00987F9B"/>
    <w:rsid w:val="00990777"/>
    <w:rsid w:val="009912C3"/>
    <w:rsid w:val="00991764"/>
    <w:rsid w:val="00992012"/>
    <w:rsid w:val="00992096"/>
    <w:rsid w:val="00992137"/>
    <w:rsid w:val="00993988"/>
    <w:rsid w:val="00993C63"/>
    <w:rsid w:val="00994244"/>
    <w:rsid w:val="00994B68"/>
    <w:rsid w:val="00994D05"/>
    <w:rsid w:val="00995649"/>
    <w:rsid w:val="0099568B"/>
    <w:rsid w:val="00995FDB"/>
    <w:rsid w:val="0099603D"/>
    <w:rsid w:val="009965C4"/>
    <w:rsid w:val="009965CD"/>
    <w:rsid w:val="00997082"/>
    <w:rsid w:val="009971A4"/>
    <w:rsid w:val="00997F39"/>
    <w:rsid w:val="009A07B3"/>
    <w:rsid w:val="009A0E07"/>
    <w:rsid w:val="009A3808"/>
    <w:rsid w:val="009A3871"/>
    <w:rsid w:val="009A39A9"/>
    <w:rsid w:val="009A39AC"/>
    <w:rsid w:val="009A49AB"/>
    <w:rsid w:val="009A4E15"/>
    <w:rsid w:val="009A50C7"/>
    <w:rsid w:val="009A5434"/>
    <w:rsid w:val="009A56C1"/>
    <w:rsid w:val="009A5AC3"/>
    <w:rsid w:val="009A60B1"/>
    <w:rsid w:val="009A6847"/>
    <w:rsid w:val="009A7002"/>
    <w:rsid w:val="009A7120"/>
    <w:rsid w:val="009A753F"/>
    <w:rsid w:val="009B1803"/>
    <w:rsid w:val="009B1DF8"/>
    <w:rsid w:val="009B242C"/>
    <w:rsid w:val="009B2899"/>
    <w:rsid w:val="009B2E48"/>
    <w:rsid w:val="009B3754"/>
    <w:rsid w:val="009B58C7"/>
    <w:rsid w:val="009B6397"/>
    <w:rsid w:val="009B6C59"/>
    <w:rsid w:val="009B6E24"/>
    <w:rsid w:val="009B7152"/>
    <w:rsid w:val="009C0181"/>
    <w:rsid w:val="009C0663"/>
    <w:rsid w:val="009C2A44"/>
    <w:rsid w:val="009C2FC2"/>
    <w:rsid w:val="009C333B"/>
    <w:rsid w:val="009C3BD5"/>
    <w:rsid w:val="009C46B4"/>
    <w:rsid w:val="009C4774"/>
    <w:rsid w:val="009C47A7"/>
    <w:rsid w:val="009C4AE3"/>
    <w:rsid w:val="009C4DFC"/>
    <w:rsid w:val="009C64A3"/>
    <w:rsid w:val="009C65C5"/>
    <w:rsid w:val="009C68B4"/>
    <w:rsid w:val="009C75E5"/>
    <w:rsid w:val="009C7D41"/>
    <w:rsid w:val="009D0037"/>
    <w:rsid w:val="009D07FA"/>
    <w:rsid w:val="009D1246"/>
    <w:rsid w:val="009D1AEE"/>
    <w:rsid w:val="009D1B53"/>
    <w:rsid w:val="009D221B"/>
    <w:rsid w:val="009D245C"/>
    <w:rsid w:val="009D3528"/>
    <w:rsid w:val="009D38F8"/>
    <w:rsid w:val="009D4DA0"/>
    <w:rsid w:val="009D5728"/>
    <w:rsid w:val="009D6705"/>
    <w:rsid w:val="009D69F0"/>
    <w:rsid w:val="009D774F"/>
    <w:rsid w:val="009D7AC8"/>
    <w:rsid w:val="009D7C5B"/>
    <w:rsid w:val="009E029E"/>
    <w:rsid w:val="009E0500"/>
    <w:rsid w:val="009E0F4C"/>
    <w:rsid w:val="009E1ACC"/>
    <w:rsid w:val="009E2481"/>
    <w:rsid w:val="009E26F6"/>
    <w:rsid w:val="009E2B45"/>
    <w:rsid w:val="009E3A96"/>
    <w:rsid w:val="009E413A"/>
    <w:rsid w:val="009E4149"/>
    <w:rsid w:val="009E41DE"/>
    <w:rsid w:val="009E49A8"/>
    <w:rsid w:val="009E56CD"/>
    <w:rsid w:val="009E65E9"/>
    <w:rsid w:val="009E6B6F"/>
    <w:rsid w:val="009E72D5"/>
    <w:rsid w:val="009E753F"/>
    <w:rsid w:val="009E76D6"/>
    <w:rsid w:val="009E7CA2"/>
    <w:rsid w:val="009F008E"/>
    <w:rsid w:val="009F0578"/>
    <w:rsid w:val="009F0AEC"/>
    <w:rsid w:val="009F0DB5"/>
    <w:rsid w:val="009F0F40"/>
    <w:rsid w:val="009F171B"/>
    <w:rsid w:val="009F24E9"/>
    <w:rsid w:val="009F2616"/>
    <w:rsid w:val="009F2A6D"/>
    <w:rsid w:val="009F2AF3"/>
    <w:rsid w:val="009F2E69"/>
    <w:rsid w:val="009F3014"/>
    <w:rsid w:val="009F30F5"/>
    <w:rsid w:val="009F38FA"/>
    <w:rsid w:val="009F4F88"/>
    <w:rsid w:val="009F5847"/>
    <w:rsid w:val="009F5D56"/>
    <w:rsid w:val="009F6635"/>
    <w:rsid w:val="009F6AB8"/>
    <w:rsid w:val="009F71EE"/>
    <w:rsid w:val="009F7373"/>
    <w:rsid w:val="009F7783"/>
    <w:rsid w:val="009F7E08"/>
    <w:rsid w:val="00A002B6"/>
    <w:rsid w:val="00A00DA3"/>
    <w:rsid w:val="00A01541"/>
    <w:rsid w:val="00A01919"/>
    <w:rsid w:val="00A02141"/>
    <w:rsid w:val="00A022F0"/>
    <w:rsid w:val="00A027E6"/>
    <w:rsid w:val="00A03637"/>
    <w:rsid w:val="00A03D4F"/>
    <w:rsid w:val="00A0478A"/>
    <w:rsid w:val="00A053C2"/>
    <w:rsid w:val="00A05755"/>
    <w:rsid w:val="00A05BCB"/>
    <w:rsid w:val="00A05F23"/>
    <w:rsid w:val="00A06C2E"/>
    <w:rsid w:val="00A0706A"/>
    <w:rsid w:val="00A07665"/>
    <w:rsid w:val="00A07FB2"/>
    <w:rsid w:val="00A102B4"/>
    <w:rsid w:val="00A1059C"/>
    <w:rsid w:val="00A108C5"/>
    <w:rsid w:val="00A10C75"/>
    <w:rsid w:val="00A12FDE"/>
    <w:rsid w:val="00A133BA"/>
    <w:rsid w:val="00A13E9C"/>
    <w:rsid w:val="00A146EB"/>
    <w:rsid w:val="00A14C63"/>
    <w:rsid w:val="00A14EFF"/>
    <w:rsid w:val="00A1746C"/>
    <w:rsid w:val="00A17781"/>
    <w:rsid w:val="00A17A01"/>
    <w:rsid w:val="00A207A3"/>
    <w:rsid w:val="00A209D2"/>
    <w:rsid w:val="00A20B2A"/>
    <w:rsid w:val="00A21FF0"/>
    <w:rsid w:val="00A22152"/>
    <w:rsid w:val="00A224B6"/>
    <w:rsid w:val="00A23028"/>
    <w:rsid w:val="00A23AF8"/>
    <w:rsid w:val="00A23B60"/>
    <w:rsid w:val="00A255CC"/>
    <w:rsid w:val="00A25BB1"/>
    <w:rsid w:val="00A260C4"/>
    <w:rsid w:val="00A26326"/>
    <w:rsid w:val="00A2668B"/>
    <w:rsid w:val="00A266E1"/>
    <w:rsid w:val="00A26AB3"/>
    <w:rsid w:val="00A26EAB"/>
    <w:rsid w:val="00A27A1C"/>
    <w:rsid w:val="00A27B14"/>
    <w:rsid w:val="00A30857"/>
    <w:rsid w:val="00A324D2"/>
    <w:rsid w:val="00A326C2"/>
    <w:rsid w:val="00A32CD3"/>
    <w:rsid w:val="00A32DEB"/>
    <w:rsid w:val="00A32F89"/>
    <w:rsid w:val="00A32FA3"/>
    <w:rsid w:val="00A32FB4"/>
    <w:rsid w:val="00A339FD"/>
    <w:rsid w:val="00A34170"/>
    <w:rsid w:val="00A3538E"/>
    <w:rsid w:val="00A3539B"/>
    <w:rsid w:val="00A35D71"/>
    <w:rsid w:val="00A35FF3"/>
    <w:rsid w:val="00A36A67"/>
    <w:rsid w:val="00A370ED"/>
    <w:rsid w:val="00A37192"/>
    <w:rsid w:val="00A373AE"/>
    <w:rsid w:val="00A37928"/>
    <w:rsid w:val="00A401F9"/>
    <w:rsid w:val="00A40402"/>
    <w:rsid w:val="00A4047D"/>
    <w:rsid w:val="00A4108F"/>
    <w:rsid w:val="00A41C6B"/>
    <w:rsid w:val="00A43001"/>
    <w:rsid w:val="00A434D2"/>
    <w:rsid w:val="00A4406F"/>
    <w:rsid w:val="00A440A8"/>
    <w:rsid w:val="00A442A3"/>
    <w:rsid w:val="00A44700"/>
    <w:rsid w:val="00A45436"/>
    <w:rsid w:val="00A46C75"/>
    <w:rsid w:val="00A46E7C"/>
    <w:rsid w:val="00A46F1D"/>
    <w:rsid w:val="00A47E92"/>
    <w:rsid w:val="00A47F5E"/>
    <w:rsid w:val="00A520A2"/>
    <w:rsid w:val="00A52C62"/>
    <w:rsid w:val="00A53091"/>
    <w:rsid w:val="00A534B7"/>
    <w:rsid w:val="00A53B30"/>
    <w:rsid w:val="00A5441E"/>
    <w:rsid w:val="00A54598"/>
    <w:rsid w:val="00A54BDD"/>
    <w:rsid w:val="00A54D39"/>
    <w:rsid w:val="00A5502E"/>
    <w:rsid w:val="00A55102"/>
    <w:rsid w:val="00A55154"/>
    <w:rsid w:val="00A55B4F"/>
    <w:rsid w:val="00A55CBF"/>
    <w:rsid w:val="00A56A58"/>
    <w:rsid w:val="00A56BFD"/>
    <w:rsid w:val="00A579B2"/>
    <w:rsid w:val="00A60C36"/>
    <w:rsid w:val="00A60CB9"/>
    <w:rsid w:val="00A611E2"/>
    <w:rsid w:val="00A612F5"/>
    <w:rsid w:val="00A61358"/>
    <w:rsid w:val="00A619B0"/>
    <w:rsid w:val="00A61BE8"/>
    <w:rsid w:val="00A62233"/>
    <w:rsid w:val="00A624E1"/>
    <w:rsid w:val="00A630B4"/>
    <w:rsid w:val="00A630B8"/>
    <w:rsid w:val="00A632B2"/>
    <w:rsid w:val="00A6373F"/>
    <w:rsid w:val="00A645B6"/>
    <w:rsid w:val="00A645CC"/>
    <w:rsid w:val="00A6470B"/>
    <w:rsid w:val="00A64A78"/>
    <w:rsid w:val="00A64B07"/>
    <w:rsid w:val="00A64DD3"/>
    <w:rsid w:val="00A6550C"/>
    <w:rsid w:val="00A6554D"/>
    <w:rsid w:val="00A6583E"/>
    <w:rsid w:val="00A65A54"/>
    <w:rsid w:val="00A65DEB"/>
    <w:rsid w:val="00A674C9"/>
    <w:rsid w:val="00A67A45"/>
    <w:rsid w:val="00A70A69"/>
    <w:rsid w:val="00A72E52"/>
    <w:rsid w:val="00A73480"/>
    <w:rsid w:val="00A73CA2"/>
    <w:rsid w:val="00A73DC2"/>
    <w:rsid w:val="00A741DC"/>
    <w:rsid w:val="00A742F9"/>
    <w:rsid w:val="00A743BE"/>
    <w:rsid w:val="00A74510"/>
    <w:rsid w:val="00A74716"/>
    <w:rsid w:val="00A747F6"/>
    <w:rsid w:val="00A74E1A"/>
    <w:rsid w:val="00A7503F"/>
    <w:rsid w:val="00A754E5"/>
    <w:rsid w:val="00A759AB"/>
    <w:rsid w:val="00A75A5E"/>
    <w:rsid w:val="00A76706"/>
    <w:rsid w:val="00A76737"/>
    <w:rsid w:val="00A7694F"/>
    <w:rsid w:val="00A775F8"/>
    <w:rsid w:val="00A7762F"/>
    <w:rsid w:val="00A77C08"/>
    <w:rsid w:val="00A81099"/>
    <w:rsid w:val="00A82005"/>
    <w:rsid w:val="00A8262A"/>
    <w:rsid w:val="00A845D2"/>
    <w:rsid w:val="00A864D4"/>
    <w:rsid w:val="00A86CD0"/>
    <w:rsid w:val="00A86E48"/>
    <w:rsid w:val="00A86FA9"/>
    <w:rsid w:val="00A90E49"/>
    <w:rsid w:val="00A90F43"/>
    <w:rsid w:val="00A90F5A"/>
    <w:rsid w:val="00A9155D"/>
    <w:rsid w:val="00A915F3"/>
    <w:rsid w:val="00A91B88"/>
    <w:rsid w:val="00A9202C"/>
    <w:rsid w:val="00A9213D"/>
    <w:rsid w:val="00A92DE0"/>
    <w:rsid w:val="00A9315C"/>
    <w:rsid w:val="00A93B06"/>
    <w:rsid w:val="00A94191"/>
    <w:rsid w:val="00A94F5F"/>
    <w:rsid w:val="00A957F1"/>
    <w:rsid w:val="00A9588F"/>
    <w:rsid w:val="00A96A07"/>
    <w:rsid w:val="00A96D46"/>
    <w:rsid w:val="00A975F8"/>
    <w:rsid w:val="00AA1B74"/>
    <w:rsid w:val="00AA1C6C"/>
    <w:rsid w:val="00AA1D8C"/>
    <w:rsid w:val="00AA2838"/>
    <w:rsid w:val="00AA2ED3"/>
    <w:rsid w:val="00AA3841"/>
    <w:rsid w:val="00AA393D"/>
    <w:rsid w:val="00AA3B89"/>
    <w:rsid w:val="00AA3E0D"/>
    <w:rsid w:val="00AA40CC"/>
    <w:rsid w:val="00AA4B66"/>
    <w:rsid w:val="00AA5145"/>
    <w:rsid w:val="00AA56E6"/>
    <w:rsid w:val="00AA6757"/>
    <w:rsid w:val="00AA75AE"/>
    <w:rsid w:val="00AB00C6"/>
    <w:rsid w:val="00AB10FB"/>
    <w:rsid w:val="00AB236B"/>
    <w:rsid w:val="00AB392C"/>
    <w:rsid w:val="00AB3A08"/>
    <w:rsid w:val="00AB3E6C"/>
    <w:rsid w:val="00AB3F93"/>
    <w:rsid w:val="00AB4F14"/>
    <w:rsid w:val="00AB566E"/>
    <w:rsid w:val="00AB59BC"/>
    <w:rsid w:val="00AB6492"/>
    <w:rsid w:val="00AB6B50"/>
    <w:rsid w:val="00AB6EC6"/>
    <w:rsid w:val="00AB6F4C"/>
    <w:rsid w:val="00AB750A"/>
    <w:rsid w:val="00AB76A3"/>
    <w:rsid w:val="00AB79AB"/>
    <w:rsid w:val="00AB7CA1"/>
    <w:rsid w:val="00AC0097"/>
    <w:rsid w:val="00AC09D2"/>
    <w:rsid w:val="00AC10F1"/>
    <w:rsid w:val="00AC296B"/>
    <w:rsid w:val="00AC316F"/>
    <w:rsid w:val="00AC32E8"/>
    <w:rsid w:val="00AC3367"/>
    <w:rsid w:val="00AC3BD5"/>
    <w:rsid w:val="00AC3D0E"/>
    <w:rsid w:val="00AC498C"/>
    <w:rsid w:val="00AC518C"/>
    <w:rsid w:val="00AC5252"/>
    <w:rsid w:val="00AC5629"/>
    <w:rsid w:val="00AC5DD3"/>
    <w:rsid w:val="00AC6C47"/>
    <w:rsid w:val="00AC7849"/>
    <w:rsid w:val="00AD03E5"/>
    <w:rsid w:val="00AD0D1E"/>
    <w:rsid w:val="00AD1A4A"/>
    <w:rsid w:val="00AD25C4"/>
    <w:rsid w:val="00AD27E6"/>
    <w:rsid w:val="00AD2A0A"/>
    <w:rsid w:val="00AD31AC"/>
    <w:rsid w:val="00AD3509"/>
    <w:rsid w:val="00AD410B"/>
    <w:rsid w:val="00AD4A49"/>
    <w:rsid w:val="00AD5690"/>
    <w:rsid w:val="00AD5C7F"/>
    <w:rsid w:val="00AD6051"/>
    <w:rsid w:val="00AD6BFF"/>
    <w:rsid w:val="00AD72ED"/>
    <w:rsid w:val="00AD79D9"/>
    <w:rsid w:val="00AD79E3"/>
    <w:rsid w:val="00AD7C6D"/>
    <w:rsid w:val="00AE030B"/>
    <w:rsid w:val="00AE064C"/>
    <w:rsid w:val="00AE09B5"/>
    <w:rsid w:val="00AE13C0"/>
    <w:rsid w:val="00AE15B8"/>
    <w:rsid w:val="00AE1FB2"/>
    <w:rsid w:val="00AE254C"/>
    <w:rsid w:val="00AE2844"/>
    <w:rsid w:val="00AE34A0"/>
    <w:rsid w:val="00AE3E3F"/>
    <w:rsid w:val="00AE3FC1"/>
    <w:rsid w:val="00AE426D"/>
    <w:rsid w:val="00AE49B6"/>
    <w:rsid w:val="00AE4EAF"/>
    <w:rsid w:val="00AE564F"/>
    <w:rsid w:val="00AE63F0"/>
    <w:rsid w:val="00AE6D2C"/>
    <w:rsid w:val="00AE747E"/>
    <w:rsid w:val="00AE7729"/>
    <w:rsid w:val="00AE79E3"/>
    <w:rsid w:val="00AE7EC5"/>
    <w:rsid w:val="00AF01FE"/>
    <w:rsid w:val="00AF06FF"/>
    <w:rsid w:val="00AF0DA5"/>
    <w:rsid w:val="00AF0E64"/>
    <w:rsid w:val="00AF212D"/>
    <w:rsid w:val="00AF2984"/>
    <w:rsid w:val="00AF2C15"/>
    <w:rsid w:val="00AF317A"/>
    <w:rsid w:val="00AF4809"/>
    <w:rsid w:val="00AF591A"/>
    <w:rsid w:val="00AF5F47"/>
    <w:rsid w:val="00AF6734"/>
    <w:rsid w:val="00AF6982"/>
    <w:rsid w:val="00AF785D"/>
    <w:rsid w:val="00AF78CF"/>
    <w:rsid w:val="00B00028"/>
    <w:rsid w:val="00B012AC"/>
    <w:rsid w:val="00B01818"/>
    <w:rsid w:val="00B019E5"/>
    <w:rsid w:val="00B01ACF"/>
    <w:rsid w:val="00B02BE8"/>
    <w:rsid w:val="00B02BEA"/>
    <w:rsid w:val="00B03331"/>
    <w:rsid w:val="00B035E4"/>
    <w:rsid w:val="00B042F6"/>
    <w:rsid w:val="00B048F5"/>
    <w:rsid w:val="00B0520E"/>
    <w:rsid w:val="00B060BC"/>
    <w:rsid w:val="00B06123"/>
    <w:rsid w:val="00B071C2"/>
    <w:rsid w:val="00B07D1E"/>
    <w:rsid w:val="00B100C2"/>
    <w:rsid w:val="00B10101"/>
    <w:rsid w:val="00B11F85"/>
    <w:rsid w:val="00B128B2"/>
    <w:rsid w:val="00B13D4D"/>
    <w:rsid w:val="00B14406"/>
    <w:rsid w:val="00B14743"/>
    <w:rsid w:val="00B15328"/>
    <w:rsid w:val="00B1574A"/>
    <w:rsid w:val="00B167AF"/>
    <w:rsid w:val="00B177FB"/>
    <w:rsid w:val="00B20AAF"/>
    <w:rsid w:val="00B21843"/>
    <w:rsid w:val="00B22971"/>
    <w:rsid w:val="00B22C18"/>
    <w:rsid w:val="00B22D57"/>
    <w:rsid w:val="00B248AC"/>
    <w:rsid w:val="00B251C5"/>
    <w:rsid w:val="00B254A8"/>
    <w:rsid w:val="00B25DE2"/>
    <w:rsid w:val="00B2661D"/>
    <w:rsid w:val="00B27810"/>
    <w:rsid w:val="00B279FF"/>
    <w:rsid w:val="00B27CED"/>
    <w:rsid w:val="00B30565"/>
    <w:rsid w:val="00B312A4"/>
    <w:rsid w:val="00B3147B"/>
    <w:rsid w:val="00B3421A"/>
    <w:rsid w:val="00B34FAD"/>
    <w:rsid w:val="00B351DB"/>
    <w:rsid w:val="00B358DA"/>
    <w:rsid w:val="00B35BFA"/>
    <w:rsid w:val="00B35F8D"/>
    <w:rsid w:val="00B36009"/>
    <w:rsid w:val="00B3649E"/>
    <w:rsid w:val="00B40A2B"/>
    <w:rsid w:val="00B426FB"/>
    <w:rsid w:val="00B4280E"/>
    <w:rsid w:val="00B42C29"/>
    <w:rsid w:val="00B43691"/>
    <w:rsid w:val="00B43863"/>
    <w:rsid w:val="00B43AA7"/>
    <w:rsid w:val="00B43E3A"/>
    <w:rsid w:val="00B443CE"/>
    <w:rsid w:val="00B454AD"/>
    <w:rsid w:val="00B454E2"/>
    <w:rsid w:val="00B46087"/>
    <w:rsid w:val="00B46FDE"/>
    <w:rsid w:val="00B472D5"/>
    <w:rsid w:val="00B47AC4"/>
    <w:rsid w:val="00B47E78"/>
    <w:rsid w:val="00B5007B"/>
    <w:rsid w:val="00B50A23"/>
    <w:rsid w:val="00B50AF2"/>
    <w:rsid w:val="00B52391"/>
    <w:rsid w:val="00B528F8"/>
    <w:rsid w:val="00B529C0"/>
    <w:rsid w:val="00B53784"/>
    <w:rsid w:val="00B53A7C"/>
    <w:rsid w:val="00B53A93"/>
    <w:rsid w:val="00B53CF9"/>
    <w:rsid w:val="00B55378"/>
    <w:rsid w:val="00B55526"/>
    <w:rsid w:val="00B556BB"/>
    <w:rsid w:val="00B5578D"/>
    <w:rsid w:val="00B5612B"/>
    <w:rsid w:val="00B57F6E"/>
    <w:rsid w:val="00B60438"/>
    <w:rsid w:val="00B60A6D"/>
    <w:rsid w:val="00B61B62"/>
    <w:rsid w:val="00B61D9A"/>
    <w:rsid w:val="00B62047"/>
    <w:rsid w:val="00B6283E"/>
    <w:rsid w:val="00B6295B"/>
    <w:rsid w:val="00B63E37"/>
    <w:rsid w:val="00B642BA"/>
    <w:rsid w:val="00B6559A"/>
    <w:rsid w:val="00B66043"/>
    <w:rsid w:val="00B6619C"/>
    <w:rsid w:val="00B665C1"/>
    <w:rsid w:val="00B66F57"/>
    <w:rsid w:val="00B67055"/>
    <w:rsid w:val="00B67574"/>
    <w:rsid w:val="00B67F4A"/>
    <w:rsid w:val="00B7043E"/>
    <w:rsid w:val="00B70458"/>
    <w:rsid w:val="00B70DC7"/>
    <w:rsid w:val="00B71392"/>
    <w:rsid w:val="00B71AA1"/>
    <w:rsid w:val="00B71CC3"/>
    <w:rsid w:val="00B72877"/>
    <w:rsid w:val="00B72B71"/>
    <w:rsid w:val="00B72EEE"/>
    <w:rsid w:val="00B731EC"/>
    <w:rsid w:val="00B73B47"/>
    <w:rsid w:val="00B7431D"/>
    <w:rsid w:val="00B74348"/>
    <w:rsid w:val="00B7450B"/>
    <w:rsid w:val="00B7537A"/>
    <w:rsid w:val="00B76323"/>
    <w:rsid w:val="00B7743D"/>
    <w:rsid w:val="00B77522"/>
    <w:rsid w:val="00B77822"/>
    <w:rsid w:val="00B779C8"/>
    <w:rsid w:val="00B8131F"/>
    <w:rsid w:val="00B81778"/>
    <w:rsid w:val="00B8180F"/>
    <w:rsid w:val="00B81E87"/>
    <w:rsid w:val="00B81EBF"/>
    <w:rsid w:val="00B82271"/>
    <w:rsid w:val="00B82354"/>
    <w:rsid w:val="00B82A88"/>
    <w:rsid w:val="00B83A13"/>
    <w:rsid w:val="00B83ED5"/>
    <w:rsid w:val="00B84829"/>
    <w:rsid w:val="00B84A74"/>
    <w:rsid w:val="00B84B60"/>
    <w:rsid w:val="00B86A9C"/>
    <w:rsid w:val="00B86B20"/>
    <w:rsid w:val="00B86BDE"/>
    <w:rsid w:val="00B87362"/>
    <w:rsid w:val="00B87431"/>
    <w:rsid w:val="00B87EC3"/>
    <w:rsid w:val="00B90310"/>
    <w:rsid w:val="00B90CEC"/>
    <w:rsid w:val="00B91B78"/>
    <w:rsid w:val="00B91C13"/>
    <w:rsid w:val="00B93582"/>
    <w:rsid w:val="00B93CE9"/>
    <w:rsid w:val="00B94509"/>
    <w:rsid w:val="00B94DDB"/>
    <w:rsid w:val="00B94E66"/>
    <w:rsid w:val="00B95121"/>
    <w:rsid w:val="00B95DCE"/>
    <w:rsid w:val="00B96F24"/>
    <w:rsid w:val="00B97034"/>
    <w:rsid w:val="00B9745F"/>
    <w:rsid w:val="00B976E2"/>
    <w:rsid w:val="00BA08A9"/>
    <w:rsid w:val="00BA099F"/>
    <w:rsid w:val="00BA0A46"/>
    <w:rsid w:val="00BA0D8C"/>
    <w:rsid w:val="00BA1663"/>
    <w:rsid w:val="00BA16B4"/>
    <w:rsid w:val="00BA182D"/>
    <w:rsid w:val="00BA1833"/>
    <w:rsid w:val="00BA1A51"/>
    <w:rsid w:val="00BA27F1"/>
    <w:rsid w:val="00BA3E98"/>
    <w:rsid w:val="00BA3F3D"/>
    <w:rsid w:val="00BA4630"/>
    <w:rsid w:val="00BA5077"/>
    <w:rsid w:val="00BA6147"/>
    <w:rsid w:val="00BA6CDD"/>
    <w:rsid w:val="00BA7096"/>
    <w:rsid w:val="00BA7808"/>
    <w:rsid w:val="00BB01A2"/>
    <w:rsid w:val="00BB07DA"/>
    <w:rsid w:val="00BB0F4F"/>
    <w:rsid w:val="00BB1BE8"/>
    <w:rsid w:val="00BB1D6C"/>
    <w:rsid w:val="00BB2645"/>
    <w:rsid w:val="00BB3649"/>
    <w:rsid w:val="00BB36F2"/>
    <w:rsid w:val="00BB3EA2"/>
    <w:rsid w:val="00BB4934"/>
    <w:rsid w:val="00BB4E2E"/>
    <w:rsid w:val="00BB5578"/>
    <w:rsid w:val="00BB6229"/>
    <w:rsid w:val="00BB73E9"/>
    <w:rsid w:val="00BB7485"/>
    <w:rsid w:val="00BC00A1"/>
    <w:rsid w:val="00BC1695"/>
    <w:rsid w:val="00BC1C14"/>
    <w:rsid w:val="00BC2192"/>
    <w:rsid w:val="00BC26D0"/>
    <w:rsid w:val="00BC3123"/>
    <w:rsid w:val="00BC43D9"/>
    <w:rsid w:val="00BC4E0A"/>
    <w:rsid w:val="00BC6912"/>
    <w:rsid w:val="00BC6C35"/>
    <w:rsid w:val="00BC7A49"/>
    <w:rsid w:val="00BC7A61"/>
    <w:rsid w:val="00BD0305"/>
    <w:rsid w:val="00BD033D"/>
    <w:rsid w:val="00BD0B88"/>
    <w:rsid w:val="00BD0E42"/>
    <w:rsid w:val="00BD0E7B"/>
    <w:rsid w:val="00BD1A9B"/>
    <w:rsid w:val="00BD2C05"/>
    <w:rsid w:val="00BD3F31"/>
    <w:rsid w:val="00BD4011"/>
    <w:rsid w:val="00BD5DF3"/>
    <w:rsid w:val="00BD63A9"/>
    <w:rsid w:val="00BD6C7E"/>
    <w:rsid w:val="00BD76F9"/>
    <w:rsid w:val="00BD79FA"/>
    <w:rsid w:val="00BE0739"/>
    <w:rsid w:val="00BE1D88"/>
    <w:rsid w:val="00BE1EBE"/>
    <w:rsid w:val="00BE2B06"/>
    <w:rsid w:val="00BE4798"/>
    <w:rsid w:val="00BE4930"/>
    <w:rsid w:val="00BE5319"/>
    <w:rsid w:val="00BE5B9F"/>
    <w:rsid w:val="00BE6876"/>
    <w:rsid w:val="00BE73C9"/>
    <w:rsid w:val="00BE749F"/>
    <w:rsid w:val="00BE76F9"/>
    <w:rsid w:val="00BE78A7"/>
    <w:rsid w:val="00BE7959"/>
    <w:rsid w:val="00BE7E88"/>
    <w:rsid w:val="00BF004D"/>
    <w:rsid w:val="00BF013B"/>
    <w:rsid w:val="00BF04B9"/>
    <w:rsid w:val="00BF191F"/>
    <w:rsid w:val="00BF22A1"/>
    <w:rsid w:val="00BF2328"/>
    <w:rsid w:val="00BF257A"/>
    <w:rsid w:val="00BF2873"/>
    <w:rsid w:val="00BF535D"/>
    <w:rsid w:val="00BF5457"/>
    <w:rsid w:val="00BF5E74"/>
    <w:rsid w:val="00BF6285"/>
    <w:rsid w:val="00BF64C6"/>
    <w:rsid w:val="00BF6B1E"/>
    <w:rsid w:val="00BF6C4C"/>
    <w:rsid w:val="00BF6F1A"/>
    <w:rsid w:val="00BF733F"/>
    <w:rsid w:val="00BF7807"/>
    <w:rsid w:val="00BF7FC5"/>
    <w:rsid w:val="00C01054"/>
    <w:rsid w:val="00C02057"/>
    <w:rsid w:val="00C02314"/>
    <w:rsid w:val="00C024A5"/>
    <w:rsid w:val="00C02D05"/>
    <w:rsid w:val="00C04286"/>
    <w:rsid w:val="00C058B3"/>
    <w:rsid w:val="00C06696"/>
    <w:rsid w:val="00C10D00"/>
    <w:rsid w:val="00C10EE7"/>
    <w:rsid w:val="00C11E17"/>
    <w:rsid w:val="00C11EC5"/>
    <w:rsid w:val="00C12545"/>
    <w:rsid w:val="00C12678"/>
    <w:rsid w:val="00C129DE"/>
    <w:rsid w:val="00C12C56"/>
    <w:rsid w:val="00C132A1"/>
    <w:rsid w:val="00C13D69"/>
    <w:rsid w:val="00C15154"/>
    <w:rsid w:val="00C15EBF"/>
    <w:rsid w:val="00C160F6"/>
    <w:rsid w:val="00C16202"/>
    <w:rsid w:val="00C162F7"/>
    <w:rsid w:val="00C169E9"/>
    <w:rsid w:val="00C16CEC"/>
    <w:rsid w:val="00C171B4"/>
    <w:rsid w:val="00C1750B"/>
    <w:rsid w:val="00C17D6E"/>
    <w:rsid w:val="00C2023B"/>
    <w:rsid w:val="00C20528"/>
    <w:rsid w:val="00C20BFC"/>
    <w:rsid w:val="00C21270"/>
    <w:rsid w:val="00C216B2"/>
    <w:rsid w:val="00C219FA"/>
    <w:rsid w:val="00C21A9A"/>
    <w:rsid w:val="00C2232A"/>
    <w:rsid w:val="00C23367"/>
    <w:rsid w:val="00C23AFF"/>
    <w:rsid w:val="00C24200"/>
    <w:rsid w:val="00C245CD"/>
    <w:rsid w:val="00C24B22"/>
    <w:rsid w:val="00C25038"/>
    <w:rsid w:val="00C25445"/>
    <w:rsid w:val="00C259CC"/>
    <w:rsid w:val="00C270DD"/>
    <w:rsid w:val="00C27504"/>
    <w:rsid w:val="00C27D4A"/>
    <w:rsid w:val="00C27F72"/>
    <w:rsid w:val="00C30577"/>
    <w:rsid w:val="00C32CFC"/>
    <w:rsid w:val="00C33750"/>
    <w:rsid w:val="00C34AE0"/>
    <w:rsid w:val="00C3574E"/>
    <w:rsid w:val="00C35FF2"/>
    <w:rsid w:val="00C36414"/>
    <w:rsid w:val="00C36BAE"/>
    <w:rsid w:val="00C36BD2"/>
    <w:rsid w:val="00C36DE1"/>
    <w:rsid w:val="00C37352"/>
    <w:rsid w:val="00C3793D"/>
    <w:rsid w:val="00C37C9B"/>
    <w:rsid w:val="00C40E1E"/>
    <w:rsid w:val="00C41B0C"/>
    <w:rsid w:val="00C41CA1"/>
    <w:rsid w:val="00C41D75"/>
    <w:rsid w:val="00C422BF"/>
    <w:rsid w:val="00C42FA5"/>
    <w:rsid w:val="00C43103"/>
    <w:rsid w:val="00C432FD"/>
    <w:rsid w:val="00C43A26"/>
    <w:rsid w:val="00C43ADE"/>
    <w:rsid w:val="00C4442E"/>
    <w:rsid w:val="00C446D3"/>
    <w:rsid w:val="00C45531"/>
    <w:rsid w:val="00C461BB"/>
    <w:rsid w:val="00C469E4"/>
    <w:rsid w:val="00C501DE"/>
    <w:rsid w:val="00C518A9"/>
    <w:rsid w:val="00C51E0A"/>
    <w:rsid w:val="00C55472"/>
    <w:rsid w:val="00C554C3"/>
    <w:rsid w:val="00C557D9"/>
    <w:rsid w:val="00C5624A"/>
    <w:rsid w:val="00C5628E"/>
    <w:rsid w:val="00C564EF"/>
    <w:rsid w:val="00C56698"/>
    <w:rsid w:val="00C56CB6"/>
    <w:rsid w:val="00C56CB8"/>
    <w:rsid w:val="00C56E21"/>
    <w:rsid w:val="00C57197"/>
    <w:rsid w:val="00C57D9E"/>
    <w:rsid w:val="00C57F84"/>
    <w:rsid w:val="00C57FAC"/>
    <w:rsid w:val="00C60112"/>
    <w:rsid w:val="00C60C17"/>
    <w:rsid w:val="00C61420"/>
    <w:rsid w:val="00C617BE"/>
    <w:rsid w:val="00C61F39"/>
    <w:rsid w:val="00C62565"/>
    <w:rsid w:val="00C632D7"/>
    <w:rsid w:val="00C63D50"/>
    <w:rsid w:val="00C6412C"/>
    <w:rsid w:val="00C644CE"/>
    <w:rsid w:val="00C6466C"/>
    <w:rsid w:val="00C66495"/>
    <w:rsid w:val="00C66498"/>
    <w:rsid w:val="00C67B52"/>
    <w:rsid w:val="00C7024C"/>
    <w:rsid w:val="00C704EF"/>
    <w:rsid w:val="00C70975"/>
    <w:rsid w:val="00C709C7"/>
    <w:rsid w:val="00C70B3A"/>
    <w:rsid w:val="00C70C80"/>
    <w:rsid w:val="00C70CAC"/>
    <w:rsid w:val="00C711DB"/>
    <w:rsid w:val="00C7127E"/>
    <w:rsid w:val="00C715D3"/>
    <w:rsid w:val="00C7173C"/>
    <w:rsid w:val="00C71D4E"/>
    <w:rsid w:val="00C72A12"/>
    <w:rsid w:val="00C735D7"/>
    <w:rsid w:val="00C73FE1"/>
    <w:rsid w:val="00C7502A"/>
    <w:rsid w:val="00C758F5"/>
    <w:rsid w:val="00C75A3A"/>
    <w:rsid w:val="00C75CA3"/>
    <w:rsid w:val="00C76126"/>
    <w:rsid w:val="00C76299"/>
    <w:rsid w:val="00C7677E"/>
    <w:rsid w:val="00C77321"/>
    <w:rsid w:val="00C77FC7"/>
    <w:rsid w:val="00C8018C"/>
    <w:rsid w:val="00C803FC"/>
    <w:rsid w:val="00C80657"/>
    <w:rsid w:val="00C81036"/>
    <w:rsid w:val="00C811A9"/>
    <w:rsid w:val="00C813E9"/>
    <w:rsid w:val="00C8144E"/>
    <w:rsid w:val="00C822D4"/>
    <w:rsid w:val="00C82346"/>
    <w:rsid w:val="00C82DF6"/>
    <w:rsid w:val="00C830F8"/>
    <w:rsid w:val="00C84D79"/>
    <w:rsid w:val="00C85281"/>
    <w:rsid w:val="00C85533"/>
    <w:rsid w:val="00C85ED0"/>
    <w:rsid w:val="00C87232"/>
    <w:rsid w:val="00C877AB"/>
    <w:rsid w:val="00C87A77"/>
    <w:rsid w:val="00C87F64"/>
    <w:rsid w:val="00C90498"/>
    <w:rsid w:val="00C909EE"/>
    <w:rsid w:val="00C90C4D"/>
    <w:rsid w:val="00C9122C"/>
    <w:rsid w:val="00C92439"/>
    <w:rsid w:val="00C92CFF"/>
    <w:rsid w:val="00C9303B"/>
    <w:rsid w:val="00C93BD7"/>
    <w:rsid w:val="00C93D75"/>
    <w:rsid w:val="00C94A8C"/>
    <w:rsid w:val="00C94C5E"/>
    <w:rsid w:val="00C9503F"/>
    <w:rsid w:val="00C95AEA"/>
    <w:rsid w:val="00C97750"/>
    <w:rsid w:val="00C97ACD"/>
    <w:rsid w:val="00C97BC8"/>
    <w:rsid w:val="00CA082B"/>
    <w:rsid w:val="00CA0D97"/>
    <w:rsid w:val="00CA0DEB"/>
    <w:rsid w:val="00CA1A6A"/>
    <w:rsid w:val="00CA2988"/>
    <w:rsid w:val="00CA2BD3"/>
    <w:rsid w:val="00CA2E68"/>
    <w:rsid w:val="00CA300A"/>
    <w:rsid w:val="00CA36AB"/>
    <w:rsid w:val="00CA3771"/>
    <w:rsid w:val="00CA38D6"/>
    <w:rsid w:val="00CA3D9A"/>
    <w:rsid w:val="00CA4466"/>
    <w:rsid w:val="00CA46E2"/>
    <w:rsid w:val="00CA472E"/>
    <w:rsid w:val="00CA4E17"/>
    <w:rsid w:val="00CA5982"/>
    <w:rsid w:val="00CA5AD9"/>
    <w:rsid w:val="00CA60DD"/>
    <w:rsid w:val="00CA6481"/>
    <w:rsid w:val="00CA6FCB"/>
    <w:rsid w:val="00CA6FF1"/>
    <w:rsid w:val="00CB0177"/>
    <w:rsid w:val="00CB0997"/>
    <w:rsid w:val="00CB1012"/>
    <w:rsid w:val="00CB1B30"/>
    <w:rsid w:val="00CB1D91"/>
    <w:rsid w:val="00CB1EC4"/>
    <w:rsid w:val="00CB2A37"/>
    <w:rsid w:val="00CB2D90"/>
    <w:rsid w:val="00CB32EC"/>
    <w:rsid w:val="00CB32FE"/>
    <w:rsid w:val="00CB4630"/>
    <w:rsid w:val="00CB54F6"/>
    <w:rsid w:val="00CB55D6"/>
    <w:rsid w:val="00CB5D0C"/>
    <w:rsid w:val="00CB65DB"/>
    <w:rsid w:val="00CB6693"/>
    <w:rsid w:val="00CB67F0"/>
    <w:rsid w:val="00CB68D1"/>
    <w:rsid w:val="00CB7670"/>
    <w:rsid w:val="00CB7E15"/>
    <w:rsid w:val="00CC017D"/>
    <w:rsid w:val="00CC0562"/>
    <w:rsid w:val="00CC098D"/>
    <w:rsid w:val="00CC1530"/>
    <w:rsid w:val="00CC2A6A"/>
    <w:rsid w:val="00CC2ED9"/>
    <w:rsid w:val="00CC3CA2"/>
    <w:rsid w:val="00CC425B"/>
    <w:rsid w:val="00CC5062"/>
    <w:rsid w:val="00CC5970"/>
    <w:rsid w:val="00CC645B"/>
    <w:rsid w:val="00CC7028"/>
    <w:rsid w:val="00CC7147"/>
    <w:rsid w:val="00CC7560"/>
    <w:rsid w:val="00CC75BB"/>
    <w:rsid w:val="00CD0994"/>
    <w:rsid w:val="00CD0C8B"/>
    <w:rsid w:val="00CD1382"/>
    <w:rsid w:val="00CD1AAE"/>
    <w:rsid w:val="00CD2A94"/>
    <w:rsid w:val="00CD3913"/>
    <w:rsid w:val="00CD42C7"/>
    <w:rsid w:val="00CD54BF"/>
    <w:rsid w:val="00CD55A8"/>
    <w:rsid w:val="00CD58D1"/>
    <w:rsid w:val="00CD5C64"/>
    <w:rsid w:val="00CD6134"/>
    <w:rsid w:val="00CD65ED"/>
    <w:rsid w:val="00CD7119"/>
    <w:rsid w:val="00CD7775"/>
    <w:rsid w:val="00CE00B9"/>
    <w:rsid w:val="00CE06A8"/>
    <w:rsid w:val="00CE08CF"/>
    <w:rsid w:val="00CE0A1F"/>
    <w:rsid w:val="00CE0AF8"/>
    <w:rsid w:val="00CE115A"/>
    <w:rsid w:val="00CE1325"/>
    <w:rsid w:val="00CE1693"/>
    <w:rsid w:val="00CE3248"/>
    <w:rsid w:val="00CE3409"/>
    <w:rsid w:val="00CE37D8"/>
    <w:rsid w:val="00CE3ADC"/>
    <w:rsid w:val="00CE3FA2"/>
    <w:rsid w:val="00CE4A4E"/>
    <w:rsid w:val="00CE4F1D"/>
    <w:rsid w:val="00CE6A00"/>
    <w:rsid w:val="00CE6DC9"/>
    <w:rsid w:val="00CE6EED"/>
    <w:rsid w:val="00CE7325"/>
    <w:rsid w:val="00CE774D"/>
    <w:rsid w:val="00CF05B2"/>
    <w:rsid w:val="00CF1553"/>
    <w:rsid w:val="00CF21CC"/>
    <w:rsid w:val="00CF2A3F"/>
    <w:rsid w:val="00CF2BAC"/>
    <w:rsid w:val="00CF321F"/>
    <w:rsid w:val="00CF3D11"/>
    <w:rsid w:val="00CF44D8"/>
    <w:rsid w:val="00CF4DFD"/>
    <w:rsid w:val="00CF5A17"/>
    <w:rsid w:val="00CF5AA4"/>
    <w:rsid w:val="00CF5E77"/>
    <w:rsid w:val="00CF6614"/>
    <w:rsid w:val="00CF670B"/>
    <w:rsid w:val="00CF6B4A"/>
    <w:rsid w:val="00CF70C1"/>
    <w:rsid w:val="00CF7A0B"/>
    <w:rsid w:val="00CF7D01"/>
    <w:rsid w:val="00CF7EF3"/>
    <w:rsid w:val="00D009D6"/>
    <w:rsid w:val="00D00D28"/>
    <w:rsid w:val="00D00EE4"/>
    <w:rsid w:val="00D023C6"/>
    <w:rsid w:val="00D03589"/>
    <w:rsid w:val="00D037DC"/>
    <w:rsid w:val="00D03E84"/>
    <w:rsid w:val="00D03E86"/>
    <w:rsid w:val="00D04136"/>
    <w:rsid w:val="00D043FA"/>
    <w:rsid w:val="00D047F8"/>
    <w:rsid w:val="00D048C1"/>
    <w:rsid w:val="00D0535F"/>
    <w:rsid w:val="00D059F7"/>
    <w:rsid w:val="00D06350"/>
    <w:rsid w:val="00D073B3"/>
    <w:rsid w:val="00D078FC"/>
    <w:rsid w:val="00D07966"/>
    <w:rsid w:val="00D07AC7"/>
    <w:rsid w:val="00D07B60"/>
    <w:rsid w:val="00D07B7D"/>
    <w:rsid w:val="00D105BA"/>
    <w:rsid w:val="00D10653"/>
    <w:rsid w:val="00D106E5"/>
    <w:rsid w:val="00D10826"/>
    <w:rsid w:val="00D11831"/>
    <w:rsid w:val="00D11930"/>
    <w:rsid w:val="00D12866"/>
    <w:rsid w:val="00D13BC2"/>
    <w:rsid w:val="00D148A1"/>
    <w:rsid w:val="00D1497F"/>
    <w:rsid w:val="00D15647"/>
    <w:rsid w:val="00D16980"/>
    <w:rsid w:val="00D16CD5"/>
    <w:rsid w:val="00D171F3"/>
    <w:rsid w:val="00D2002B"/>
    <w:rsid w:val="00D205DC"/>
    <w:rsid w:val="00D21A3E"/>
    <w:rsid w:val="00D22655"/>
    <w:rsid w:val="00D23C89"/>
    <w:rsid w:val="00D2407B"/>
    <w:rsid w:val="00D24D66"/>
    <w:rsid w:val="00D25707"/>
    <w:rsid w:val="00D2675A"/>
    <w:rsid w:val="00D26A8F"/>
    <w:rsid w:val="00D26CA8"/>
    <w:rsid w:val="00D270F4"/>
    <w:rsid w:val="00D2770B"/>
    <w:rsid w:val="00D27CC2"/>
    <w:rsid w:val="00D27CFF"/>
    <w:rsid w:val="00D306AE"/>
    <w:rsid w:val="00D30AAB"/>
    <w:rsid w:val="00D312E7"/>
    <w:rsid w:val="00D31B22"/>
    <w:rsid w:val="00D321B6"/>
    <w:rsid w:val="00D32251"/>
    <w:rsid w:val="00D32A54"/>
    <w:rsid w:val="00D33BE5"/>
    <w:rsid w:val="00D342E4"/>
    <w:rsid w:val="00D36E0D"/>
    <w:rsid w:val="00D378AD"/>
    <w:rsid w:val="00D37E87"/>
    <w:rsid w:val="00D409DB"/>
    <w:rsid w:val="00D40E0A"/>
    <w:rsid w:val="00D41488"/>
    <w:rsid w:val="00D41560"/>
    <w:rsid w:val="00D41919"/>
    <w:rsid w:val="00D41ABA"/>
    <w:rsid w:val="00D41EF8"/>
    <w:rsid w:val="00D42464"/>
    <w:rsid w:val="00D428C8"/>
    <w:rsid w:val="00D42DA5"/>
    <w:rsid w:val="00D43AF3"/>
    <w:rsid w:val="00D43C3E"/>
    <w:rsid w:val="00D447AE"/>
    <w:rsid w:val="00D44D5A"/>
    <w:rsid w:val="00D44E62"/>
    <w:rsid w:val="00D4502A"/>
    <w:rsid w:val="00D45218"/>
    <w:rsid w:val="00D456D0"/>
    <w:rsid w:val="00D466B5"/>
    <w:rsid w:val="00D46A5B"/>
    <w:rsid w:val="00D507BB"/>
    <w:rsid w:val="00D519DF"/>
    <w:rsid w:val="00D5212F"/>
    <w:rsid w:val="00D52361"/>
    <w:rsid w:val="00D52DF5"/>
    <w:rsid w:val="00D53864"/>
    <w:rsid w:val="00D53CCC"/>
    <w:rsid w:val="00D542BE"/>
    <w:rsid w:val="00D547B5"/>
    <w:rsid w:val="00D55BCD"/>
    <w:rsid w:val="00D55F9E"/>
    <w:rsid w:val="00D57517"/>
    <w:rsid w:val="00D579A3"/>
    <w:rsid w:val="00D57A1D"/>
    <w:rsid w:val="00D600AB"/>
    <w:rsid w:val="00D608BF"/>
    <w:rsid w:val="00D60BE3"/>
    <w:rsid w:val="00D61C4B"/>
    <w:rsid w:val="00D62187"/>
    <w:rsid w:val="00D62C54"/>
    <w:rsid w:val="00D63E4B"/>
    <w:rsid w:val="00D6500D"/>
    <w:rsid w:val="00D6548B"/>
    <w:rsid w:val="00D65AEB"/>
    <w:rsid w:val="00D65D87"/>
    <w:rsid w:val="00D66146"/>
    <w:rsid w:val="00D668D7"/>
    <w:rsid w:val="00D66EF3"/>
    <w:rsid w:val="00D674DD"/>
    <w:rsid w:val="00D67ADF"/>
    <w:rsid w:val="00D700AC"/>
    <w:rsid w:val="00D7055F"/>
    <w:rsid w:val="00D7079F"/>
    <w:rsid w:val="00D71828"/>
    <w:rsid w:val="00D718F6"/>
    <w:rsid w:val="00D71902"/>
    <w:rsid w:val="00D71A47"/>
    <w:rsid w:val="00D728A8"/>
    <w:rsid w:val="00D734C1"/>
    <w:rsid w:val="00D7385F"/>
    <w:rsid w:val="00D73CD9"/>
    <w:rsid w:val="00D73FB0"/>
    <w:rsid w:val="00D74891"/>
    <w:rsid w:val="00D7684D"/>
    <w:rsid w:val="00D76FC4"/>
    <w:rsid w:val="00D82CAD"/>
    <w:rsid w:val="00D82D59"/>
    <w:rsid w:val="00D83142"/>
    <w:rsid w:val="00D83A56"/>
    <w:rsid w:val="00D84484"/>
    <w:rsid w:val="00D84AF9"/>
    <w:rsid w:val="00D85A1F"/>
    <w:rsid w:val="00D86153"/>
    <w:rsid w:val="00D87090"/>
    <w:rsid w:val="00D9038A"/>
    <w:rsid w:val="00D90D7E"/>
    <w:rsid w:val="00D9122A"/>
    <w:rsid w:val="00D92258"/>
    <w:rsid w:val="00D925C8"/>
    <w:rsid w:val="00D92762"/>
    <w:rsid w:val="00D92E98"/>
    <w:rsid w:val="00D95938"/>
    <w:rsid w:val="00D95AA3"/>
    <w:rsid w:val="00D95C93"/>
    <w:rsid w:val="00D95D2E"/>
    <w:rsid w:val="00D96500"/>
    <w:rsid w:val="00D9655E"/>
    <w:rsid w:val="00D97CDD"/>
    <w:rsid w:val="00DA0023"/>
    <w:rsid w:val="00DA0061"/>
    <w:rsid w:val="00DA0AB3"/>
    <w:rsid w:val="00DA15FD"/>
    <w:rsid w:val="00DA1840"/>
    <w:rsid w:val="00DA196B"/>
    <w:rsid w:val="00DA1E57"/>
    <w:rsid w:val="00DA226C"/>
    <w:rsid w:val="00DA2337"/>
    <w:rsid w:val="00DA34EE"/>
    <w:rsid w:val="00DA37D7"/>
    <w:rsid w:val="00DA39DC"/>
    <w:rsid w:val="00DA3ACD"/>
    <w:rsid w:val="00DA43DD"/>
    <w:rsid w:val="00DA43EC"/>
    <w:rsid w:val="00DA4976"/>
    <w:rsid w:val="00DA59A0"/>
    <w:rsid w:val="00DA7628"/>
    <w:rsid w:val="00DA78A2"/>
    <w:rsid w:val="00DA7AED"/>
    <w:rsid w:val="00DA7F6D"/>
    <w:rsid w:val="00DB0D65"/>
    <w:rsid w:val="00DB2B7E"/>
    <w:rsid w:val="00DB3174"/>
    <w:rsid w:val="00DB3720"/>
    <w:rsid w:val="00DB4F05"/>
    <w:rsid w:val="00DB4F1F"/>
    <w:rsid w:val="00DB53CB"/>
    <w:rsid w:val="00DB5475"/>
    <w:rsid w:val="00DB58BB"/>
    <w:rsid w:val="00DB5CB8"/>
    <w:rsid w:val="00DB67E5"/>
    <w:rsid w:val="00DB7493"/>
    <w:rsid w:val="00DB7D40"/>
    <w:rsid w:val="00DC0DD4"/>
    <w:rsid w:val="00DC0E4D"/>
    <w:rsid w:val="00DC1A00"/>
    <w:rsid w:val="00DC1C03"/>
    <w:rsid w:val="00DC1DA2"/>
    <w:rsid w:val="00DC1EA8"/>
    <w:rsid w:val="00DC26F0"/>
    <w:rsid w:val="00DC271B"/>
    <w:rsid w:val="00DC2A1F"/>
    <w:rsid w:val="00DC345A"/>
    <w:rsid w:val="00DC4145"/>
    <w:rsid w:val="00DC46DC"/>
    <w:rsid w:val="00DC4BFE"/>
    <w:rsid w:val="00DC4C79"/>
    <w:rsid w:val="00DC5857"/>
    <w:rsid w:val="00DC5A3D"/>
    <w:rsid w:val="00DC6226"/>
    <w:rsid w:val="00DC7922"/>
    <w:rsid w:val="00DC7D3E"/>
    <w:rsid w:val="00DD0EF3"/>
    <w:rsid w:val="00DD11F5"/>
    <w:rsid w:val="00DD2171"/>
    <w:rsid w:val="00DD249B"/>
    <w:rsid w:val="00DD24E3"/>
    <w:rsid w:val="00DD3159"/>
    <w:rsid w:val="00DD31CF"/>
    <w:rsid w:val="00DD3AD7"/>
    <w:rsid w:val="00DD4CEB"/>
    <w:rsid w:val="00DD5475"/>
    <w:rsid w:val="00DD5881"/>
    <w:rsid w:val="00DD5A56"/>
    <w:rsid w:val="00DD6611"/>
    <w:rsid w:val="00DD673D"/>
    <w:rsid w:val="00DD679F"/>
    <w:rsid w:val="00DD692F"/>
    <w:rsid w:val="00DD6C8B"/>
    <w:rsid w:val="00DD7C39"/>
    <w:rsid w:val="00DD7CA4"/>
    <w:rsid w:val="00DE0A00"/>
    <w:rsid w:val="00DE1E91"/>
    <w:rsid w:val="00DE204B"/>
    <w:rsid w:val="00DE2E15"/>
    <w:rsid w:val="00DE303F"/>
    <w:rsid w:val="00DE3E75"/>
    <w:rsid w:val="00DE4595"/>
    <w:rsid w:val="00DE48CD"/>
    <w:rsid w:val="00DE4A5E"/>
    <w:rsid w:val="00DE5250"/>
    <w:rsid w:val="00DE5E8D"/>
    <w:rsid w:val="00DE6001"/>
    <w:rsid w:val="00DE6277"/>
    <w:rsid w:val="00DE691D"/>
    <w:rsid w:val="00DE6C6D"/>
    <w:rsid w:val="00DE72DD"/>
    <w:rsid w:val="00DE7884"/>
    <w:rsid w:val="00DE7985"/>
    <w:rsid w:val="00DF00DD"/>
    <w:rsid w:val="00DF03F9"/>
    <w:rsid w:val="00DF1664"/>
    <w:rsid w:val="00DF1E29"/>
    <w:rsid w:val="00DF2A04"/>
    <w:rsid w:val="00DF4307"/>
    <w:rsid w:val="00DF45BC"/>
    <w:rsid w:val="00DF606A"/>
    <w:rsid w:val="00DF67B7"/>
    <w:rsid w:val="00DF7C4C"/>
    <w:rsid w:val="00DF7F88"/>
    <w:rsid w:val="00E00B1D"/>
    <w:rsid w:val="00E01241"/>
    <w:rsid w:val="00E0124B"/>
    <w:rsid w:val="00E01489"/>
    <w:rsid w:val="00E01785"/>
    <w:rsid w:val="00E01D2D"/>
    <w:rsid w:val="00E0217D"/>
    <w:rsid w:val="00E02EE2"/>
    <w:rsid w:val="00E04145"/>
    <w:rsid w:val="00E04C88"/>
    <w:rsid w:val="00E05DC3"/>
    <w:rsid w:val="00E05E94"/>
    <w:rsid w:val="00E05FFC"/>
    <w:rsid w:val="00E0647E"/>
    <w:rsid w:val="00E067B1"/>
    <w:rsid w:val="00E0739A"/>
    <w:rsid w:val="00E075E9"/>
    <w:rsid w:val="00E07737"/>
    <w:rsid w:val="00E0775B"/>
    <w:rsid w:val="00E07E23"/>
    <w:rsid w:val="00E1010B"/>
    <w:rsid w:val="00E10799"/>
    <w:rsid w:val="00E10BDD"/>
    <w:rsid w:val="00E10BDF"/>
    <w:rsid w:val="00E112A2"/>
    <w:rsid w:val="00E112F9"/>
    <w:rsid w:val="00E11746"/>
    <w:rsid w:val="00E11AAD"/>
    <w:rsid w:val="00E126B0"/>
    <w:rsid w:val="00E13893"/>
    <w:rsid w:val="00E13FD1"/>
    <w:rsid w:val="00E14E0F"/>
    <w:rsid w:val="00E1642E"/>
    <w:rsid w:val="00E168BB"/>
    <w:rsid w:val="00E16D88"/>
    <w:rsid w:val="00E16FF3"/>
    <w:rsid w:val="00E170B5"/>
    <w:rsid w:val="00E1747D"/>
    <w:rsid w:val="00E17898"/>
    <w:rsid w:val="00E20307"/>
    <w:rsid w:val="00E20935"/>
    <w:rsid w:val="00E20A95"/>
    <w:rsid w:val="00E2102E"/>
    <w:rsid w:val="00E21448"/>
    <w:rsid w:val="00E21922"/>
    <w:rsid w:val="00E21A17"/>
    <w:rsid w:val="00E2269E"/>
    <w:rsid w:val="00E2305D"/>
    <w:rsid w:val="00E231FA"/>
    <w:rsid w:val="00E235C3"/>
    <w:rsid w:val="00E238C3"/>
    <w:rsid w:val="00E23AFB"/>
    <w:rsid w:val="00E23BFE"/>
    <w:rsid w:val="00E23CE3"/>
    <w:rsid w:val="00E24C7C"/>
    <w:rsid w:val="00E26BEB"/>
    <w:rsid w:val="00E271AF"/>
    <w:rsid w:val="00E27270"/>
    <w:rsid w:val="00E27BE1"/>
    <w:rsid w:val="00E30704"/>
    <w:rsid w:val="00E30941"/>
    <w:rsid w:val="00E30A4B"/>
    <w:rsid w:val="00E30B7F"/>
    <w:rsid w:val="00E30DC8"/>
    <w:rsid w:val="00E330A8"/>
    <w:rsid w:val="00E33EC8"/>
    <w:rsid w:val="00E345DE"/>
    <w:rsid w:val="00E34AAF"/>
    <w:rsid w:val="00E34D6E"/>
    <w:rsid w:val="00E35442"/>
    <w:rsid w:val="00E35C6C"/>
    <w:rsid w:val="00E364DE"/>
    <w:rsid w:val="00E36C7F"/>
    <w:rsid w:val="00E37264"/>
    <w:rsid w:val="00E375FE"/>
    <w:rsid w:val="00E37772"/>
    <w:rsid w:val="00E377CE"/>
    <w:rsid w:val="00E4040D"/>
    <w:rsid w:val="00E40861"/>
    <w:rsid w:val="00E40B54"/>
    <w:rsid w:val="00E41135"/>
    <w:rsid w:val="00E419DD"/>
    <w:rsid w:val="00E42B52"/>
    <w:rsid w:val="00E42C1E"/>
    <w:rsid w:val="00E434AE"/>
    <w:rsid w:val="00E4371B"/>
    <w:rsid w:val="00E43976"/>
    <w:rsid w:val="00E44EE8"/>
    <w:rsid w:val="00E4587F"/>
    <w:rsid w:val="00E45A61"/>
    <w:rsid w:val="00E45E51"/>
    <w:rsid w:val="00E4674B"/>
    <w:rsid w:val="00E4694F"/>
    <w:rsid w:val="00E47224"/>
    <w:rsid w:val="00E47285"/>
    <w:rsid w:val="00E4754A"/>
    <w:rsid w:val="00E475DF"/>
    <w:rsid w:val="00E50507"/>
    <w:rsid w:val="00E50565"/>
    <w:rsid w:val="00E51022"/>
    <w:rsid w:val="00E51F49"/>
    <w:rsid w:val="00E52B81"/>
    <w:rsid w:val="00E52F97"/>
    <w:rsid w:val="00E53E6B"/>
    <w:rsid w:val="00E53E81"/>
    <w:rsid w:val="00E53EDD"/>
    <w:rsid w:val="00E549F1"/>
    <w:rsid w:val="00E54CE7"/>
    <w:rsid w:val="00E56260"/>
    <w:rsid w:val="00E56A3A"/>
    <w:rsid w:val="00E56DA2"/>
    <w:rsid w:val="00E577C1"/>
    <w:rsid w:val="00E57E6A"/>
    <w:rsid w:val="00E60571"/>
    <w:rsid w:val="00E60858"/>
    <w:rsid w:val="00E61B25"/>
    <w:rsid w:val="00E63A6F"/>
    <w:rsid w:val="00E63E11"/>
    <w:rsid w:val="00E643AB"/>
    <w:rsid w:val="00E64807"/>
    <w:rsid w:val="00E6515C"/>
    <w:rsid w:val="00E654B0"/>
    <w:rsid w:val="00E656D2"/>
    <w:rsid w:val="00E657F9"/>
    <w:rsid w:val="00E65D9C"/>
    <w:rsid w:val="00E66E08"/>
    <w:rsid w:val="00E66F8D"/>
    <w:rsid w:val="00E7010B"/>
    <w:rsid w:val="00E7209A"/>
    <w:rsid w:val="00E72326"/>
    <w:rsid w:val="00E73C9C"/>
    <w:rsid w:val="00E7467D"/>
    <w:rsid w:val="00E74E59"/>
    <w:rsid w:val="00E75872"/>
    <w:rsid w:val="00E75F34"/>
    <w:rsid w:val="00E76962"/>
    <w:rsid w:val="00E76B63"/>
    <w:rsid w:val="00E77764"/>
    <w:rsid w:val="00E77DCC"/>
    <w:rsid w:val="00E8063D"/>
    <w:rsid w:val="00E8092B"/>
    <w:rsid w:val="00E809F2"/>
    <w:rsid w:val="00E80F25"/>
    <w:rsid w:val="00E823E8"/>
    <w:rsid w:val="00E82E4D"/>
    <w:rsid w:val="00E8396D"/>
    <w:rsid w:val="00E83B52"/>
    <w:rsid w:val="00E8414C"/>
    <w:rsid w:val="00E842AD"/>
    <w:rsid w:val="00E845BF"/>
    <w:rsid w:val="00E84ECB"/>
    <w:rsid w:val="00E866A2"/>
    <w:rsid w:val="00E86723"/>
    <w:rsid w:val="00E86B59"/>
    <w:rsid w:val="00E86C79"/>
    <w:rsid w:val="00E86FEA"/>
    <w:rsid w:val="00E8747C"/>
    <w:rsid w:val="00E8753D"/>
    <w:rsid w:val="00E9170A"/>
    <w:rsid w:val="00E91FB4"/>
    <w:rsid w:val="00E9224D"/>
    <w:rsid w:val="00E924B5"/>
    <w:rsid w:val="00E92C89"/>
    <w:rsid w:val="00E9447D"/>
    <w:rsid w:val="00E95136"/>
    <w:rsid w:val="00E958D2"/>
    <w:rsid w:val="00E95BA3"/>
    <w:rsid w:val="00E95FE9"/>
    <w:rsid w:val="00E96C0A"/>
    <w:rsid w:val="00E96D58"/>
    <w:rsid w:val="00E96F04"/>
    <w:rsid w:val="00EA0744"/>
    <w:rsid w:val="00EA08D9"/>
    <w:rsid w:val="00EA09B9"/>
    <w:rsid w:val="00EA0F8C"/>
    <w:rsid w:val="00EA1773"/>
    <w:rsid w:val="00EA18EA"/>
    <w:rsid w:val="00EA1960"/>
    <w:rsid w:val="00EA1F37"/>
    <w:rsid w:val="00EA2008"/>
    <w:rsid w:val="00EA237A"/>
    <w:rsid w:val="00EA26C6"/>
    <w:rsid w:val="00EA2B0D"/>
    <w:rsid w:val="00EA483E"/>
    <w:rsid w:val="00EA4E7F"/>
    <w:rsid w:val="00EA64B8"/>
    <w:rsid w:val="00EA717A"/>
    <w:rsid w:val="00EB02D1"/>
    <w:rsid w:val="00EB06E8"/>
    <w:rsid w:val="00EB0863"/>
    <w:rsid w:val="00EB0A0C"/>
    <w:rsid w:val="00EB1B7C"/>
    <w:rsid w:val="00EB1C00"/>
    <w:rsid w:val="00EB1FB9"/>
    <w:rsid w:val="00EB2123"/>
    <w:rsid w:val="00EB23B9"/>
    <w:rsid w:val="00EB2CBF"/>
    <w:rsid w:val="00EB3331"/>
    <w:rsid w:val="00EB36C4"/>
    <w:rsid w:val="00EB3946"/>
    <w:rsid w:val="00EB4995"/>
    <w:rsid w:val="00EB4D3E"/>
    <w:rsid w:val="00EB52BD"/>
    <w:rsid w:val="00EB5778"/>
    <w:rsid w:val="00EB59A4"/>
    <w:rsid w:val="00EB5D5D"/>
    <w:rsid w:val="00EB5DA2"/>
    <w:rsid w:val="00EB6146"/>
    <w:rsid w:val="00EB6E0E"/>
    <w:rsid w:val="00EB7089"/>
    <w:rsid w:val="00EB7E8B"/>
    <w:rsid w:val="00EC04BB"/>
    <w:rsid w:val="00EC080C"/>
    <w:rsid w:val="00EC09E5"/>
    <w:rsid w:val="00EC12C3"/>
    <w:rsid w:val="00EC1852"/>
    <w:rsid w:val="00EC21E6"/>
    <w:rsid w:val="00EC2520"/>
    <w:rsid w:val="00EC29D6"/>
    <w:rsid w:val="00EC3DD7"/>
    <w:rsid w:val="00EC4918"/>
    <w:rsid w:val="00EC542C"/>
    <w:rsid w:val="00EC5F1A"/>
    <w:rsid w:val="00EC6C4F"/>
    <w:rsid w:val="00EC7C04"/>
    <w:rsid w:val="00ED02FA"/>
    <w:rsid w:val="00ED0EC5"/>
    <w:rsid w:val="00ED1F3D"/>
    <w:rsid w:val="00ED2449"/>
    <w:rsid w:val="00ED31F8"/>
    <w:rsid w:val="00ED343B"/>
    <w:rsid w:val="00ED357D"/>
    <w:rsid w:val="00ED37E7"/>
    <w:rsid w:val="00ED4938"/>
    <w:rsid w:val="00ED4B2D"/>
    <w:rsid w:val="00ED4E61"/>
    <w:rsid w:val="00ED5628"/>
    <w:rsid w:val="00ED60E9"/>
    <w:rsid w:val="00ED6100"/>
    <w:rsid w:val="00ED6947"/>
    <w:rsid w:val="00ED6DF4"/>
    <w:rsid w:val="00ED7371"/>
    <w:rsid w:val="00ED7392"/>
    <w:rsid w:val="00ED74A4"/>
    <w:rsid w:val="00ED7756"/>
    <w:rsid w:val="00ED7FA4"/>
    <w:rsid w:val="00EE0344"/>
    <w:rsid w:val="00EE0FB0"/>
    <w:rsid w:val="00EE12C3"/>
    <w:rsid w:val="00EE1C81"/>
    <w:rsid w:val="00EE1DF7"/>
    <w:rsid w:val="00EE2A73"/>
    <w:rsid w:val="00EE2ADB"/>
    <w:rsid w:val="00EE2E04"/>
    <w:rsid w:val="00EE3959"/>
    <w:rsid w:val="00EE4052"/>
    <w:rsid w:val="00EE4C68"/>
    <w:rsid w:val="00EE51D4"/>
    <w:rsid w:val="00EE5250"/>
    <w:rsid w:val="00EE5551"/>
    <w:rsid w:val="00EE59EF"/>
    <w:rsid w:val="00EE5E61"/>
    <w:rsid w:val="00EE6DA0"/>
    <w:rsid w:val="00EE74A7"/>
    <w:rsid w:val="00EE77E1"/>
    <w:rsid w:val="00EF0425"/>
    <w:rsid w:val="00EF0E0F"/>
    <w:rsid w:val="00EF1AEA"/>
    <w:rsid w:val="00EF1F63"/>
    <w:rsid w:val="00EF2050"/>
    <w:rsid w:val="00EF21A1"/>
    <w:rsid w:val="00EF2236"/>
    <w:rsid w:val="00EF226F"/>
    <w:rsid w:val="00EF2ACE"/>
    <w:rsid w:val="00EF3559"/>
    <w:rsid w:val="00EF360D"/>
    <w:rsid w:val="00EF4094"/>
    <w:rsid w:val="00EF472C"/>
    <w:rsid w:val="00EF4C26"/>
    <w:rsid w:val="00EF5D4B"/>
    <w:rsid w:val="00EF6C13"/>
    <w:rsid w:val="00EF6C9E"/>
    <w:rsid w:val="00EF7A8B"/>
    <w:rsid w:val="00F005E2"/>
    <w:rsid w:val="00F005FB"/>
    <w:rsid w:val="00F00856"/>
    <w:rsid w:val="00F00F58"/>
    <w:rsid w:val="00F01190"/>
    <w:rsid w:val="00F01847"/>
    <w:rsid w:val="00F02BF4"/>
    <w:rsid w:val="00F02E03"/>
    <w:rsid w:val="00F032D7"/>
    <w:rsid w:val="00F03579"/>
    <w:rsid w:val="00F0372B"/>
    <w:rsid w:val="00F050E5"/>
    <w:rsid w:val="00F051C4"/>
    <w:rsid w:val="00F0651C"/>
    <w:rsid w:val="00F07BF7"/>
    <w:rsid w:val="00F1049A"/>
    <w:rsid w:val="00F10D5A"/>
    <w:rsid w:val="00F10F71"/>
    <w:rsid w:val="00F110D9"/>
    <w:rsid w:val="00F1167B"/>
    <w:rsid w:val="00F116EC"/>
    <w:rsid w:val="00F1226D"/>
    <w:rsid w:val="00F12349"/>
    <w:rsid w:val="00F12CC1"/>
    <w:rsid w:val="00F134E8"/>
    <w:rsid w:val="00F13D9A"/>
    <w:rsid w:val="00F13FC2"/>
    <w:rsid w:val="00F14BE5"/>
    <w:rsid w:val="00F1592E"/>
    <w:rsid w:val="00F15A7E"/>
    <w:rsid w:val="00F15E8B"/>
    <w:rsid w:val="00F1626B"/>
    <w:rsid w:val="00F1756C"/>
    <w:rsid w:val="00F2019B"/>
    <w:rsid w:val="00F20FDF"/>
    <w:rsid w:val="00F214FA"/>
    <w:rsid w:val="00F21E50"/>
    <w:rsid w:val="00F22768"/>
    <w:rsid w:val="00F22F49"/>
    <w:rsid w:val="00F23288"/>
    <w:rsid w:val="00F23390"/>
    <w:rsid w:val="00F237AC"/>
    <w:rsid w:val="00F240D3"/>
    <w:rsid w:val="00F24437"/>
    <w:rsid w:val="00F25DAF"/>
    <w:rsid w:val="00F25E8A"/>
    <w:rsid w:val="00F26272"/>
    <w:rsid w:val="00F26484"/>
    <w:rsid w:val="00F26A6F"/>
    <w:rsid w:val="00F27220"/>
    <w:rsid w:val="00F277A2"/>
    <w:rsid w:val="00F27BE5"/>
    <w:rsid w:val="00F27C67"/>
    <w:rsid w:val="00F27D19"/>
    <w:rsid w:val="00F27FDD"/>
    <w:rsid w:val="00F30365"/>
    <w:rsid w:val="00F303A7"/>
    <w:rsid w:val="00F307AE"/>
    <w:rsid w:val="00F31064"/>
    <w:rsid w:val="00F31096"/>
    <w:rsid w:val="00F31227"/>
    <w:rsid w:val="00F312E5"/>
    <w:rsid w:val="00F326C8"/>
    <w:rsid w:val="00F334AF"/>
    <w:rsid w:val="00F334C9"/>
    <w:rsid w:val="00F337C3"/>
    <w:rsid w:val="00F33801"/>
    <w:rsid w:val="00F340A6"/>
    <w:rsid w:val="00F34E07"/>
    <w:rsid w:val="00F34E1D"/>
    <w:rsid w:val="00F373FB"/>
    <w:rsid w:val="00F378B8"/>
    <w:rsid w:val="00F37C30"/>
    <w:rsid w:val="00F4005A"/>
    <w:rsid w:val="00F400D7"/>
    <w:rsid w:val="00F40381"/>
    <w:rsid w:val="00F4080A"/>
    <w:rsid w:val="00F409B1"/>
    <w:rsid w:val="00F427B0"/>
    <w:rsid w:val="00F42803"/>
    <w:rsid w:val="00F42C92"/>
    <w:rsid w:val="00F433D4"/>
    <w:rsid w:val="00F4347B"/>
    <w:rsid w:val="00F43508"/>
    <w:rsid w:val="00F4360C"/>
    <w:rsid w:val="00F43642"/>
    <w:rsid w:val="00F437AF"/>
    <w:rsid w:val="00F44464"/>
    <w:rsid w:val="00F44651"/>
    <w:rsid w:val="00F4495E"/>
    <w:rsid w:val="00F455DB"/>
    <w:rsid w:val="00F467C7"/>
    <w:rsid w:val="00F468EC"/>
    <w:rsid w:val="00F472AC"/>
    <w:rsid w:val="00F477AA"/>
    <w:rsid w:val="00F47E9C"/>
    <w:rsid w:val="00F508C7"/>
    <w:rsid w:val="00F50E89"/>
    <w:rsid w:val="00F54576"/>
    <w:rsid w:val="00F549C1"/>
    <w:rsid w:val="00F54F92"/>
    <w:rsid w:val="00F55D5A"/>
    <w:rsid w:val="00F56132"/>
    <w:rsid w:val="00F578D5"/>
    <w:rsid w:val="00F57AC3"/>
    <w:rsid w:val="00F57AFA"/>
    <w:rsid w:val="00F57BE4"/>
    <w:rsid w:val="00F57D63"/>
    <w:rsid w:val="00F602D5"/>
    <w:rsid w:val="00F603DF"/>
    <w:rsid w:val="00F607E5"/>
    <w:rsid w:val="00F60D39"/>
    <w:rsid w:val="00F614B3"/>
    <w:rsid w:val="00F618E5"/>
    <w:rsid w:val="00F619D6"/>
    <w:rsid w:val="00F621BC"/>
    <w:rsid w:val="00F62FAA"/>
    <w:rsid w:val="00F63645"/>
    <w:rsid w:val="00F64050"/>
    <w:rsid w:val="00F64FFE"/>
    <w:rsid w:val="00F661C4"/>
    <w:rsid w:val="00F66719"/>
    <w:rsid w:val="00F67009"/>
    <w:rsid w:val="00F672B3"/>
    <w:rsid w:val="00F7022F"/>
    <w:rsid w:val="00F70A0C"/>
    <w:rsid w:val="00F7118C"/>
    <w:rsid w:val="00F71574"/>
    <w:rsid w:val="00F71B58"/>
    <w:rsid w:val="00F71FC1"/>
    <w:rsid w:val="00F7257C"/>
    <w:rsid w:val="00F7316C"/>
    <w:rsid w:val="00F7329B"/>
    <w:rsid w:val="00F73CE7"/>
    <w:rsid w:val="00F749AB"/>
    <w:rsid w:val="00F74BA8"/>
    <w:rsid w:val="00F74E52"/>
    <w:rsid w:val="00F74E99"/>
    <w:rsid w:val="00F760B5"/>
    <w:rsid w:val="00F76323"/>
    <w:rsid w:val="00F767FD"/>
    <w:rsid w:val="00F776AC"/>
    <w:rsid w:val="00F776ED"/>
    <w:rsid w:val="00F77FC1"/>
    <w:rsid w:val="00F8050D"/>
    <w:rsid w:val="00F805A7"/>
    <w:rsid w:val="00F81866"/>
    <w:rsid w:val="00F81B68"/>
    <w:rsid w:val="00F81BEF"/>
    <w:rsid w:val="00F823DD"/>
    <w:rsid w:val="00F827B4"/>
    <w:rsid w:val="00F82B8B"/>
    <w:rsid w:val="00F82E82"/>
    <w:rsid w:val="00F8363B"/>
    <w:rsid w:val="00F83C53"/>
    <w:rsid w:val="00F84358"/>
    <w:rsid w:val="00F84FDB"/>
    <w:rsid w:val="00F85A58"/>
    <w:rsid w:val="00F86668"/>
    <w:rsid w:val="00F86B51"/>
    <w:rsid w:val="00F86C0D"/>
    <w:rsid w:val="00F87710"/>
    <w:rsid w:val="00F9071A"/>
    <w:rsid w:val="00F90C74"/>
    <w:rsid w:val="00F90ECA"/>
    <w:rsid w:val="00F91A03"/>
    <w:rsid w:val="00F922C5"/>
    <w:rsid w:val="00F93DE3"/>
    <w:rsid w:val="00F93FAC"/>
    <w:rsid w:val="00F9434C"/>
    <w:rsid w:val="00F94AE4"/>
    <w:rsid w:val="00F94FC6"/>
    <w:rsid w:val="00F95507"/>
    <w:rsid w:val="00F95584"/>
    <w:rsid w:val="00F9587A"/>
    <w:rsid w:val="00F9588F"/>
    <w:rsid w:val="00F95FCE"/>
    <w:rsid w:val="00F960DC"/>
    <w:rsid w:val="00F96485"/>
    <w:rsid w:val="00F97815"/>
    <w:rsid w:val="00FA0221"/>
    <w:rsid w:val="00FA0587"/>
    <w:rsid w:val="00FA0D4C"/>
    <w:rsid w:val="00FA0FE4"/>
    <w:rsid w:val="00FA136F"/>
    <w:rsid w:val="00FA1945"/>
    <w:rsid w:val="00FA2444"/>
    <w:rsid w:val="00FA34AF"/>
    <w:rsid w:val="00FA3501"/>
    <w:rsid w:val="00FA4CEC"/>
    <w:rsid w:val="00FB0666"/>
    <w:rsid w:val="00FB0786"/>
    <w:rsid w:val="00FB0B40"/>
    <w:rsid w:val="00FB0E3A"/>
    <w:rsid w:val="00FB0F3B"/>
    <w:rsid w:val="00FB0F7B"/>
    <w:rsid w:val="00FB1E0C"/>
    <w:rsid w:val="00FB1E1F"/>
    <w:rsid w:val="00FB1E28"/>
    <w:rsid w:val="00FB23A4"/>
    <w:rsid w:val="00FB2AFC"/>
    <w:rsid w:val="00FB3114"/>
    <w:rsid w:val="00FB3277"/>
    <w:rsid w:val="00FB383E"/>
    <w:rsid w:val="00FB3BE5"/>
    <w:rsid w:val="00FB4394"/>
    <w:rsid w:val="00FB53F6"/>
    <w:rsid w:val="00FB5777"/>
    <w:rsid w:val="00FB5999"/>
    <w:rsid w:val="00FB681E"/>
    <w:rsid w:val="00FB6B22"/>
    <w:rsid w:val="00FB7917"/>
    <w:rsid w:val="00FC00AC"/>
    <w:rsid w:val="00FC04E6"/>
    <w:rsid w:val="00FC1526"/>
    <w:rsid w:val="00FC1799"/>
    <w:rsid w:val="00FC2186"/>
    <w:rsid w:val="00FC2B89"/>
    <w:rsid w:val="00FC4780"/>
    <w:rsid w:val="00FC5551"/>
    <w:rsid w:val="00FC5770"/>
    <w:rsid w:val="00FC6F32"/>
    <w:rsid w:val="00FC7998"/>
    <w:rsid w:val="00FC7FAD"/>
    <w:rsid w:val="00FD0068"/>
    <w:rsid w:val="00FD1223"/>
    <w:rsid w:val="00FD24D6"/>
    <w:rsid w:val="00FD2672"/>
    <w:rsid w:val="00FD2DAE"/>
    <w:rsid w:val="00FD42DD"/>
    <w:rsid w:val="00FD509A"/>
    <w:rsid w:val="00FD50C7"/>
    <w:rsid w:val="00FD52A7"/>
    <w:rsid w:val="00FD5B34"/>
    <w:rsid w:val="00FD5C64"/>
    <w:rsid w:val="00FD5FBE"/>
    <w:rsid w:val="00FD7235"/>
    <w:rsid w:val="00FD7528"/>
    <w:rsid w:val="00FE00BF"/>
    <w:rsid w:val="00FE04CB"/>
    <w:rsid w:val="00FE091C"/>
    <w:rsid w:val="00FE0DF1"/>
    <w:rsid w:val="00FE1EE5"/>
    <w:rsid w:val="00FE3030"/>
    <w:rsid w:val="00FE373E"/>
    <w:rsid w:val="00FE3811"/>
    <w:rsid w:val="00FE38B6"/>
    <w:rsid w:val="00FE3D1B"/>
    <w:rsid w:val="00FE3E56"/>
    <w:rsid w:val="00FE47B7"/>
    <w:rsid w:val="00FE49BF"/>
    <w:rsid w:val="00FE4AF1"/>
    <w:rsid w:val="00FE5981"/>
    <w:rsid w:val="00FE5FE9"/>
    <w:rsid w:val="00FE6A74"/>
    <w:rsid w:val="00FE6D3F"/>
    <w:rsid w:val="00FF0B62"/>
    <w:rsid w:val="00FF0EA0"/>
    <w:rsid w:val="00FF1095"/>
    <w:rsid w:val="00FF1A7B"/>
    <w:rsid w:val="00FF1C58"/>
    <w:rsid w:val="00FF217A"/>
    <w:rsid w:val="00FF2AEF"/>
    <w:rsid w:val="00FF4128"/>
    <w:rsid w:val="00FF4BE0"/>
    <w:rsid w:val="00FF4D33"/>
    <w:rsid w:val="00FF54E8"/>
    <w:rsid w:val="00FF58E2"/>
    <w:rsid w:val="00FF662B"/>
    <w:rsid w:val="00FF698B"/>
    <w:rsid w:val="00FF734F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E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qFormat="1"/>
    <w:lsdException w:name="heading 7" w:semiHidden="1" w:unhideWhenUsed="1"/>
    <w:lsdException w:name="heading 9" w:semiHidden="1" w:unhideWhenUsed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6566"/>
    <w:pPr>
      <w:spacing w:before="120" w:line="360" w:lineRule="atLeast"/>
      <w:ind w:firstLine="432"/>
      <w:jc w:val="both"/>
    </w:pPr>
    <w:rPr>
      <w:rFonts w:ascii="UC Berkeley OS" w:hAnsi="UC Berkeley OS"/>
      <w:sz w:val="28"/>
      <w:lang w:eastAsia="ja-JP"/>
    </w:rPr>
  </w:style>
  <w:style w:type="paragraph" w:styleId="Heading1">
    <w:name w:val="heading 1"/>
    <w:basedOn w:val="Normal"/>
    <w:next w:val="Normal"/>
    <w:qFormat/>
    <w:rsid w:val="00492734"/>
    <w:pPr>
      <w:keepNext/>
      <w:numPr>
        <w:numId w:val="1"/>
      </w:numPr>
      <w:spacing w:before="0"/>
      <w:jc w:val="center"/>
      <w:outlineLvl w:val="0"/>
    </w:pPr>
    <w:rPr>
      <w:rFonts w:eastAsia="MS Mincho"/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49744F"/>
    <w:pPr>
      <w:keepNext/>
      <w:spacing w:before="0" w:line="360" w:lineRule="auto"/>
      <w:ind w:left="780" w:firstLine="0"/>
      <w:outlineLvl w:val="1"/>
    </w:pPr>
    <w:rPr>
      <w:rFonts w:ascii="Times" w:eastAsia="MS Mincho" w:hAnsi="Times"/>
      <w:b/>
      <w:sz w:val="24"/>
    </w:rPr>
  </w:style>
  <w:style w:type="paragraph" w:styleId="Heading3">
    <w:name w:val="heading 3"/>
    <w:basedOn w:val="Normal"/>
    <w:next w:val="Normal"/>
    <w:qFormat/>
    <w:rsid w:val="004713C2"/>
    <w:pPr>
      <w:keepNext/>
      <w:numPr>
        <w:numId w:val="5"/>
      </w:numPr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rsid w:val="002A785A"/>
    <w:pPr>
      <w:keepNext/>
      <w:numPr>
        <w:ilvl w:val="3"/>
        <w:numId w:val="1"/>
      </w:numPr>
      <w:jc w:val="center"/>
      <w:outlineLvl w:val="3"/>
    </w:pPr>
    <w:rPr>
      <w:b/>
      <w:smallCaps/>
      <w:szCs w:val="22"/>
    </w:rPr>
  </w:style>
  <w:style w:type="paragraph" w:styleId="Heading5">
    <w:name w:val="heading 5"/>
    <w:basedOn w:val="Normal"/>
    <w:next w:val="Normal"/>
    <w:qFormat/>
    <w:rsid w:val="002A785A"/>
    <w:pPr>
      <w:keepNext/>
      <w:numPr>
        <w:ilvl w:val="4"/>
        <w:numId w:val="1"/>
      </w:numPr>
      <w:jc w:val="center"/>
      <w:outlineLvl w:val="4"/>
    </w:pPr>
    <w:rPr>
      <w:i/>
      <w:iCs/>
      <w:szCs w:val="22"/>
    </w:rPr>
  </w:style>
  <w:style w:type="paragraph" w:styleId="Heading6">
    <w:name w:val="heading 6"/>
    <w:basedOn w:val="Normal"/>
    <w:next w:val="Normal"/>
    <w:qFormat/>
    <w:rsid w:val="002A785A"/>
    <w:pPr>
      <w:keepNext/>
      <w:numPr>
        <w:ilvl w:val="5"/>
        <w:numId w:val="1"/>
      </w:numPr>
      <w:spacing w:before="0"/>
      <w:jc w:val="center"/>
      <w:outlineLvl w:val="5"/>
    </w:pPr>
    <w:rPr>
      <w:i/>
      <w:iCs/>
      <w:color w:val="000000"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5CC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5CC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5CC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_Abstract"/>
    <w:basedOn w:val="Normal"/>
    <w:next w:val="Normal"/>
    <w:rsid w:val="002A785A"/>
    <w:pPr>
      <w:spacing w:before="80" w:after="60" w:line="200" w:lineRule="exact"/>
      <w:ind w:left="220" w:right="220"/>
    </w:pPr>
    <w:rPr>
      <w:sz w:val="16"/>
    </w:rPr>
  </w:style>
  <w:style w:type="paragraph" w:styleId="Footer">
    <w:name w:val="foot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Head1-Article">
    <w:name w:val="_Head1-Article"/>
    <w:aliases w:val="Comments"/>
    <w:basedOn w:val="Normal"/>
    <w:rsid w:val="002A785A"/>
    <w:pPr>
      <w:keepNext/>
      <w:keepLines/>
      <w:spacing w:after="360"/>
      <w:ind w:firstLine="0"/>
      <w:jc w:val="left"/>
    </w:pPr>
    <w:rPr>
      <w:b/>
      <w:caps/>
      <w:sz w:val="24"/>
    </w:rPr>
  </w:style>
  <w:style w:type="paragraph" w:customStyle="1" w:styleId="Head2-Note">
    <w:name w:val="_Head2-Note"/>
    <w:aliases w:val="RcntDvlp"/>
    <w:basedOn w:val="Normal"/>
    <w:next w:val="Normal"/>
    <w:rsid w:val="002A785A"/>
    <w:pPr>
      <w:keepNext/>
      <w:keepLines/>
      <w:spacing w:after="320"/>
    </w:pPr>
    <w:rPr>
      <w:b/>
      <w:caps/>
    </w:rPr>
  </w:style>
  <w:style w:type="paragraph" w:styleId="Header">
    <w:name w:val="header"/>
    <w:basedOn w:val="Normal"/>
    <w:rsid w:val="002A785A"/>
    <w:pPr>
      <w:tabs>
        <w:tab w:val="center" w:pos="4320"/>
        <w:tab w:val="right" w:pos="8640"/>
      </w:tabs>
    </w:pPr>
    <w:rPr>
      <w:rFonts w:ascii="Times" w:hAnsi="Times"/>
    </w:rPr>
  </w:style>
  <w:style w:type="paragraph" w:customStyle="1" w:styleId="AuthorName1-Articles">
    <w:name w:val="_AuthorName1-Articles"/>
    <w:basedOn w:val="Normal"/>
    <w:next w:val="Normal"/>
    <w:rsid w:val="002A785A"/>
    <w:pPr>
      <w:keepNext/>
      <w:keepLines/>
      <w:spacing w:after="300"/>
      <w:ind w:firstLine="0"/>
    </w:pPr>
  </w:style>
  <w:style w:type="paragraph" w:customStyle="1" w:styleId="AuthorName2-Student">
    <w:name w:val="_AuthorName2-Student"/>
    <w:basedOn w:val="Normal"/>
    <w:next w:val="Normal"/>
    <w:rsid w:val="002A785A"/>
    <w:pPr>
      <w:keepLines/>
      <w:spacing w:before="200"/>
      <w:jc w:val="right"/>
    </w:pPr>
    <w:rPr>
      <w:i/>
    </w:rPr>
  </w:style>
  <w:style w:type="paragraph" w:customStyle="1" w:styleId="Subhead1">
    <w:name w:val="_Subhead1"/>
    <w:basedOn w:val="Normal"/>
    <w:next w:val="Normal"/>
    <w:rsid w:val="002A785A"/>
    <w:pPr>
      <w:keepNext/>
      <w:keepLines/>
      <w:tabs>
        <w:tab w:val="left" w:pos="480"/>
      </w:tabs>
      <w:spacing w:before="240" w:after="200"/>
      <w:ind w:left="480" w:hanging="480"/>
      <w:jc w:val="left"/>
    </w:pPr>
    <w:rPr>
      <w:caps/>
    </w:rPr>
  </w:style>
  <w:style w:type="paragraph" w:customStyle="1" w:styleId="Subhead2">
    <w:name w:val="_Subhead2"/>
    <w:basedOn w:val="Subhead1"/>
    <w:next w:val="Normal"/>
    <w:rsid w:val="002A785A"/>
    <w:pPr>
      <w:spacing w:before="220"/>
    </w:pPr>
    <w:rPr>
      <w:i/>
      <w:caps w:val="0"/>
    </w:rPr>
  </w:style>
  <w:style w:type="paragraph" w:customStyle="1" w:styleId="Subhead3">
    <w:name w:val="_Subhead3"/>
    <w:basedOn w:val="Normal"/>
    <w:rsid w:val="002A785A"/>
    <w:pPr>
      <w:keepNext/>
      <w:keepLines/>
      <w:tabs>
        <w:tab w:val="left" w:pos="480"/>
      </w:tabs>
      <w:spacing w:before="200" w:after="200"/>
      <w:ind w:left="480" w:hanging="480"/>
      <w:jc w:val="left"/>
    </w:pPr>
    <w:rPr>
      <w:i/>
    </w:rPr>
  </w:style>
  <w:style w:type="paragraph" w:customStyle="1" w:styleId="Subhead4">
    <w:name w:val="_Subhead4"/>
    <w:basedOn w:val="Subhead3"/>
    <w:rsid w:val="002A785A"/>
  </w:style>
  <w:style w:type="paragraph" w:customStyle="1" w:styleId="Journalfont">
    <w:name w:val="_Journal font"/>
    <w:rsid w:val="002A785A"/>
    <w:pPr>
      <w:widowControl w:val="0"/>
      <w:spacing w:line="270" w:lineRule="exact"/>
      <w:jc w:val="both"/>
    </w:pPr>
    <w:rPr>
      <w:sz w:val="22"/>
      <w:lang w:eastAsia="ja-JP"/>
    </w:rPr>
  </w:style>
  <w:style w:type="paragraph" w:customStyle="1" w:styleId="Document">
    <w:name w:val="_Document"/>
    <w:basedOn w:val="Journalfont"/>
    <w:link w:val="DocumentChar"/>
    <w:rsid w:val="002A785A"/>
    <w:pPr>
      <w:suppressLineNumbers/>
      <w:tabs>
        <w:tab w:val="left" w:pos="0"/>
        <w:tab w:val="left" w:pos="440"/>
        <w:tab w:val="left" w:pos="620"/>
      </w:tabs>
      <w:spacing w:line="260" w:lineRule="exact"/>
      <w:ind w:firstLine="240"/>
    </w:pPr>
  </w:style>
  <w:style w:type="paragraph" w:customStyle="1" w:styleId="FootNote">
    <w:name w:val="_FootNote"/>
    <w:basedOn w:val="Document"/>
    <w:link w:val="FootNoteChar"/>
    <w:rsid w:val="002A785A"/>
    <w:pPr>
      <w:tabs>
        <w:tab w:val="clear" w:pos="0"/>
        <w:tab w:val="clear" w:pos="440"/>
        <w:tab w:val="clear" w:pos="620"/>
        <w:tab w:val="right" w:pos="480"/>
        <w:tab w:val="left" w:pos="680"/>
      </w:tabs>
      <w:spacing w:after="40" w:line="200" w:lineRule="exact"/>
      <w:ind w:firstLine="0"/>
    </w:pPr>
    <w:rPr>
      <w:sz w:val="16"/>
    </w:rPr>
  </w:style>
  <w:style w:type="paragraph" w:customStyle="1" w:styleId="1StQuoteFN">
    <w:name w:val="_1StQuoteFN"/>
    <w:basedOn w:val="FootNote"/>
    <w:next w:val="FootNote"/>
    <w:rsid w:val="002A785A"/>
    <w:pPr>
      <w:spacing w:line="170" w:lineRule="exact"/>
      <w:ind w:left="160" w:right="160"/>
    </w:pPr>
  </w:style>
  <w:style w:type="paragraph" w:customStyle="1" w:styleId="1stQuoteFN-1Num">
    <w:name w:val="_1stQuoteFN-1Num"/>
    <w:basedOn w:val="1StQuoteFN"/>
    <w:rsid w:val="002A785A"/>
    <w:pPr>
      <w:ind w:hanging="160"/>
    </w:pPr>
  </w:style>
  <w:style w:type="paragraph" w:customStyle="1" w:styleId="1StQuoteFN-2Num">
    <w:name w:val="_1StQuoteFN-2Num"/>
    <w:basedOn w:val="1StQuoteFN"/>
    <w:rsid w:val="002A785A"/>
    <w:pPr>
      <w:ind w:hanging="160"/>
    </w:pPr>
  </w:style>
  <w:style w:type="paragraph" w:customStyle="1" w:styleId="1StQuoteFN-3Num">
    <w:name w:val="_1StQuoteFN-3Num"/>
    <w:basedOn w:val="1StQuoteFN-2Num"/>
    <w:rsid w:val="002A785A"/>
  </w:style>
  <w:style w:type="paragraph" w:customStyle="1" w:styleId="1StQuoteFN-4Num">
    <w:name w:val="_1StQuoteFN-4Num"/>
    <w:basedOn w:val="1StQuoteFN-3Num"/>
    <w:rsid w:val="002A785A"/>
  </w:style>
  <w:style w:type="paragraph" w:customStyle="1" w:styleId="1StQuoteTXT">
    <w:name w:val="_1StQuoteTXT"/>
    <w:basedOn w:val="Document"/>
    <w:next w:val="Journalfont"/>
    <w:rsid w:val="002A785A"/>
    <w:pPr>
      <w:spacing w:before="40" w:after="40" w:line="250" w:lineRule="exact"/>
      <w:ind w:left="360" w:right="360" w:firstLine="0"/>
    </w:pPr>
  </w:style>
  <w:style w:type="paragraph" w:customStyle="1" w:styleId="2NdQuoteFN">
    <w:name w:val="_2NdQuoteFN"/>
    <w:basedOn w:val="FootNote"/>
    <w:next w:val="FootNote"/>
    <w:rsid w:val="002A785A"/>
    <w:pPr>
      <w:ind w:left="320" w:right="160"/>
    </w:pPr>
  </w:style>
  <w:style w:type="paragraph" w:customStyle="1" w:styleId="2NdQuoteTXT">
    <w:name w:val="_2NdQuoteTXT"/>
    <w:basedOn w:val="Document"/>
    <w:next w:val="Document"/>
    <w:rsid w:val="002A785A"/>
    <w:pPr>
      <w:spacing w:before="40" w:after="40" w:line="220" w:lineRule="exact"/>
      <w:ind w:left="720" w:right="360" w:firstLine="0"/>
    </w:pPr>
  </w:style>
  <w:style w:type="paragraph" w:customStyle="1" w:styleId="3RdQuoteFN">
    <w:name w:val="_3RdQuoteFN"/>
    <w:basedOn w:val="FootNote"/>
    <w:next w:val="FootNote"/>
    <w:rsid w:val="002A785A"/>
    <w:pPr>
      <w:ind w:left="480" w:right="160"/>
    </w:pPr>
  </w:style>
  <w:style w:type="paragraph" w:customStyle="1" w:styleId="3RdQuoteTXT">
    <w:name w:val="_3RdQuoteTXT"/>
    <w:basedOn w:val="Document"/>
    <w:next w:val="Document"/>
    <w:rsid w:val="002A785A"/>
    <w:pPr>
      <w:spacing w:before="40" w:after="40" w:line="220" w:lineRule="exact"/>
      <w:ind w:left="1080" w:right="360" w:firstLine="0"/>
    </w:pPr>
  </w:style>
  <w:style w:type="paragraph" w:customStyle="1" w:styleId="4ThQuoteFN">
    <w:name w:val="_4ThQuoteFN"/>
    <w:basedOn w:val="FootNote"/>
    <w:next w:val="FootNote"/>
    <w:rsid w:val="002A785A"/>
    <w:pPr>
      <w:ind w:left="640" w:right="160"/>
    </w:pPr>
  </w:style>
  <w:style w:type="paragraph" w:customStyle="1" w:styleId="4ThQuoteTXT">
    <w:name w:val="_4ThQuoteTXT"/>
    <w:basedOn w:val="Document"/>
    <w:next w:val="Document"/>
    <w:rsid w:val="002A785A"/>
    <w:pPr>
      <w:spacing w:before="40" w:after="40" w:line="220" w:lineRule="exact"/>
      <w:ind w:left="1440" w:right="420" w:firstLine="0"/>
    </w:pPr>
  </w:style>
  <w:style w:type="paragraph" w:customStyle="1" w:styleId="END">
    <w:name w:val="_END"/>
    <w:basedOn w:val="Journalfont"/>
    <w:next w:val="Document"/>
    <w:rsid w:val="002A785A"/>
    <w:pPr>
      <w:keepNext/>
      <w:suppressLineNumbers/>
      <w:suppressAutoHyphens/>
      <w:spacing w:line="0" w:lineRule="atLeast"/>
      <w:jc w:val="left"/>
    </w:pPr>
  </w:style>
  <w:style w:type="paragraph" w:customStyle="1" w:styleId="Toc1">
    <w:name w:val="_Toc1"/>
    <w:basedOn w:val="Document"/>
    <w:next w:val="Document"/>
    <w:rsid w:val="002A785A"/>
    <w:pPr>
      <w:tabs>
        <w:tab w:val="clear" w:pos="0"/>
        <w:tab w:val="clear" w:pos="620"/>
        <w:tab w:val="right" w:pos="440"/>
        <w:tab w:val="left" w:pos="600"/>
        <w:tab w:val="right" w:leader="dot" w:pos="6720"/>
      </w:tabs>
      <w:spacing w:line="240" w:lineRule="exact"/>
      <w:ind w:left="440" w:right="440" w:hanging="440"/>
      <w:jc w:val="left"/>
    </w:pPr>
    <w:rPr>
      <w:smallCaps/>
    </w:rPr>
  </w:style>
  <w:style w:type="paragraph" w:customStyle="1" w:styleId="ErrataEntry1">
    <w:name w:val="_ErrataEntry1"/>
    <w:basedOn w:val="Normal"/>
    <w:rsid w:val="002A785A"/>
    <w:pPr>
      <w:widowControl w:val="0"/>
      <w:suppressLineNumbers/>
      <w:tabs>
        <w:tab w:val="right" w:pos="440"/>
        <w:tab w:val="left" w:pos="600"/>
        <w:tab w:val="right" w:leader="dot" w:pos="6720"/>
      </w:tabs>
      <w:spacing w:before="0" w:after="280" w:line="270" w:lineRule="exact"/>
      <w:ind w:firstLine="0"/>
    </w:pPr>
    <w:rPr>
      <w:sz w:val="20"/>
    </w:rPr>
  </w:style>
  <w:style w:type="paragraph" w:customStyle="1" w:styleId="FootNotePara">
    <w:name w:val="_FootNotePara"/>
    <w:basedOn w:val="FootNote"/>
    <w:rsid w:val="002A785A"/>
    <w:pPr>
      <w:spacing w:line="180" w:lineRule="exact"/>
      <w:ind w:firstLine="160"/>
    </w:pPr>
  </w:style>
  <w:style w:type="paragraph" w:customStyle="1" w:styleId="SectionHead">
    <w:name w:val="_SectionHead"/>
    <w:basedOn w:val="Journalfont"/>
    <w:next w:val="Document"/>
    <w:rsid w:val="002A785A"/>
    <w:pPr>
      <w:keepNext/>
      <w:suppressLineNumbers/>
      <w:suppressAutoHyphens/>
      <w:spacing w:after="1120" w:line="480" w:lineRule="exact"/>
      <w:jc w:val="left"/>
    </w:pPr>
    <w:rPr>
      <w:sz w:val="40"/>
    </w:rPr>
  </w:style>
  <w:style w:type="character" w:customStyle="1" w:styleId="NoterefInNote">
    <w:name w:val="_NoterefInNote"/>
    <w:basedOn w:val="DefaultParagraphFont"/>
    <w:rsid w:val="002A785A"/>
    <w:rPr>
      <w:rFonts w:ascii="Times New Roman" w:hAnsi="Times New Roman"/>
      <w:sz w:val="16"/>
      <w:vertAlign w:val="baseline"/>
    </w:rPr>
  </w:style>
  <w:style w:type="character" w:customStyle="1" w:styleId="NoterefInText">
    <w:name w:val="_NoterefInText"/>
    <w:basedOn w:val="DefaultParagraphFont"/>
    <w:rsid w:val="002A785A"/>
    <w:rPr>
      <w:rFonts w:ascii="Times New Roman" w:hAnsi="Times New Roman"/>
      <w:dstrike w:val="0"/>
      <w:color w:val="auto"/>
      <w:spacing w:val="0"/>
      <w:position w:val="0"/>
      <w:sz w:val="22"/>
      <w:vertAlign w:val="superscript"/>
    </w:rPr>
  </w:style>
  <w:style w:type="paragraph" w:customStyle="1" w:styleId="SubHead5">
    <w:name w:val="_SubHead5"/>
    <w:basedOn w:val="Subhead4"/>
    <w:next w:val="Document"/>
    <w:rsid w:val="002A785A"/>
    <w:pPr>
      <w:suppressLineNumbers/>
      <w:tabs>
        <w:tab w:val="clear" w:pos="480"/>
        <w:tab w:val="left" w:pos="960"/>
      </w:tabs>
      <w:ind w:left="1440" w:hanging="960"/>
    </w:pPr>
  </w:style>
  <w:style w:type="paragraph" w:customStyle="1" w:styleId="Toc0">
    <w:name w:val="_Toc0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leader="dot" w:pos="6720"/>
      </w:tabs>
      <w:spacing w:line="240" w:lineRule="exact"/>
      <w:ind w:right="440" w:firstLine="0"/>
      <w:jc w:val="left"/>
    </w:pPr>
    <w:rPr>
      <w:smallCaps/>
    </w:rPr>
  </w:style>
  <w:style w:type="paragraph" w:customStyle="1" w:styleId="Toc2">
    <w:name w:val="_Toc2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600"/>
        <w:tab w:val="left" w:pos="1000"/>
        <w:tab w:val="right" w:leader="dot" w:pos="6720"/>
      </w:tabs>
      <w:spacing w:line="240" w:lineRule="exact"/>
      <w:ind w:left="600" w:right="440" w:hanging="600"/>
      <w:jc w:val="left"/>
    </w:pPr>
  </w:style>
  <w:style w:type="paragraph" w:customStyle="1" w:styleId="Toc3">
    <w:name w:val="_Toc3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000"/>
        <w:tab w:val="left" w:pos="1320"/>
        <w:tab w:val="right" w:leader="dot" w:pos="6720"/>
      </w:tabs>
      <w:spacing w:line="240" w:lineRule="exact"/>
      <w:ind w:left="1000" w:right="440" w:hanging="1000"/>
      <w:jc w:val="left"/>
    </w:pPr>
  </w:style>
  <w:style w:type="paragraph" w:customStyle="1" w:styleId="Toc4">
    <w:name w:val="_Toc4"/>
    <w:basedOn w:val="Document"/>
    <w:next w:val="Document"/>
    <w:rsid w:val="002A785A"/>
    <w:pPr>
      <w:tabs>
        <w:tab w:val="clear" w:pos="0"/>
        <w:tab w:val="clear" w:pos="440"/>
        <w:tab w:val="clear" w:pos="620"/>
        <w:tab w:val="left" w:pos="1320"/>
        <w:tab w:val="left" w:pos="1640"/>
        <w:tab w:val="right" w:leader="dot" w:pos="6720"/>
      </w:tabs>
      <w:spacing w:line="240" w:lineRule="exact"/>
      <w:ind w:left="1320" w:right="440" w:hanging="1320"/>
      <w:jc w:val="left"/>
    </w:pPr>
  </w:style>
  <w:style w:type="paragraph" w:customStyle="1" w:styleId="Toc5">
    <w:name w:val="_Toc5"/>
    <w:basedOn w:val="Document"/>
    <w:next w:val="Document"/>
    <w:rsid w:val="002A785A"/>
    <w:pPr>
      <w:tabs>
        <w:tab w:val="clear" w:pos="0"/>
        <w:tab w:val="clear" w:pos="440"/>
        <w:tab w:val="clear" w:pos="620"/>
        <w:tab w:val="right" w:pos="2040"/>
        <w:tab w:val="left" w:pos="2440"/>
        <w:tab w:val="right" w:leader="dot" w:pos="6720"/>
      </w:tabs>
      <w:spacing w:line="240" w:lineRule="exact"/>
      <w:ind w:left="2040" w:right="440" w:hanging="2040"/>
      <w:jc w:val="left"/>
    </w:pPr>
  </w:style>
  <w:style w:type="character" w:styleId="PageNumber">
    <w:name w:val="page number"/>
    <w:basedOn w:val="DefaultParagraphFont"/>
    <w:rsid w:val="002A785A"/>
    <w:rPr>
      <w:rFonts w:ascii="Times" w:hAnsi="Times"/>
    </w:rPr>
  </w:style>
  <w:style w:type="paragraph" w:customStyle="1" w:styleId="SectionHead0">
    <w:name w:val="_Section Head"/>
    <w:basedOn w:val="Journalfont"/>
    <w:next w:val="Document"/>
    <w:rsid w:val="002A785A"/>
    <w:pPr>
      <w:keepNext/>
      <w:suppressLineNumbers/>
      <w:suppressAutoHyphens/>
      <w:spacing w:after="1800" w:line="280" w:lineRule="exact"/>
      <w:jc w:val="center"/>
    </w:pPr>
    <w:rPr>
      <w:rFonts w:ascii="NewCenturySchlbk" w:hAnsi="NewCenturySchlbk"/>
      <w:b/>
      <w:caps/>
      <w:sz w:val="28"/>
      <w:lang w:eastAsia="en-US"/>
    </w:rPr>
  </w:style>
  <w:style w:type="paragraph" w:customStyle="1" w:styleId="Head1-Article0">
    <w:name w:val="_Head1 - Article"/>
    <w:basedOn w:val="Journalfont"/>
    <w:next w:val="Document"/>
    <w:rsid w:val="002A785A"/>
    <w:pPr>
      <w:keepNext/>
      <w:suppressLineNumbers/>
      <w:suppressAutoHyphens/>
      <w:spacing w:after="240" w:line="320" w:lineRule="exact"/>
      <w:jc w:val="center"/>
    </w:pPr>
    <w:rPr>
      <w:rFonts w:ascii="NewCenturySchlbk" w:hAnsi="NewCenturySchlbk"/>
      <w:b/>
      <w:sz w:val="28"/>
      <w:lang w:eastAsia="en-US"/>
    </w:rPr>
  </w:style>
  <w:style w:type="paragraph" w:customStyle="1" w:styleId="SubHead10">
    <w:name w:val="_SubHead1"/>
    <w:basedOn w:val="Journalfont"/>
    <w:next w:val="Document"/>
    <w:rsid w:val="002A785A"/>
    <w:pPr>
      <w:keepNext/>
      <w:suppressLineNumbers/>
      <w:tabs>
        <w:tab w:val="left" w:pos="400"/>
      </w:tabs>
      <w:suppressAutoHyphens/>
      <w:spacing w:before="280" w:after="200" w:line="240" w:lineRule="exact"/>
      <w:jc w:val="center"/>
    </w:pPr>
    <w:rPr>
      <w:rFonts w:ascii="NewCenturySchlbk" w:hAnsi="NewCenturySchlbk"/>
      <w:smallCaps/>
      <w:sz w:val="24"/>
      <w:lang w:eastAsia="en-US"/>
    </w:rPr>
  </w:style>
  <w:style w:type="character" w:styleId="FootnoteReference">
    <w:name w:val="footnote reference"/>
    <w:basedOn w:val="DefaultParagraphFont"/>
    <w:uiPriority w:val="99"/>
    <w:rsid w:val="002A785A"/>
    <w:rPr>
      <w:vertAlign w:val="superscript"/>
    </w:rPr>
  </w:style>
  <w:style w:type="character" w:customStyle="1" w:styleId="searchterm">
    <w:name w:val="searchterm"/>
    <w:basedOn w:val="DefaultParagraphFont"/>
    <w:rsid w:val="002A785A"/>
  </w:style>
  <w:style w:type="character" w:styleId="Hyperlink">
    <w:name w:val="Hyperlink"/>
    <w:basedOn w:val="DefaultParagraphFont"/>
    <w:uiPriority w:val="99"/>
    <w:rsid w:val="001733CE"/>
    <w:rPr>
      <w:color w:val="auto"/>
      <w:u w:val="single"/>
    </w:rPr>
  </w:style>
  <w:style w:type="character" w:customStyle="1" w:styleId="bestsection">
    <w:name w:val="bestsection"/>
    <w:basedOn w:val="DefaultParagraphFont"/>
    <w:rsid w:val="002A785A"/>
  </w:style>
  <w:style w:type="paragraph" w:styleId="FootnoteText">
    <w:name w:val="footnote text"/>
    <w:aliases w:val="fn,footnote text,Footnote Text Char1 Char1,Footnote Text Char Char Char1,Footnote Text Char1 Char Char,Footnote Text Char Char Char Char,Footnotes,Footnote ak,ft,fn cafc,Footnotes Char,Footnote ak Char,Footnotes Char Char,fn Char Char"/>
    <w:basedOn w:val="Normal"/>
    <w:link w:val="FootnoteTextChar"/>
    <w:uiPriority w:val="99"/>
    <w:qFormat/>
    <w:rsid w:val="002A785A"/>
    <w:pPr>
      <w:spacing w:before="0"/>
      <w:ind w:firstLine="0"/>
      <w:jc w:val="left"/>
    </w:pPr>
    <w:rPr>
      <w:rFonts w:eastAsia="MS Mincho"/>
      <w:sz w:val="20"/>
    </w:rPr>
  </w:style>
  <w:style w:type="character" w:customStyle="1" w:styleId="documentbody1">
    <w:name w:val="documentbody1"/>
    <w:basedOn w:val="DefaultParagraphFont"/>
    <w:rsid w:val="002A785A"/>
    <w:rPr>
      <w:rFonts w:ascii="Verdana" w:hAnsi="Verdana" w:hint="default"/>
      <w:sz w:val="19"/>
    </w:rPr>
  </w:style>
  <w:style w:type="character" w:customStyle="1" w:styleId="resultsublistitem1">
    <w:name w:val="resultsublistitem1"/>
    <w:basedOn w:val="DefaultParagraphFont"/>
    <w:rsid w:val="002A785A"/>
    <w:rPr>
      <w:rFonts w:ascii="Arial" w:hAnsi="Arial" w:hint="default"/>
      <w:sz w:val="16"/>
    </w:rPr>
  </w:style>
  <w:style w:type="character" w:customStyle="1" w:styleId="normaltextfont">
    <w:name w:val="normaltextfont"/>
    <w:basedOn w:val="DefaultParagraphFont"/>
    <w:rsid w:val="002A785A"/>
    <w:rPr>
      <w:rFonts w:ascii="Verdana" w:hAnsi="Verdana" w:hint="default"/>
      <w:sz w:val="19"/>
    </w:rPr>
  </w:style>
  <w:style w:type="character" w:customStyle="1" w:styleId="78emverdanablack1">
    <w:name w:val="78emverdanablack1"/>
    <w:basedOn w:val="DefaultParagraphFont"/>
    <w:rsid w:val="002A785A"/>
    <w:rPr>
      <w:rFonts w:ascii="Verdana" w:hAnsi="Verdana" w:hint="default"/>
      <w:color w:val="000000"/>
      <w:sz w:val="19"/>
    </w:rPr>
  </w:style>
  <w:style w:type="paragraph" w:styleId="BlockText">
    <w:name w:val="Block Text"/>
    <w:basedOn w:val="Normal"/>
    <w:rsid w:val="002A785A"/>
    <w:pPr>
      <w:tabs>
        <w:tab w:val="left" w:pos="720"/>
      </w:tabs>
      <w:spacing w:before="0"/>
      <w:ind w:left="432" w:right="432" w:firstLine="0"/>
    </w:pPr>
    <w:rPr>
      <w:rFonts w:eastAsia="MS Mincho"/>
      <w:sz w:val="24"/>
    </w:rPr>
  </w:style>
  <w:style w:type="paragraph" w:styleId="HTMLPreformatted">
    <w:name w:val="HTML Preformatted"/>
    <w:basedOn w:val="Normal"/>
    <w:rsid w:val="002A7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eastAsia="MS Mincho" w:hAnsi="Courier New"/>
      <w:sz w:val="20"/>
    </w:rPr>
  </w:style>
  <w:style w:type="character" w:customStyle="1" w:styleId="Typewriter">
    <w:name w:val="Typewriter"/>
    <w:rsid w:val="002A785A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A78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785A"/>
    <w:rPr>
      <w:sz w:val="16"/>
      <w:szCs w:val="16"/>
    </w:rPr>
  </w:style>
  <w:style w:type="paragraph" w:styleId="CommentText">
    <w:name w:val="annotation text"/>
    <w:basedOn w:val="Normal"/>
    <w:semiHidden/>
    <w:rsid w:val="002A78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2A785A"/>
    <w:rPr>
      <w:b/>
      <w:bCs/>
    </w:rPr>
  </w:style>
  <w:style w:type="character" w:styleId="FollowedHyperlink">
    <w:name w:val="FollowedHyperlink"/>
    <w:basedOn w:val="DefaultParagraphFont"/>
    <w:rsid w:val="002A785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A785A"/>
    <w:rPr>
      <w:b/>
      <w:bCs/>
    </w:rPr>
  </w:style>
  <w:style w:type="character" w:styleId="Emphasis">
    <w:name w:val="Emphasis"/>
    <w:basedOn w:val="DefaultParagraphFont"/>
    <w:uiPriority w:val="20"/>
    <w:qFormat/>
    <w:rsid w:val="002A785A"/>
    <w:rPr>
      <w:i/>
      <w:iCs/>
    </w:rPr>
  </w:style>
  <w:style w:type="paragraph" w:styleId="BodyTextIndent">
    <w:name w:val="Body Text Indent"/>
    <w:basedOn w:val="Normal"/>
    <w:rsid w:val="002A785A"/>
    <w:pPr>
      <w:ind w:left="240" w:firstLine="0"/>
    </w:pPr>
    <w:rPr>
      <w:sz w:val="20"/>
    </w:rPr>
  </w:style>
  <w:style w:type="paragraph" w:styleId="BodyText2">
    <w:name w:val="Body Text 2"/>
    <w:basedOn w:val="Normal"/>
    <w:rsid w:val="002A785A"/>
    <w:pPr>
      <w:spacing w:after="120" w:line="480" w:lineRule="auto"/>
    </w:pPr>
  </w:style>
  <w:style w:type="character" w:customStyle="1" w:styleId="bestsection1">
    <w:name w:val="bestsection1"/>
    <w:basedOn w:val="DefaultParagraphFont"/>
    <w:rsid w:val="002A785A"/>
    <w:rPr>
      <w:rFonts w:ascii="Verdana" w:hAnsi="Verdana" w:hint="default"/>
      <w:color w:val="FF0000"/>
      <w:sz w:val="19"/>
      <w:szCs w:val="19"/>
      <w:shd w:val="clear" w:color="auto" w:fill="FFFFFF"/>
    </w:rPr>
  </w:style>
  <w:style w:type="character" w:customStyle="1" w:styleId="searchterm3">
    <w:name w:val="searchterm3"/>
    <w:basedOn w:val="DefaultParagraphFont"/>
    <w:rsid w:val="002A785A"/>
    <w:rPr>
      <w:rFonts w:ascii="Verdana" w:hAnsi="Verdana" w:hint="default"/>
      <w:b/>
      <w:bCs/>
      <w:sz w:val="19"/>
      <w:szCs w:val="19"/>
      <w:shd w:val="clear" w:color="auto" w:fill="FFFF00"/>
    </w:rPr>
  </w:style>
  <w:style w:type="character" w:customStyle="1" w:styleId="informationalsmall1">
    <w:name w:val="informationalsmall1"/>
    <w:basedOn w:val="DefaultParagraphFont"/>
    <w:rsid w:val="002A785A"/>
    <w:rPr>
      <w:rFonts w:ascii="Verdana" w:hAnsi="Verdana" w:hint="default"/>
      <w:sz w:val="14"/>
      <w:szCs w:val="14"/>
      <w:shd w:val="clear" w:color="auto" w:fill="FFFFFF"/>
    </w:rPr>
  </w:style>
  <w:style w:type="character" w:customStyle="1" w:styleId="HTMLTypewriter2">
    <w:name w:val="HTML Typewriter2"/>
    <w:basedOn w:val="DefaultParagraphFont"/>
    <w:rsid w:val="002A785A"/>
    <w:rPr>
      <w:rFonts w:ascii="Courier New" w:eastAsia="Times New Roman" w:hAnsi="Courier New" w:cs="Lucida Grande"/>
      <w:sz w:val="20"/>
      <w:szCs w:val="20"/>
    </w:rPr>
  </w:style>
  <w:style w:type="paragraph" w:styleId="BodyText">
    <w:name w:val="Body Text"/>
    <w:basedOn w:val="Normal"/>
    <w:rsid w:val="002A785A"/>
    <w:pPr>
      <w:spacing w:before="0"/>
      <w:ind w:firstLine="0"/>
      <w:jc w:val="left"/>
    </w:pPr>
    <w:rPr>
      <w:b/>
      <w:bCs/>
      <w:sz w:val="24"/>
      <w:lang w:eastAsia="en-US"/>
    </w:rPr>
  </w:style>
  <w:style w:type="character" w:customStyle="1" w:styleId="searchterm2">
    <w:name w:val="searchterm2"/>
    <w:basedOn w:val="DefaultParagraphFont"/>
    <w:rsid w:val="002A785A"/>
    <w:rPr>
      <w:b/>
      <w:bCs/>
      <w:shd w:val="clear" w:color="auto" w:fill="FFFF00"/>
    </w:rPr>
  </w:style>
  <w:style w:type="paragraph" w:styleId="BodyText3">
    <w:name w:val="Body Text 3"/>
    <w:basedOn w:val="Normal"/>
    <w:rsid w:val="002A785A"/>
    <w:pPr>
      <w:spacing w:before="0"/>
      <w:ind w:firstLine="0"/>
      <w:jc w:val="left"/>
    </w:pPr>
    <w:rPr>
      <w:rFonts w:ascii="Lucida Grande" w:hAnsi="Lucida Grande"/>
      <w:color w:val="000000"/>
      <w:sz w:val="26"/>
      <w:lang w:eastAsia="en-US"/>
    </w:rPr>
  </w:style>
  <w:style w:type="character" w:customStyle="1" w:styleId="resultsublistitem">
    <w:name w:val="resultsublistitem"/>
    <w:basedOn w:val="DefaultParagraphFont"/>
    <w:rsid w:val="002A785A"/>
  </w:style>
  <w:style w:type="character" w:customStyle="1" w:styleId="informationalsmall">
    <w:name w:val="informationalsmall"/>
    <w:basedOn w:val="DefaultParagraphFont"/>
    <w:rsid w:val="002A785A"/>
  </w:style>
  <w:style w:type="paragraph" w:styleId="Title">
    <w:name w:val="Title"/>
    <w:basedOn w:val="Normal"/>
    <w:qFormat/>
    <w:rsid w:val="002A785A"/>
    <w:pPr>
      <w:jc w:val="center"/>
    </w:pPr>
    <w:rPr>
      <w:b/>
      <w:smallCaps/>
      <w:szCs w:val="22"/>
    </w:rPr>
  </w:style>
  <w:style w:type="paragraph" w:styleId="DocumentMap">
    <w:name w:val="Document Map"/>
    <w:basedOn w:val="Normal"/>
    <w:semiHidden/>
    <w:rsid w:val="002A785A"/>
    <w:pPr>
      <w:shd w:val="clear" w:color="auto" w:fill="000080"/>
    </w:pPr>
    <w:rPr>
      <w:rFonts w:ascii="Tahoma" w:hAnsi="Tahoma" w:cs="Tahoma"/>
    </w:rPr>
  </w:style>
  <w:style w:type="character" w:styleId="HTMLTypewriter">
    <w:name w:val="HTML Typewriter"/>
    <w:basedOn w:val="DefaultParagraphFont"/>
    <w:rsid w:val="002A785A"/>
    <w:rPr>
      <w:rFonts w:ascii="Arial Unicode MS" w:eastAsia="Arial Unicode MS" w:hAnsi="Arial Unicode MS" w:cs="Arial Unicode MS"/>
      <w:sz w:val="20"/>
      <w:szCs w:val="20"/>
    </w:rPr>
  </w:style>
  <w:style w:type="paragraph" w:styleId="Subtitle">
    <w:name w:val="Subtitle"/>
    <w:basedOn w:val="Normal"/>
    <w:qFormat/>
    <w:rsid w:val="002A785A"/>
    <w:pPr>
      <w:jc w:val="center"/>
    </w:pPr>
    <w:rPr>
      <w:i/>
      <w:szCs w:val="22"/>
    </w:rPr>
  </w:style>
  <w:style w:type="paragraph" w:styleId="BodyTextIndent2">
    <w:name w:val="Body Text Indent 2"/>
    <w:basedOn w:val="Normal"/>
    <w:rsid w:val="002A785A"/>
    <w:rPr>
      <w:color w:val="000000"/>
      <w:sz w:val="20"/>
      <w:szCs w:val="18"/>
    </w:rPr>
  </w:style>
  <w:style w:type="paragraph" w:styleId="BodyTextIndent3">
    <w:name w:val="Body Text Indent 3"/>
    <w:basedOn w:val="Normal"/>
    <w:rsid w:val="002A785A"/>
    <w:pPr>
      <w:spacing w:before="0"/>
      <w:ind w:firstLine="245"/>
    </w:pPr>
    <w:rPr>
      <w:color w:val="000000"/>
      <w:sz w:val="16"/>
      <w:szCs w:val="16"/>
    </w:rPr>
  </w:style>
  <w:style w:type="character" w:customStyle="1" w:styleId="searchterm1">
    <w:name w:val="searchterm1"/>
    <w:basedOn w:val="DefaultParagraphFont"/>
    <w:rsid w:val="00E86DFE"/>
    <w:rPr>
      <w:b/>
      <w:bCs/>
      <w:shd w:val="clear" w:color="auto" w:fill="FFFF00"/>
    </w:rPr>
  </w:style>
  <w:style w:type="character" w:customStyle="1" w:styleId="FootnoteTextChar">
    <w:name w:val="Footnote Text Char"/>
    <w:aliases w:val="fn Char,footnote text Char,Footnote Text Char1 Char1 Char,Footnote Text Char Char Char1 Char,Footnote Text Char1 Char Char Char,Footnote Text Char Char Char Char Char,Footnotes Char2,Footnote ak Char2,ft Char1,fn cafc Char1"/>
    <w:basedOn w:val="DefaultParagraphFont"/>
    <w:link w:val="FootnoteText"/>
    <w:uiPriority w:val="99"/>
    <w:rsid w:val="00382B4D"/>
    <w:rPr>
      <w:rFonts w:eastAsia="MS Mincho"/>
      <w:szCs w:val="24"/>
      <w:lang w:val="en-US" w:eastAsia="ja-JP" w:bidi="ar-SA"/>
    </w:rPr>
  </w:style>
  <w:style w:type="character" w:customStyle="1" w:styleId="DocumentChar">
    <w:name w:val="_Document Char"/>
    <w:basedOn w:val="DefaultParagraphFont"/>
    <w:link w:val="Document"/>
    <w:rsid w:val="00E43ECC"/>
    <w:rPr>
      <w:sz w:val="22"/>
      <w:lang w:val="en-US" w:eastAsia="ja-JP" w:bidi="ar-SA"/>
    </w:rPr>
  </w:style>
  <w:style w:type="character" w:customStyle="1" w:styleId="FootNoteChar">
    <w:name w:val="_FootNote Char"/>
    <w:basedOn w:val="DocumentChar"/>
    <w:link w:val="FootNote"/>
    <w:rsid w:val="00E43ECC"/>
    <w:rPr>
      <w:sz w:val="16"/>
      <w:lang w:val="en-US" w:eastAsia="ja-JP" w:bidi="ar-SA"/>
    </w:rPr>
  </w:style>
  <w:style w:type="character" w:customStyle="1" w:styleId="longdesc1">
    <w:name w:val="long_desc1"/>
    <w:basedOn w:val="DefaultParagraphFont"/>
    <w:rsid w:val="00847B1B"/>
    <w:rPr>
      <w:rFonts w:ascii="Verdana" w:hAnsi="Verdana" w:hint="default"/>
      <w:strike w:val="0"/>
      <w:dstrike w:val="0"/>
      <w:color w:val="000000"/>
      <w:sz w:val="10"/>
      <w:szCs w:val="1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B07D1E"/>
    <w:pPr>
      <w:spacing w:before="0"/>
      <w:ind w:left="720" w:firstLine="0"/>
      <w:jc w:val="left"/>
    </w:pPr>
    <w:rPr>
      <w:rFonts w:eastAsiaTheme="minorHAnsi" w:cs="Calibri"/>
      <w:szCs w:val="22"/>
      <w:lang w:eastAsia="en-US"/>
    </w:rPr>
  </w:style>
  <w:style w:type="paragraph" w:styleId="Revision">
    <w:name w:val="Revision"/>
    <w:hidden/>
    <w:uiPriority w:val="99"/>
    <w:semiHidden/>
    <w:rsid w:val="00CB0997"/>
    <w:rPr>
      <w:sz w:val="22"/>
      <w:lang w:eastAsia="ja-JP"/>
    </w:rPr>
  </w:style>
  <w:style w:type="character" w:customStyle="1" w:styleId="documentbody">
    <w:name w:val="documentbody"/>
    <w:basedOn w:val="DefaultParagraphFont"/>
    <w:rsid w:val="00CB0997"/>
  </w:style>
  <w:style w:type="paragraph" w:styleId="NormalWeb">
    <w:name w:val="Normal (Web)"/>
    <w:basedOn w:val="Normal"/>
    <w:uiPriority w:val="99"/>
    <w:unhideWhenUsed/>
    <w:rsid w:val="00DC2A1F"/>
    <w:pPr>
      <w:spacing w:before="100" w:beforeAutospacing="1" w:after="100" w:afterAutospacing="1"/>
      <w:ind w:firstLine="0"/>
      <w:jc w:val="left"/>
    </w:pPr>
    <w:rPr>
      <w:sz w:val="24"/>
      <w:lang w:eastAsia="en-US"/>
    </w:rPr>
  </w:style>
  <w:style w:type="paragraph" w:customStyle="1" w:styleId="GLJBody">
    <w:name w:val="GLJ Body"/>
    <w:basedOn w:val="Normal"/>
    <w:link w:val="GLJBodyChar"/>
    <w:rsid w:val="00791A56"/>
    <w:pPr>
      <w:spacing w:before="0" w:line="480" w:lineRule="auto"/>
      <w:jc w:val="left"/>
    </w:pPr>
    <w:rPr>
      <w:sz w:val="24"/>
      <w:lang w:eastAsia="en-US"/>
    </w:rPr>
  </w:style>
  <w:style w:type="paragraph" w:customStyle="1" w:styleId="GLJFootnote">
    <w:name w:val="GLJ Footnote"/>
    <w:basedOn w:val="FootnoteText"/>
    <w:rsid w:val="00791A56"/>
    <w:pPr>
      <w:tabs>
        <w:tab w:val="left" w:pos="432"/>
      </w:tabs>
      <w:spacing w:before="240"/>
    </w:pPr>
    <w:rPr>
      <w:rFonts w:eastAsia="Times New Roman"/>
      <w:szCs w:val="20"/>
      <w:lang w:eastAsia="en-US"/>
    </w:rPr>
  </w:style>
  <w:style w:type="character" w:customStyle="1" w:styleId="GLJBodyChar">
    <w:name w:val="GLJ Body Char"/>
    <w:link w:val="GLJBody"/>
    <w:rsid w:val="00791A56"/>
    <w:rPr>
      <w:sz w:val="24"/>
      <w:szCs w:val="24"/>
    </w:rPr>
  </w:style>
  <w:style w:type="character" w:customStyle="1" w:styleId="groupheading">
    <w:name w:val="groupheading"/>
    <w:basedOn w:val="DefaultParagraphFont"/>
    <w:rsid w:val="000E2123"/>
  </w:style>
  <w:style w:type="paragraph" w:customStyle="1" w:styleId="xmsonormal">
    <w:name w:val="x_msonormal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xmsofootnotereference">
    <w:name w:val="x_msofootnotereference"/>
    <w:basedOn w:val="DefaultParagraphFont"/>
    <w:rsid w:val="0055270C"/>
  </w:style>
  <w:style w:type="paragraph" w:customStyle="1" w:styleId="xmsofootnotetext">
    <w:name w:val="x_msofootnotetext"/>
    <w:basedOn w:val="Normal"/>
    <w:rsid w:val="0055270C"/>
    <w:pPr>
      <w:spacing w:beforeLines="1" w:afterLines="1"/>
      <w:ind w:firstLine="0"/>
      <w:jc w:val="left"/>
    </w:pPr>
    <w:rPr>
      <w:rFonts w:ascii="Times" w:hAnsi="Times"/>
      <w:sz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4E5CC8"/>
    <w:rPr>
      <w:rFonts w:asciiTheme="majorHAnsi" w:eastAsiaTheme="majorEastAsia" w:hAnsiTheme="majorHAnsi" w:cstheme="majorBidi"/>
      <w:color w:val="404040" w:themeColor="text1" w:themeTint="BF"/>
      <w:sz w:val="20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4E5CC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ja-JP"/>
    </w:rPr>
  </w:style>
  <w:style w:type="numbering" w:styleId="ArticleSection">
    <w:name w:val="Outline List 3"/>
    <w:basedOn w:val="NoList"/>
    <w:rsid w:val="004E5CC8"/>
    <w:pPr>
      <w:numPr>
        <w:numId w:val="1"/>
      </w:numPr>
    </w:pPr>
  </w:style>
  <w:style w:type="paragraph" w:customStyle="1" w:styleId="AR-01">
    <w:name w:val="AR-01"/>
    <w:basedOn w:val="Normal"/>
    <w:next w:val="Normal"/>
    <w:link w:val="AR-01Char"/>
    <w:qFormat/>
    <w:rsid w:val="00912EB1"/>
    <w:pPr>
      <w:keepNext/>
      <w:numPr>
        <w:numId w:val="46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480" w:after="120"/>
      <w:jc w:val="center"/>
      <w:outlineLvl w:val="0"/>
    </w:pPr>
    <w:rPr>
      <w:smallCaps/>
    </w:rPr>
  </w:style>
  <w:style w:type="paragraph" w:styleId="TOC10">
    <w:name w:val="toc 1"/>
    <w:basedOn w:val="Normal"/>
    <w:next w:val="Normal"/>
    <w:autoRedefine/>
    <w:uiPriority w:val="39"/>
    <w:qFormat/>
    <w:rsid w:val="00BC1695"/>
    <w:pPr>
      <w:jc w:val="left"/>
    </w:pPr>
    <w:rPr>
      <w:rFonts w:asciiTheme="minorHAnsi" w:hAnsiTheme="minorHAnsi"/>
      <w:b/>
      <w:sz w:val="24"/>
    </w:rPr>
  </w:style>
  <w:style w:type="paragraph" w:customStyle="1" w:styleId="AR-02">
    <w:name w:val="AR-02"/>
    <w:basedOn w:val="AR-01"/>
    <w:next w:val="Normal"/>
    <w:qFormat/>
    <w:rsid w:val="00912EB1"/>
    <w:pPr>
      <w:numPr>
        <w:ilvl w:val="1"/>
      </w:num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40"/>
      <w:jc w:val="left"/>
      <w:outlineLvl w:val="1"/>
    </w:pPr>
    <w:rPr>
      <w:smallCaps w:val="0"/>
    </w:rPr>
  </w:style>
  <w:style w:type="paragraph" w:styleId="TOC20">
    <w:name w:val="toc 2"/>
    <w:basedOn w:val="Normal"/>
    <w:next w:val="Normal"/>
    <w:autoRedefine/>
    <w:uiPriority w:val="39"/>
    <w:qFormat/>
    <w:rsid w:val="005140F9"/>
    <w:pPr>
      <w:spacing w:before="0"/>
      <w:ind w:left="220"/>
      <w:jc w:val="left"/>
    </w:pPr>
    <w:rPr>
      <w:rFonts w:asciiTheme="minorHAnsi" w:hAnsiTheme="minorHAnsi"/>
      <w:b/>
      <w:szCs w:val="22"/>
    </w:rPr>
  </w:style>
  <w:style w:type="paragraph" w:customStyle="1" w:styleId="AR-03">
    <w:name w:val="AR-03"/>
    <w:basedOn w:val="AR-02"/>
    <w:next w:val="Normal"/>
    <w:qFormat/>
    <w:rsid w:val="00681F44"/>
    <w:pPr>
      <w:numPr>
        <w:ilvl w:val="2"/>
      </w:numPr>
      <w:outlineLvl w:val="2"/>
    </w:pPr>
  </w:style>
  <w:style w:type="paragraph" w:customStyle="1" w:styleId="StyleBefore0Hanging031">
    <w:name w:val="Style Before:  0&quot; Hanging:  0.31&quot;"/>
    <w:basedOn w:val="Normal"/>
    <w:rsid w:val="00F10D5A"/>
    <w:pPr>
      <w:ind w:left="432" w:hanging="432"/>
    </w:pPr>
  </w:style>
  <w:style w:type="paragraph" w:styleId="TOC30">
    <w:name w:val="toc 3"/>
    <w:basedOn w:val="Normal"/>
    <w:next w:val="Normal"/>
    <w:autoRedefine/>
    <w:uiPriority w:val="39"/>
    <w:qFormat/>
    <w:rsid w:val="00E8063D"/>
    <w:pPr>
      <w:spacing w:before="0"/>
      <w:ind w:left="440"/>
      <w:jc w:val="left"/>
    </w:pPr>
    <w:rPr>
      <w:rFonts w:asciiTheme="minorHAnsi" w:hAnsiTheme="minorHAnsi"/>
      <w:szCs w:val="22"/>
    </w:rPr>
  </w:style>
  <w:style w:type="paragraph" w:customStyle="1" w:styleId="TOC-1">
    <w:name w:val="TOC-1"/>
    <w:basedOn w:val="AR-01"/>
    <w:link w:val="TOC-1Char"/>
    <w:qFormat/>
    <w:rsid w:val="00903221"/>
  </w:style>
  <w:style w:type="paragraph" w:customStyle="1" w:styleId="TOC-2">
    <w:name w:val="TOC-2"/>
    <w:basedOn w:val="ListParagraph"/>
    <w:link w:val="TOC-2Char"/>
    <w:qFormat/>
    <w:rsid w:val="00903221"/>
    <w:pPr>
      <w:ind w:left="0"/>
    </w:pPr>
    <w:rPr>
      <w:rFonts w:asciiTheme="majorHAnsi" w:hAnsiTheme="majorHAnsi"/>
      <w:smallCaps/>
    </w:rPr>
  </w:style>
  <w:style w:type="character" w:customStyle="1" w:styleId="AR-01Char">
    <w:name w:val="AR-01 Char"/>
    <w:basedOn w:val="DefaultParagraphFont"/>
    <w:link w:val="AR-01"/>
    <w:rsid w:val="00A632B2"/>
    <w:rPr>
      <w:rFonts w:ascii="UC Berkeley OS" w:hAnsi="UC Berkeley OS"/>
      <w:smallCaps/>
      <w:sz w:val="22"/>
      <w:lang w:eastAsia="ja-JP"/>
    </w:rPr>
  </w:style>
  <w:style w:type="character" w:customStyle="1" w:styleId="TOC-1Char">
    <w:name w:val="TOC-1 Char"/>
    <w:basedOn w:val="AR-01Char"/>
    <w:link w:val="TOC-1"/>
    <w:rsid w:val="00903221"/>
    <w:rPr>
      <w:rFonts w:ascii="Cambria" w:hAnsi="Cambria"/>
      <w:smallCaps/>
      <w:sz w:val="22"/>
      <w:lang w:eastAsia="ja-JP"/>
    </w:rPr>
  </w:style>
  <w:style w:type="paragraph" w:customStyle="1" w:styleId="TOC-3">
    <w:name w:val="TOC-3"/>
    <w:basedOn w:val="ListParagraph"/>
    <w:link w:val="TOC-3Char"/>
    <w:qFormat/>
    <w:rsid w:val="00C259CC"/>
    <w:pPr>
      <w:numPr>
        <w:ilvl w:val="1"/>
        <w:numId w:val="2"/>
      </w:numPr>
      <w:tabs>
        <w:tab w:val="left" w:pos="360"/>
      </w:tabs>
      <w:jc w:val="both"/>
    </w:pPr>
    <w:rPr>
      <w:rFonts w:ascii="Times New Roman" w:hAnsi="Times New Roman"/>
      <w:color w:val="000000" w:themeColor="text1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7D1E"/>
    <w:rPr>
      <w:rFonts w:ascii="UC Berkeley OS" w:eastAsiaTheme="minorHAnsi" w:hAnsi="UC Berkeley OS" w:cs="Calibri"/>
      <w:sz w:val="28"/>
      <w:szCs w:val="22"/>
    </w:rPr>
  </w:style>
  <w:style w:type="character" w:customStyle="1" w:styleId="TOC-2Char">
    <w:name w:val="TOC-2 Char"/>
    <w:basedOn w:val="ListParagraphChar"/>
    <w:link w:val="TOC-2"/>
    <w:rsid w:val="00903221"/>
    <w:rPr>
      <w:rFonts w:asciiTheme="majorHAnsi" w:eastAsiaTheme="minorHAnsi" w:hAnsiTheme="majorHAnsi" w:cs="Calibri"/>
      <w:smallCaps/>
      <w:sz w:val="22"/>
      <w:szCs w:val="22"/>
    </w:rPr>
  </w:style>
  <w:style w:type="paragraph" w:customStyle="1" w:styleId="TOC-4">
    <w:name w:val="TOC-4"/>
    <w:basedOn w:val="ListParagraph"/>
    <w:link w:val="TOC-4Char"/>
    <w:qFormat/>
    <w:rsid w:val="00903221"/>
    <w:pPr>
      <w:numPr>
        <w:ilvl w:val="2"/>
        <w:numId w:val="2"/>
      </w:numPr>
      <w:tabs>
        <w:tab w:val="left" w:pos="360"/>
      </w:tabs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3Char">
    <w:name w:val="TOC-3 Char"/>
    <w:basedOn w:val="ListParagraphChar"/>
    <w:link w:val="TOC-3"/>
    <w:rsid w:val="00C259CC"/>
    <w:rPr>
      <w:rFonts w:ascii="Calibri" w:eastAsiaTheme="minorHAnsi" w:hAnsi="Calibri" w:cs="Calibri"/>
      <w:color w:val="000000" w:themeColor="text1"/>
      <w:sz w:val="22"/>
      <w:szCs w:val="22"/>
    </w:rPr>
  </w:style>
  <w:style w:type="paragraph" w:customStyle="1" w:styleId="TOC-5">
    <w:name w:val="TOC-5"/>
    <w:basedOn w:val="ListParagraph"/>
    <w:link w:val="TOC-5Char"/>
    <w:qFormat/>
    <w:rsid w:val="00903221"/>
    <w:pPr>
      <w:numPr>
        <w:ilvl w:val="3"/>
        <w:numId w:val="2"/>
      </w:numPr>
      <w:tabs>
        <w:tab w:val="left" w:pos="360"/>
      </w:tabs>
      <w:ind w:left="2882"/>
      <w:jc w:val="both"/>
    </w:pPr>
    <w:rPr>
      <w:rFonts w:asciiTheme="majorHAnsi" w:hAnsiTheme="majorHAnsi"/>
      <w:color w:val="000000" w:themeColor="text1"/>
      <w:szCs w:val="24"/>
    </w:rPr>
  </w:style>
  <w:style w:type="character" w:customStyle="1" w:styleId="TOC-4Char">
    <w:name w:val="TOC-4 Char"/>
    <w:basedOn w:val="ListParagraphChar"/>
    <w:link w:val="TOC-4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03221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TOC-5Char">
    <w:name w:val="TOC-5 Char"/>
    <w:basedOn w:val="ListParagraphChar"/>
    <w:link w:val="TOC-5"/>
    <w:rsid w:val="00903221"/>
    <w:rPr>
      <w:rFonts w:asciiTheme="majorHAnsi" w:eastAsiaTheme="minorHAnsi" w:hAnsiTheme="majorHAnsi" w:cs="Calibri"/>
      <w:color w:val="000000" w:themeColor="text1"/>
      <w:sz w:val="22"/>
      <w:szCs w:val="22"/>
    </w:rPr>
  </w:style>
  <w:style w:type="paragraph" w:styleId="TOC40">
    <w:name w:val="toc 4"/>
    <w:basedOn w:val="Normal"/>
    <w:next w:val="Normal"/>
    <w:autoRedefine/>
    <w:uiPriority w:val="39"/>
    <w:rsid w:val="004345B2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0">
    <w:name w:val="toc 5"/>
    <w:basedOn w:val="Normal"/>
    <w:next w:val="Normal"/>
    <w:autoRedefine/>
    <w:uiPriority w:val="39"/>
    <w:rsid w:val="00603153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t">
    <w:name w:val="st"/>
    <w:basedOn w:val="DefaultParagraphFont"/>
    <w:rsid w:val="00FE6A74"/>
  </w:style>
  <w:style w:type="character" w:customStyle="1" w:styleId="cosmallcaps">
    <w:name w:val="co_smallcaps"/>
    <w:basedOn w:val="DefaultParagraphFont"/>
    <w:rsid w:val="000B55AA"/>
  </w:style>
  <w:style w:type="character" w:customStyle="1" w:styleId="cosearchterm">
    <w:name w:val="co_searchterm"/>
    <w:basedOn w:val="DefaultParagraphFont"/>
    <w:rsid w:val="000B55AA"/>
  </w:style>
  <w:style w:type="character" w:customStyle="1" w:styleId="texto11">
    <w:name w:val="texto11"/>
    <w:basedOn w:val="DefaultParagraphFont"/>
    <w:rsid w:val="00491A93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11F5"/>
    <w:pPr>
      <w:spacing w:before="0"/>
      <w:ind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1F5"/>
    <w:rPr>
      <w:rFonts w:ascii="Calibri" w:eastAsiaTheme="minorHAnsi" w:hAnsi="Calibri" w:cstheme="minorBidi"/>
      <w:sz w:val="22"/>
      <w:szCs w:val="21"/>
    </w:rPr>
  </w:style>
  <w:style w:type="character" w:customStyle="1" w:styleId="FootnoteTextChar1">
    <w:name w:val="Footnote Text Char1"/>
    <w:aliases w:val="fn Char1,footnote text Char1,Footnotes Char1,Footnote ak Char1,ft Char,fn cafc Char,fn Char Char1,footnote text Char Char,Footnotes Char Char1,Footnote ak Char Char,Footnotes Char Char Char,Footnote Text Char Char Char"/>
    <w:rsid w:val="00821B02"/>
    <w:rPr>
      <w:sz w:val="16"/>
    </w:rPr>
  </w:style>
  <w:style w:type="paragraph" w:customStyle="1" w:styleId="Default">
    <w:name w:val="Default"/>
    <w:rsid w:val="0082711D"/>
    <w:pPr>
      <w:autoSpaceDE w:val="0"/>
      <w:autoSpaceDN w:val="0"/>
      <w:adjustRightInd w:val="0"/>
    </w:pPr>
    <w:rPr>
      <w:color w:val="000000"/>
    </w:rPr>
  </w:style>
  <w:style w:type="paragraph" w:customStyle="1" w:styleId="NoteLevel11">
    <w:name w:val="Note Level 11"/>
    <w:basedOn w:val="Normal"/>
    <w:uiPriority w:val="99"/>
    <w:unhideWhenUsed/>
    <w:rsid w:val="00042C86"/>
    <w:pPr>
      <w:keepNext/>
      <w:numPr>
        <w:numId w:val="3"/>
      </w:numPr>
      <w:spacing w:before="0"/>
      <w:contextualSpacing/>
      <w:jc w:val="left"/>
      <w:outlineLvl w:val="0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21">
    <w:name w:val="Note Level 21"/>
    <w:basedOn w:val="Normal"/>
    <w:uiPriority w:val="99"/>
    <w:unhideWhenUsed/>
    <w:rsid w:val="00042C86"/>
    <w:pPr>
      <w:keepNext/>
      <w:numPr>
        <w:ilvl w:val="1"/>
        <w:numId w:val="3"/>
      </w:numPr>
      <w:spacing w:before="0"/>
      <w:contextualSpacing/>
      <w:jc w:val="left"/>
      <w:outlineLvl w:val="1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31">
    <w:name w:val="Note Level 31"/>
    <w:basedOn w:val="Normal"/>
    <w:uiPriority w:val="99"/>
    <w:unhideWhenUsed/>
    <w:rsid w:val="00042C86"/>
    <w:pPr>
      <w:keepNext/>
      <w:numPr>
        <w:ilvl w:val="2"/>
        <w:numId w:val="3"/>
      </w:numPr>
      <w:spacing w:before="0"/>
      <w:contextualSpacing/>
      <w:jc w:val="left"/>
      <w:outlineLvl w:val="2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41">
    <w:name w:val="Note Level 41"/>
    <w:basedOn w:val="Normal"/>
    <w:uiPriority w:val="99"/>
    <w:unhideWhenUsed/>
    <w:rsid w:val="00042C86"/>
    <w:pPr>
      <w:keepNext/>
      <w:numPr>
        <w:ilvl w:val="3"/>
        <w:numId w:val="3"/>
      </w:numPr>
      <w:spacing w:before="0"/>
      <w:contextualSpacing/>
      <w:jc w:val="left"/>
      <w:outlineLvl w:val="3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51">
    <w:name w:val="Note Level 51"/>
    <w:basedOn w:val="Normal"/>
    <w:uiPriority w:val="99"/>
    <w:unhideWhenUsed/>
    <w:rsid w:val="00042C86"/>
    <w:pPr>
      <w:keepNext/>
      <w:numPr>
        <w:ilvl w:val="4"/>
        <w:numId w:val="3"/>
      </w:numPr>
      <w:spacing w:before="0"/>
      <w:contextualSpacing/>
      <w:jc w:val="left"/>
      <w:outlineLvl w:val="4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61">
    <w:name w:val="Note Level 61"/>
    <w:basedOn w:val="Normal"/>
    <w:uiPriority w:val="99"/>
    <w:unhideWhenUsed/>
    <w:rsid w:val="00042C86"/>
    <w:pPr>
      <w:keepNext/>
      <w:numPr>
        <w:ilvl w:val="5"/>
        <w:numId w:val="3"/>
      </w:numPr>
      <w:spacing w:before="0"/>
      <w:contextualSpacing/>
      <w:jc w:val="left"/>
      <w:outlineLvl w:val="5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71">
    <w:name w:val="Note Level 71"/>
    <w:basedOn w:val="Normal"/>
    <w:uiPriority w:val="99"/>
    <w:unhideWhenUsed/>
    <w:rsid w:val="00042C86"/>
    <w:pPr>
      <w:keepNext/>
      <w:numPr>
        <w:ilvl w:val="6"/>
        <w:numId w:val="3"/>
      </w:numPr>
      <w:spacing w:before="0"/>
      <w:contextualSpacing/>
      <w:jc w:val="left"/>
      <w:outlineLvl w:val="6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81">
    <w:name w:val="Note Level 81"/>
    <w:basedOn w:val="Normal"/>
    <w:uiPriority w:val="99"/>
    <w:unhideWhenUsed/>
    <w:rsid w:val="00042C86"/>
    <w:pPr>
      <w:keepNext/>
      <w:numPr>
        <w:ilvl w:val="7"/>
        <w:numId w:val="3"/>
      </w:numPr>
      <w:spacing w:before="0"/>
      <w:contextualSpacing/>
      <w:jc w:val="left"/>
      <w:outlineLvl w:val="7"/>
    </w:pPr>
    <w:rPr>
      <w:rFonts w:ascii="Verdana" w:eastAsia="MS Gothic" w:hAnsi="Verdana" w:cstheme="minorBidi"/>
      <w:sz w:val="24"/>
      <w:lang w:eastAsia="en-US"/>
    </w:rPr>
  </w:style>
  <w:style w:type="paragraph" w:customStyle="1" w:styleId="NoteLevel91">
    <w:name w:val="Note Level 91"/>
    <w:basedOn w:val="Normal"/>
    <w:uiPriority w:val="99"/>
    <w:unhideWhenUsed/>
    <w:rsid w:val="00042C86"/>
    <w:pPr>
      <w:keepNext/>
      <w:numPr>
        <w:ilvl w:val="8"/>
        <w:numId w:val="3"/>
      </w:numPr>
      <w:spacing w:before="0"/>
      <w:contextualSpacing/>
      <w:jc w:val="left"/>
      <w:outlineLvl w:val="8"/>
    </w:pPr>
    <w:rPr>
      <w:rFonts w:ascii="Verdana" w:eastAsia="MS Gothic" w:hAnsi="Verdana" w:cstheme="minorBidi"/>
      <w:sz w:val="24"/>
      <w:lang w:eastAsia="en-US"/>
    </w:rPr>
  </w:style>
  <w:style w:type="paragraph" w:styleId="TOC6">
    <w:name w:val="toc 6"/>
    <w:basedOn w:val="Normal"/>
    <w:next w:val="Normal"/>
    <w:autoRedefine/>
    <w:rsid w:val="00440D56"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40D56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40D56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40D56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636BED"/>
  </w:style>
  <w:style w:type="character" w:customStyle="1" w:styleId="starpage">
    <w:name w:val="starpage"/>
    <w:basedOn w:val="DefaultParagraphFont"/>
    <w:rsid w:val="002A69F0"/>
  </w:style>
  <w:style w:type="character" w:customStyle="1" w:styleId="ssit">
    <w:name w:val="ss_it"/>
    <w:basedOn w:val="DefaultParagraphFont"/>
    <w:rsid w:val="00296A55"/>
  </w:style>
  <w:style w:type="paragraph" w:styleId="ListBullet">
    <w:name w:val="List Bullet"/>
    <w:basedOn w:val="Normal"/>
    <w:rsid w:val="008C3D51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49744F"/>
    <w:rPr>
      <w:rFonts w:ascii="Times" w:eastAsia="MS Mincho" w:hAnsi="Times"/>
      <w:b/>
      <w:lang w:eastAsia="ja-JP"/>
    </w:rPr>
  </w:style>
  <w:style w:type="paragraph" w:styleId="EndnoteText">
    <w:name w:val="endnote text"/>
    <w:basedOn w:val="Normal"/>
    <w:link w:val="EndnoteTextChar"/>
    <w:rsid w:val="005871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16B"/>
    <w:rPr>
      <w:rFonts w:ascii="Cambria" w:hAnsi="Cambria"/>
      <w:sz w:val="20"/>
      <w:szCs w:val="20"/>
      <w:lang w:eastAsia="ja-JP"/>
    </w:rPr>
  </w:style>
  <w:style w:type="character" w:styleId="EndnoteReference">
    <w:name w:val="endnote reference"/>
    <w:basedOn w:val="DefaultParagraphFont"/>
    <w:rsid w:val="0058716B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407990"/>
    <w:rPr>
      <w:i/>
      <w:iCs/>
    </w:rPr>
  </w:style>
  <w:style w:type="character" w:customStyle="1" w:styleId="author">
    <w:name w:val="author"/>
    <w:basedOn w:val="DefaultParagraphFont"/>
    <w:rsid w:val="00407990"/>
  </w:style>
  <w:style w:type="character" w:customStyle="1" w:styleId="articletitle">
    <w:name w:val="articletitle"/>
    <w:basedOn w:val="DefaultParagraphFont"/>
    <w:rsid w:val="00407990"/>
  </w:style>
  <w:style w:type="character" w:customStyle="1" w:styleId="journaltitle">
    <w:name w:val="journaltitle"/>
    <w:basedOn w:val="DefaultParagraphFont"/>
    <w:rsid w:val="00407990"/>
  </w:style>
  <w:style w:type="character" w:customStyle="1" w:styleId="pagefirst">
    <w:name w:val="pagefirst"/>
    <w:basedOn w:val="DefaultParagraphFont"/>
    <w:rsid w:val="00407990"/>
  </w:style>
  <w:style w:type="character" w:customStyle="1" w:styleId="pagelast">
    <w:name w:val="pagelast"/>
    <w:basedOn w:val="DefaultParagraphFont"/>
    <w:rsid w:val="00407990"/>
  </w:style>
  <w:style w:type="character" w:customStyle="1" w:styleId="othertitle">
    <w:name w:val="othertitle"/>
    <w:basedOn w:val="DefaultParagraphFont"/>
    <w:rsid w:val="00407990"/>
  </w:style>
  <w:style w:type="table" w:styleId="TableGrid">
    <w:name w:val="Table Grid"/>
    <w:basedOn w:val="TableNormal"/>
    <w:rsid w:val="0096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27D18"/>
    <w:rPr>
      <w:rFonts w:ascii="UC Berkeley OS Titling" w:hAnsi="UC Berkeley OS Titling"/>
      <w:b/>
      <w:bCs/>
      <w:i w:val="0"/>
      <w:iCs w:val="0"/>
      <w:spacing w:val="5"/>
    </w:rPr>
  </w:style>
  <w:style w:type="character" w:styleId="SubtleEmphasis">
    <w:name w:val="Subtle Emphasis"/>
    <w:basedOn w:val="DefaultParagraphFont"/>
    <w:uiPriority w:val="19"/>
    <w:qFormat/>
    <w:rsid w:val="00A632B2"/>
    <w:rPr>
      <w:rFonts w:ascii="UC Berkeley OS" w:hAnsi="UC Berkeley OS"/>
      <w:b w:val="0"/>
      <w:bCs w:val="0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4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6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05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3118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117914552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1627733305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  <w:div w:id="2110195356">
                              <w:blockQuote w:val="1"/>
                              <w:marLeft w:val="420"/>
                              <w:marRight w:val="420"/>
                              <w:marTop w:val="90"/>
                              <w:marBottom w:val="90"/>
                              <w:divBdr>
                                <w:top w:val="dotted" w:sz="2" w:space="6" w:color="FCF6E0"/>
                                <w:left w:val="dotted" w:sz="2" w:space="6" w:color="FCF6E0"/>
                                <w:bottom w:val="dotted" w:sz="2" w:space="6" w:color="FCF6E0"/>
                                <w:right w:val="dotted" w:sz="2" w:space="6" w:color="FCF6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90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72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65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718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60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47649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3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980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79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6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5CDB8"/>
                <w:bottom w:val="none" w:sz="0" w:space="0" w:color="auto"/>
                <w:right w:val="single" w:sz="6" w:space="0" w:color="D5CDB8"/>
              </w:divBdr>
              <w:divsChild>
                <w:div w:id="1855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/Downloads/hoofnagle_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F29CF-9EF7-8847-B323-F0AF6F3B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hoofnagle_assignments.dotx</Template>
  <TotalTime>0</TotalTime>
  <Pages>5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4774</CharactersWithSpaces>
  <SharedDoc>false</SharedDoc>
  <HLinks>
    <vt:vector size="72" baseType="variant">
      <vt:variant>
        <vt:i4>7864407</vt:i4>
      </vt:variant>
      <vt:variant>
        <vt:i4>36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http://web2.westlaw.com/find/default.wl?tf=-1&amp;rs=WLW8.03&amp;referencepositiontype=S&amp;serialnum=0304188772&amp;fn=_top&amp;sv=Split&amp;tc=-1&amp;findtype=Y&amp;referenceposition=380&amp;db=3197&amp;vr=2.0&amp;rp=%2ffind%2fdefault.wl&amp;mt=LawSchoolPractitioner</vt:lpwstr>
      </vt:variant>
      <vt:variant>
        <vt:lpwstr/>
      </vt:variant>
      <vt:variant>
        <vt:i4>3932240</vt:i4>
      </vt:variant>
      <vt:variant>
        <vt:i4>33</vt:i4>
      </vt:variant>
      <vt:variant>
        <vt:i4>0</vt:i4>
      </vt:variant>
      <vt:variant>
        <vt:i4>5</vt:i4>
      </vt:variant>
      <vt:variant>
        <vt:lpwstr>http://web2.westlaw.com/find/default.wl?rs=WLW8.03&amp;serialnum=0292064904&amp;sv=Split&amp;fn=_top&amp;findtype=Y&amp;tc=-1&amp;tf=-1&amp;vr=2.0&amp;rp=%2ffind%2fdefault.wl&amp;mt=LawSchoolPractitioner</vt:lpwstr>
      </vt:variant>
      <vt:variant>
        <vt:lpwstr/>
      </vt:variant>
      <vt:variant>
        <vt:i4>8126547</vt:i4>
      </vt:variant>
      <vt:variant>
        <vt:i4>30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http://web2.westlaw.com/find/default.wl?tf=-1&amp;rs=WLW8.03&amp;referencepositiontype=S&amp;serialnum=0292064904&amp;fn=_top&amp;sv=Split&amp;tc=-1&amp;findtype=Y&amp;referenceposition=329&amp;db=1268&amp;vr=2.0&amp;rp=%2ffind%2fdefault.wl&amp;mt=LawSchoolPractitioner</vt:lpwstr>
      </vt:variant>
      <vt:variant>
        <vt:lpwstr/>
      </vt:variant>
      <vt:variant>
        <vt:i4>5701695</vt:i4>
      </vt:variant>
      <vt:variant>
        <vt:i4>27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http://web2.westlaw.com/find/default.wl?tf=-1&amp;rs=WLW8.03&amp;referencepositiontype=S&amp;serialnum=0304270326&amp;fn=_top&amp;sv=Split&amp;tc=-1&amp;findtype=Y&amp;referenceposition=2513&amp;db=1142&amp;vr=2.0&amp;rp=%2ffind%2fdefault.wl&amp;mt=LawSchoolPractitioner</vt:lpwstr>
      </vt:variant>
      <vt:variant>
        <vt:lpwstr/>
      </vt:variant>
      <vt:variant>
        <vt:i4>5767221</vt:i4>
      </vt:variant>
      <vt:variant>
        <vt:i4>24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http://web2.westlaw.com/find/default.wl?tf=-1&amp;rs=WLW8.03&amp;referencepositiontype=S&amp;serialnum=0307092527&amp;fn=_top&amp;sv=Split&amp;tc=-1&amp;findtype=Y&amp;referenceposition=1172&amp;db=3039&amp;vr=2.0&amp;rp=%2ffind%2fdefault.wl&amp;mt=LawSchoolPractitioner</vt:lpwstr>
      </vt:variant>
      <vt:variant>
        <vt:lpwstr/>
      </vt:variant>
      <vt:variant>
        <vt:i4>8257630</vt:i4>
      </vt:variant>
      <vt:variant>
        <vt:i4>21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http://web2.westlaw.com/find/default.wl?tf=-1&amp;rs=WLW8.03&amp;referencepositiontype=S&amp;serialnum=0304161430&amp;fn=_top&amp;sv=Split&amp;tc=-1&amp;findtype=Y&amp;referenceposition=491&amp;db=1117&amp;vr=2.0&amp;rp=%2ffind%2fdefault.wl&amp;mt=LawSchoolPractitioner</vt:lpwstr>
      </vt:variant>
      <vt:variant>
        <vt:lpwstr/>
      </vt:variant>
      <vt:variant>
        <vt:i4>5374009</vt:i4>
      </vt:variant>
      <vt:variant>
        <vt:i4>18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http://web2.westlaw.com/find/default.wl?tf=-1&amp;rs=WLW8.03&amp;referencepositiontype=S&amp;serialnum=0294193083&amp;fn=_top&amp;sv=Split&amp;tc=-1&amp;findtype=Y&amp;referenceposition=1407&amp;db=1292&amp;vr=2.0&amp;rp=%2ffind%2fdefault.wl&amp;mt=LawSchoolPractitioner</vt:lpwstr>
      </vt:variant>
      <vt:variant>
        <vt:lpwstr/>
      </vt:variant>
      <vt:variant>
        <vt:i4>8126554</vt:i4>
      </vt:variant>
      <vt:variant>
        <vt:i4>15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http://web2.westlaw.com/find/default.wl?tf=-1&amp;rs=WLW8.03&amp;referencepositiontype=S&amp;serialnum=0300627139&amp;fn=_top&amp;sv=Split&amp;tc=-1&amp;findtype=Y&amp;referenceposition=283&amp;db=1238&amp;vr=2.0&amp;rp=%2ffind%2fdefault.wl&amp;mt=LawSchoolPractitioner</vt:lpwstr>
      </vt:variant>
      <vt:variant>
        <vt:lpwstr/>
      </vt:variant>
      <vt:variant>
        <vt:i4>4980835</vt:i4>
      </vt:variant>
      <vt:variant>
        <vt:i4>12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http://web2.westlaw.com/find/default.wl?tf=-1&amp;rs=WLW8.03&amp;referencepositiontype=S&amp;serialnum=0302529700&amp;fn=_top&amp;sv=Split&amp;tc=-1&amp;findtype=Y&amp;referenceposition=843&amp;db=119085&amp;vr=2.0&amp;rp=%2ffind%2fdefault.wl&amp;mt=LawSchoolPractitioner</vt:lpwstr>
      </vt:variant>
      <vt:variant>
        <vt:lpwstr/>
      </vt:variant>
      <vt:variant>
        <vt:i4>4325481</vt:i4>
      </vt:variant>
      <vt:variant>
        <vt:i4>9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http://web2.westlaw.com/find/default.wl?tf=-1&amp;rs=WLW8.03&amp;referencepositiontype=S&amp;serialnum=0284409465&amp;fn=_top&amp;sv=Split&amp;tc=-1&amp;findtype=Y&amp;referenceposition=306&amp;db=100447&amp;vr=2.0&amp;rp=%2ffind%2fdefault.wl&amp;mt=LawSchoolPractitioner</vt:lpwstr>
      </vt:variant>
      <vt:variant>
        <vt:lpwstr/>
      </vt:variant>
      <vt:variant>
        <vt:i4>5046288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http://ssrn.com/abstract=1105209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http://web2.westlaw.com/find/default.wl?tf=-1&amp;rs=WLW8.03&amp;referencepositiontype=S&amp;serialnum=0283866450&amp;fn=_top&amp;sv=Split&amp;tc=-1&amp;findtype=Y&amp;referenceposition=33&amp;db=100479&amp;vr=2.0&amp;rp=%2ffind%2fdefault.wl&amp;mt=LawSchoolPractitioner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2017-10-25T22:30:00Z</dcterms:created>
  <dcterms:modified xsi:type="dcterms:W3CDTF">2017-12-21T17:22:00Z</dcterms:modified>
</cp:coreProperties>
</file>