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62CC4" w14:textId="77777777" w:rsidR="00407990" w:rsidRPr="00291283" w:rsidRDefault="00002A57" w:rsidP="008B0CA2">
      <w:pPr>
        <w:pStyle w:val="Title"/>
        <w:rPr>
          <w:rFonts w:ascii="Times" w:hAnsi="Times"/>
          <w:color w:val="000000" w:themeColor="text1"/>
          <w:sz w:val="24"/>
          <w:u w:val="single"/>
        </w:rPr>
      </w:pPr>
      <w:r>
        <w:rPr>
          <w:rFonts w:ascii="Times" w:hAnsi="Times"/>
          <w:color w:val="000000" w:themeColor="text1"/>
          <w:sz w:val="24"/>
          <w:u w:val="single"/>
        </w:rPr>
        <w:t>[</w:t>
      </w:r>
      <w:r w:rsidRPr="008B0CA2">
        <w:rPr>
          <w:rStyle w:val="BookTitle"/>
        </w:rPr>
        <w:t>Title Here]</w:t>
      </w:r>
    </w:p>
    <w:p w14:paraId="08A02277" w14:textId="77777777" w:rsidR="009549F2" w:rsidRPr="00291283" w:rsidRDefault="009549F2" w:rsidP="003B6A11">
      <w:pPr>
        <w:ind w:firstLine="0"/>
        <w:jc w:val="center"/>
        <w:rPr>
          <w:rFonts w:ascii="Times" w:hAnsi="Times"/>
          <w:b/>
          <w:color w:val="000000" w:themeColor="text1"/>
          <w:sz w:val="24"/>
          <w:u w:val="single"/>
        </w:rPr>
      </w:pPr>
    </w:p>
    <w:p w14:paraId="0256D8BF" w14:textId="77777777" w:rsidR="00966951" w:rsidRPr="00A632B2" w:rsidRDefault="00002A57" w:rsidP="00966951">
      <w:pPr>
        <w:ind w:firstLine="0"/>
        <w:jc w:val="center"/>
        <w:rPr>
          <w:rStyle w:val="SubtleEmphasis"/>
        </w:rPr>
      </w:pPr>
      <w:r w:rsidRPr="00A632B2">
        <w:rPr>
          <w:rStyle w:val="SubtleEmphasis"/>
        </w:rPr>
        <w:t>Your Name</w:t>
      </w:r>
    </w:p>
    <w:p w14:paraId="58C5BCA0" w14:textId="77777777" w:rsidR="00966951" w:rsidRPr="00A632B2" w:rsidRDefault="00002A57" w:rsidP="00DB7493">
      <w:pPr>
        <w:rPr>
          <w:color w:val="000000" w:themeColor="text1"/>
          <w:sz w:val="24"/>
        </w:rPr>
      </w:pPr>
      <w:r w:rsidRPr="00A632B2">
        <w:rPr>
          <w:color w:val="000000" w:themeColor="text1"/>
          <w:sz w:val="24"/>
        </w:rPr>
        <w:t>[</w:t>
      </w:r>
      <w:r w:rsidRPr="00A632B2">
        <w:rPr>
          <w:color w:val="000000" w:themeColor="text1"/>
          <w:sz w:val="24"/>
        </w:rPr>
        <w:fldChar w:fldCharType="begin"/>
      </w:r>
      <w:r w:rsidRPr="00A632B2">
        <w:rPr>
          <w:color w:val="000000" w:themeColor="text1"/>
          <w:sz w:val="24"/>
        </w:rPr>
        <w:instrText xml:space="preserve"> NUMWORDS  \* MERGEFORMAT </w:instrText>
      </w:r>
      <w:r w:rsidRPr="00A632B2">
        <w:rPr>
          <w:color w:val="000000" w:themeColor="text1"/>
          <w:sz w:val="24"/>
        </w:rPr>
        <w:fldChar w:fldCharType="separate"/>
      </w:r>
      <w:r w:rsidR="00C813E9">
        <w:rPr>
          <w:noProof/>
          <w:color w:val="000000" w:themeColor="text1"/>
          <w:sz w:val="24"/>
        </w:rPr>
        <w:t>61</w:t>
      </w:r>
      <w:r w:rsidRPr="00A632B2">
        <w:rPr>
          <w:color w:val="000000" w:themeColor="text1"/>
          <w:sz w:val="24"/>
        </w:rPr>
        <w:fldChar w:fldCharType="end"/>
      </w:r>
      <w:r w:rsidRPr="00A632B2">
        <w:rPr>
          <w:color w:val="000000" w:themeColor="text1"/>
          <w:sz w:val="24"/>
        </w:rPr>
        <w:t>] Words</w:t>
      </w:r>
    </w:p>
    <w:p w14:paraId="34E22A88" w14:textId="77777777" w:rsidR="008B0CA2" w:rsidRDefault="008B0CA2" w:rsidP="00E35442">
      <w:pPr>
        <w:pStyle w:val="AR-01"/>
      </w:pPr>
      <w:r w:rsidRPr="00A632B2">
        <w:t>Heading 1</w:t>
      </w:r>
    </w:p>
    <w:p w14:paraId="71440148" w14:textId="4ED9E9A7" w:rsidR="00B07D1E" w:rsidRPr="00B07D1E" w:rsidRDefault="00623D37" w:rsidP="00B07D1E">
      <w:r>
        <w:t>Text</w:t>
      </w:r>
      <w:bookmarkStart w:id="0" w:name="_GoBack"/>
      <w:bookmarkEnd w:id="0"/>
      <w:r w:rsidR="00B07D1E">
        <w:t xml:space="preserve">  </w:t>
      </w:r>
    </w:p>
    <w:p w14:paraId="1C43E96D" w14:textId="2F3B91F7" w:rsidR="00C813E9" w:rsidRDefault="008B0CA2" w:rsidP="00B07D1E">
      <w:pPr>
        <w:pStyle w:val="AR-02"/>
      </w:pPr>
      <w:r w:rsidRPr="00A632B2">
        <w:t>Heading 2</w:t>
      </w:r>
    </w:p>
    <w:p w14:paraId="1C66FD93" w14:textId="77777777" w:rsidR="00B07D1E" w:rsidRDefault="00B07D1E" w:rsidP="00B07D1E">
      <w:r>
        <w:t xml:space="preserve">You are a Berkeley student. Might you want to use UC Berkeely’s fonts? They are elegant. You can download them here:. </w:t>
      </w:r>
    </w:p>
    <w:p w14:paraId="361AA620" w14:textId="77777777" w:rsidR="00B07D1E" w:rsidRDefault="00B07D1E" w:rsidP="00B07D1E"/>
    <w:p w14:paraId="3763FC88" w14:textId="77777777" w:rsidR="00B07D1E" w:rsidRDefault="00B07D1E" w:rsidP="00B07D1E">
      <w:r>
        <w:t>https://berkeley.box.com/s/cbhbi2gxjbkss5f4giwhn5aj6etgjths</w:t>
      </w:r>
    </w:p>
    <w:p w14:paraId="7C7B019B" w14:textId="77777777" w:rsidR="00B07D1E" w:rsidRPr="00B07D1E" w:rsidRDefault="00B07D1E" w:rsidP="00B07D1E"/>
    <w:p w14:paraId="700F37A6" w14:textId="77777777" w:rsidR="008B0CA2" w:rsidRPr="00A632B2" w:rsidRDefault="008B0CA2" w:rsidP="00F312E5">
      <w:pPr>
        <w:pStyle w:val="AR-03"/>
      </w:pPr>
      <w:r w:rsidRPr="00A632B2">
        <w:t>Heading 3</w:t>
      </w:r>
    </w:p>
    <w:sectPr w:rsidR="008B0CA2" w:rsidRPr="00A632B2" w:rsidSect="00B22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2880" w:bottom="1800" w:left="2880" w:header="720" w:footer="180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93A78" w14:textId="77777777" w:rsidR="00986EA8" w:rsidRDefault="00986EA8">
      <w:r>
        <w:separator/>
      </w:r>
    </w:p>
  </w:endnote>
  <w:endnote w:type="continuationSeparator" w:id="0">
    <w:p w14:paraId="27BE8B99" w14:textId="77777777" w:rsidR="00986EA8" w:rsidRDefault="0098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C Berkeley OS">
    <w:panose1 w:val="02000000000000000000"/>
    <w:charset w:val="00"/>
    <w:family w:val="roman"/>
    <w:pitch w:val="variable"/>
    <w:sig w:usb0="80000027" w:usb1="4000004B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UC Berkeley OS Titling">
    <w:panose1 w:val="00000000000000000000"/>
    <w:charset w:val="00"/>
    <w:family w:val="auto"/>
    <w:pitch w:val="variable"/>
    <w:sig w:usb0="80000027" w:usb1="0000000A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82903" w14:textId="77777777" w:rsidR="00127D18" w:rsidRDefault="00127D18" w:rsidP="00127D1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0A2FFC" w14:textId="77777777" w:rsidR="00002A57" w:rsidRDefault="00002A57" w:rsidP="00127D18">
    <w:pPr>
      <w:pStyle w:val="Footer"/>
      <w:spacing w:before="560"/>
      <w:ind w:right="360" w:firstLine="0"/>
      <w:jc w:val="lef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DB596" w14:textId="77777777" w:rsidR="00002A57" w:rsidRDefault="00002A57" w:rsidP="00127D18">
    <w:pPr>
      <w:pStyle w:val="Footer"/>
      <w:spacing w:before="560"/>
      <w:ind w:right="360" w:firstLine="0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727EE" w14:textId="77777777" w:rsidR="00002A57" w:rsidRDefault="00002A57">
    <w:pPr>
      <w:spacing w:before="560"/>
      <w:ind w:firstLine="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18E1C" w14:textId="77777777" w:rsidR="00986EA8" w:rsidRDefault="00986EA8">
      <w:pPr>
        <w:pStyle w:val="Footer"/>
        <w:spacing w:before="0" w:after="80"/>
        <w:ind w:firstLine="0"/>
        <w:jc w:val="left"/>
      </w:pPr>
      <w:r>
        <w:separator/>
      </w:r>
    </w:p>
  </w:footnote>
  <w:footnote w:type="continuationSeparator" w:id="0">
    <w:p w14:paraId="21D7EFFB" w14:textId="77777777" w:rsidR="00986EA8" w:rsidRDefault="00986EA8">
      <w:pPr>
        <w:pStyle w:val="Footer"/>
        <w:spacing w:before="0" w:after="80"/>
        <w:ind w:firstLine="0"/>
        <w:jc w:val="left"/>
      </w:pPr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34EE" w14:textId="77777777" w:rsidR="00B83A13" w:rsidRDefault="00B83A13" w:rsidP="0035529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A66E0" w14:textId="77777777" w:rsidR="00002A57" w:rsidRPr="00F477AA" w:rsidRDefault="00002A57" w:rsidP="00B83A13">
    <w:pPr>
      <w:pBdr>
        <w:top w:val="single" w:sz="6" w:space="1" w:color="auto"/>
        <w:bottom w:val="single" w:sz="6" w:space="0" w:color="auto"/>
      </w:pBdr>
      <w:tabs>
        <w:tab w:val="right" w:pos="6480"/>
      </w:tabs>
      <w:spacing w:line="180" w:lineRule="exact"/>
      <w:ind w:right="360" w:firstLine="0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A6E7B" w14:textId="77777777" w:rsidR="00B83A13" w:rsidRPr="00513DA2" w:rsidRDefault="00B83A13" w:rsidP="00355293">
    <w:pPr>
      <w:pStyle w:val="Header"/>
      <w:framePr w:wrap="none" w:vAnchor="text" w:hAnchor="margin" w:xAlign="right" w:y="1"/>
      <w:rPr>
        <w:rStyle w:val="PageNumber"/>
        <w:rFonts w:ascii="UC Berkeley OS" w:hAnsi="UC Berkeley OS"/>
        <w:sz w:val="22"/>
      </w:rPr>
    </w:pPr>
    <w:r w:rsidRPr="00513DA2">
      <w:rPr>
        <w:rStyle w:val="PageNumber"/>
        <w:rFonts w:ascii="UC Berkeley OS" w:hAnsi="UC Berkeley OS"/>
        <w:sz w:val="22"/>
      </w:rPr>
      <w:fldChar w:fldCharType="begin"/>
    </w:r>
    <w:r w:rsidRPr="00513DA2">
      <w:rPr>
        <w:rStyle w:val="PageNumber"/>
        <w:rFonts w:ascii="UC Berkeley OS" w:hAnsi="UC Berkeley OS"/>
        <w:sz w:val="22"/>
      </w:rPr>
      <w:instrText xml:space="preserve">PAGE  </w:instrText>
    </w:r>
    <w:r w:rsidRPr="00513DA2">
      <w:rPr>
        <w:rStyle w:val="PageNumber"/>
        <w:rFonts w:ascii="UC Berkeley OS" w:hAnsi="UC Berkeley OS"/>
        <w:sz w:val="22"/>
      </w:rPr>
      <w:fldChar w:fldCharType="separate"/>
    </w:r>
    <w:r w:rsidR="00623D37">
      <w:rPr>
        <w:rStyle w:val="PageNumber"/>
        <w:rFonts w:ascii="UC Berkeley OS" w:hAnsi="UC Berkeley OS"/>
        <w:noProof/>
        <w:sz w:val="22"/>
      </w:rPr>
      <w:t>1</w:t>
    </w:r>
    <w:r w:rsidRPr="00513DA2">
      <w:rPr>
        <w:rStyle w:val="PageNumber"/>
        <w:rFonts w:ascii="UC Berkeley OS" w:hAnsi="UC Berkeley OS"/>
        <w:sz w:val="22"/>
      </w:rPr>
      <w:fldChar w:fldCharType="end"/>
    </w:r>
  </w:p>
  <w:p w14:paraId="213D5920" w14:textId="41A238CF" w:rsidR="00002A57" w:rsidRPr="00E8063D" w:rsidRDefault="00C813E9" w:rsidP="00B83A13">
    <w:pPr>
      <w:pBdr>
        <w:top w:val="single" w:sz="6" w:space="1" w:color="auto"/>
        <w:bottom w:val="single" w:sz="6" w:space="0" w:color="auto"/>
      </w:pBdr>
      <w:tabs>
        <w:tab w:val="right" w:pos="6480"/>
      </w:tabs>
      <w:spacing w:line="180" w:lineRule="exact"/>
      <w:ind w:right="360" w:firstLine="0"/>
    </w:pPr>
    <w:r>
      <w:rPr>
        <w:smallCaps/>
        <w:sz w:val="22"/>
      </w:rPr>
      <w:t>[</w:t>
    </w:r>
    <w:r w:rsidR="00356BE7">
      <w:rPr>
        <w:smallCaps/>
        <w:sz w:val="22"/>
      </w:rPr>
      <w:t>P&amp;SL</w:t>
    </w:r>
    <w:r>
      <w:rPr>
        <w:smallCaps/>
        <w:sz w:val="22"/>
      </w:rPr>
      <w:t xml:space="preserve"> Spring 2018</w:t>
    </w:r>
    <w:r w:rsidR="00B83A13" w:rsidRPr="00513DA2">
      <w:rPr>
        <w:smallCaps/>
        <w:sz w:val="22"/>
      </w:rPr>
      <w:t>] / Hoofnagle</w:t>
    </w:r>
    <w:r w:rsidR="00002A57">
      <w:rPr>
        <w:smallCaps/>
      </w:rPr>
      <w:tab/>
    </w:r>
    <w:r w:rsidR="00002A57" w:rsidRPr="00E8063D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7F469" w14:textId="77777777" w:rsidR="00002A57" w:rsidRDefault="00002A57" w:rsidP="00002A57">
    <w:pPr>
      <w:pBdr>
        <w:top w:val="single" w:sz="6" w:space="1" w:color="auto"/>
        <w:bottom w:val="single" w:sz="6" w:space="1" w:color="auto"/>
      </w:pBdr>
      <w:tabs>
        <w:tab w:val="right" w:pos="6480"/>
        <w:tab w:val="right" w:pos="6600"/>
      </w:tabs>
      <w:spacing w:line="180" w:lineRule="exact"/>
      <w:ind w:right="360" w:firstLine="360"/>
      <w:rPr>
        <w:smallCaps/>
        <w:sz w:val="14"/>
      </w:rPr>
    </w:pPr>
    <w:r>
      <w:rPr>
        <w:smallCaps/>
        <w:sz w:val="14"/>
      </w:rPr>
      <w:t>[CLASS NAME] / Hoofnagle</w:t>
    </w:r>
    <w:r>
      <w:rPr>
        <w:smallCaps/>
        <w:sz w:val="14"/>
      </w:rPr>
      <w:tab/>
    </w:r>
    <w:r>
      <w:rPr>
        <w:smallCaps/>
        <w:sz w:val="14"/>
      </w:rPr>
      <w:tab/>
    </w:r>
  </w:p>
  <w:p w14:paraId="57D82AC6" w14:textId="77777777" w:rsidR="00002A57" w:rsidRPr="00A22BC2" w:rsidRDefault="00002A57">
    <w:pPr>
      <w:tabs>
        <w:tab w:val="right" w:pos="6480"/>
        <w:tab w:val="right" w:pos="6720"/>
      </w:tabs>
      <w:spacing w:before="720" w:after="720"/>
      <w:ind w:firstLine="0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70F90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E066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89"/>
    <w:multiLevelType w:val="singleLevel"/>
    <w:tmpl w:val="CD9430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D55AE6"/>
    <w:multiLevelType w:val="hybridMultilevel"/>
    <w:tmpl w:val="4EA8E01C"/>
    <w:lvl w:ilvl="0" w:tplc="AF0CCE3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6FF1242"/>
    <w:multiLevelType w:val="hybridMultilevel"/>
    <w:tmpl w:val="4FB44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5626F"/>
    <w:multiLevelType w:val="hybridMultilevel"/>
    <w:tmpl w:val="48DA4838"/>
    <w:lvl w:ilvl="0" w:tplc="107819F8">
      <w:start w:val="1"/>
      <w:numFmt w:val="decimal"/>
      <w:pStyle w:val="Heading3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0ADE21FD"/>
    <w:multiLevelType w:val="multilevel"/>
    <w:tmpl w:val="AFD4E87A"/>
    <w:lvl w:ilvl="0">
      <w:start w:val="1"/>
      <w:numFmt w:val="upperRoman"/>
      <w:pStyle w:val="AR-01"/>
      <w:lvlText w:val="%1."/>
      <w:lvlJc w:val="left"/>
      <w:pPr>
        <w:ind w:left="1296" w:firstLine="0"/>
      </w:pPr>
    </w:lvl>
    <w:lvl w:ilvl="1">
      <w:start w:val="1"/>
      <w:numFmt w:val="upperLetter"/>
      <w:pStyle w:val="AR-02"/>
      <w:lvlText w:val="%2."/>
      <w:lvlJc w:val="left"/>
      <w:pPr>
        <w:ind w:left="2016" w:firstLine="0"/>
      </w:pPr>
    </w:lvl>
    <w:lvl w:ilvl="2">
      <w:start w:val="1"/>
      <w:numFmt w:val="decimal"/>
      <w:pStyle w:val="AR-03"/>
      <w:lvlText w:val="%3."/>
      <w:lvlJc w:val="left"/>
      <w:pPr>
        <w:ind w:left="2736" w:firstLine="0"/>
      </w:pPr>
    </w:lvl>
    <w:lvl w:ilvl="3">
      <w:start w:val="1"/>
      <w:numFmt w:val="lowerLetter"/>
      <w:lvlText w:val="%4)"/>
      <w:lvlJc w:val="left"/>
      <w:pPr>
        <w:ind w:left="3456" w:firstLine="0"/>
      </w:pPr>
    </w:lvl>
    <w:lvl w:ilvl="4">
      <w:start w:val="1"/>
      <w:numFmt w:val="decimal"/>
      <w:lvlText w:val="(%5)"/>
      <w:lvlJc w:val="left"/>
      <w:pPr>
        <w:ind w:left="4176" w:firstLine="0"/>
      </w:pPr>
    </w:lvl>
    <w:lvl w:ilvl="5">
      <w:start w:val="1"/>
      <w:numFmt w:val="lowerLetter"/>
      <w:lvlText w:val="(%6)"/>
      <w:lvlJc w:val="left"/>
      <w:pPr>
        <w:ind w:left="4896" w:firstLine="0"/>
      </w:pPr>
    </w:lvl>
    <w:lvl w:ilvl="6">
      <w:start w:val="1"/>
      <w:numFmt w:val="lowerRoman"/>
      <w:lvlText w:val="(%7)"/>
      <w:lvlJc w:val="left"/>
      <w:pPr>
        <w:ind w:left="5616" w:firstLine="0"/>
      </w:pPr>
    </w:lvl>
    <w:lvl w:ilvl="7">
      <w:start w:val="1"/>
      <w:numFmt w:val="lowerLetter"/>
      <w:lvlText w:val="(%8)"/>
      <w:lvlJc w:val="left"/>
      <w:pPr>
        <w:ind w:left="6336" w:firstLine="0"/>
      </w:pPr>
    </w:lvl>
    <w:lvl w:ilvl="8">
      <w:start w:val="1"/>
      <w:numFmt w:val="lowerRoman"/>
      <w:lvlText w:val="(%9)"/>
      <w:lvlJc w:val="left"/>
      <w:pPr>
        <w:ind w:left="7056" w:firstLine="0"/>
      </w:pPr>
    </w:lvl>
  </w:abstractNum>
  <w:abstractNum w:abstractNumId="7">
    <w:nsid w:val="0C0B2EE1"/>
    <w:multiLevelType w:val="hybridMultilevel"/>
    <w:tmpl w:val="DF6E29E2"/>
    <w:lvl w:ilvl="0" w:tplc="1212B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DD1E6A"/>
    <w:multiLevelType w:val="multilevel"/>
    <w:tmpl w:val="B3B0DE9C"/>
    <w:styleLink w:val="ArticleSection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0E3F461D"/>
    <w:multiLevelType w:val="hybridMultilevel"/>
    <w:tmpl w:val="308EFDC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0E7E3BB3"/>
    <w:multiLevelType w:val="hybridMultilevel"/>
    <w:tmpl w:val="D0A03598"/>
    <w:lvl w:ilvl="0" w:tplc="CF0803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13AE1D77"/>
    <w:multiLevelType w:val="hybridMultilevel"/>
    <w:tmpl w:val="30F80EFC"/>
    <w:lvl w:ilvl="0" w:tplc="5276F43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16531CCF"/>
    <w:multiLevelType w:val="hybridMultilevel"/>
    <w:tmpl w:val="BC022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A15923"/>
    <w:multiLevelType w:val="hybridMultilevel"/>
    <w:tmpl w:val="E852402E"/>
    <w:lvl w:ilvl="0" w:tplc="314C7890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24AE9F5C">
      <w:start w:val="1"/>
      <w:numFmt w:val="upperLetter"/>
      <w:pStyle w:val="TOC-3"/>
      <w:lvlText w:val="%2."/>
      <w:lvlJc w:val="left"/>
      <w:pPr>
        <w:ind w:left="1620" w:hanging="360"/>
      </w:pPr>
      <w:rPr>
        <w:rFonts w:hint="default"/>
      </w:rPr>
    </w:lvl>
    <w:lvl w:ilvl="2" w:tplc="C1A216B2">
      <w:start w:val="1"/>
      <w:numFmt w:val="decimal"/>
      <w:pStyle w:val="TOC-4"/>
      <w:lvlText w:val="%3."/>
      <w:lvlJc w:val="left"/>
      <w:pPr>
        <w:ind w:left="2162" w:hanging="180"/>
      </w:pPr>
    </w:lvl>
    <w:lvl w:ilvl="3" w:tplc="EC52ABC4">
      <w:start w:val="1"/>
      <w:numFmt w:val="lowerLetter"/>
      <w:pStyle w:val="TOC-5"/>
      <w:lvlText w:val="%4."/>
      <w:lvlJc w:val="left"/>
      <w:pPr>
        <w:ind w:left="1710" w:hanging="360"/>
      </w:pPr>
      <w:rPr>
        <w:rFonts w:ascii="Garamond" w:eastAsiaTheme="minorHAnsi" w:hAnsi="Garamond" w:cstheme="minorBidi"/>
      </w:rPr>
    </w:lvl>
    <w:lvl w:ilvl="4" w:tplc="BC8CBAFC">
      <w:start w:val="1"/>
      <w:numFmt w:val="lowerRoman"/>
      <w:lvlText w:val="%5."/>
      <w:lvlJc w:val="left"/>
      <w:pPr>
        <w:ind w:left="3602" w:hanging="360"/>
      </w:pPr>
      <w:rPr>
        <w:rFonts w:ascii="Garamond" w:eastAsiaTheme="minorHAnsi" w:hAnsi="Garamond" w:cstheme="minorBidi"/>
      </w:rPr>
    </w:lvl>
    <w:lvl w:ilvl="5" w:tplc="0409001B">
      <w:start w:val="1"/>
      <w:numFmt w:val="lowerRoman"/>
      <w:lvlText w:val="%6."/>
      <w:lvlJc w:val="right"/>
      <w:pPr>
        <w:ind w:left="4322" w:hanging="180"/>
      </w:pPr>
    </w:lvl>
    <w:lvl w:ilvl="6" w:tplc="0409000F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16F31289"/>
    <w:multiLevelType w:val="hybridMultilevel"/>
    <w:tmpl w:val="B9BCE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627BA"/>
    <w:multiLevelType w:val="hybridMultilevel"/>
    <w:tmpl w:val="1E642196"/>
    <w:lvl w:ilvl="0" w:tplc="A8A2B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A3B56"/>
    <w:multiLevelType w:val="hybridMultilevel"/>
    <w:tmpl w:val="34F4E7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28FD3423"/>
    <w:multiLevelType w:val="hybridMultilevel"/>
    <w:tmpl w:val="B1B4F07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9D207DF"/>
    <w:multiLevelType w:val="hybridMultilevel"/>
    <w:tmpl w:val="D032B1BC"/>
    <w:lvl w:ilvl="0" w:tplc="09485E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038AC"/>
    <w:multiLevelType w:val="multilevel"/>
    <w:tmpl w:val="C5C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1856EFD"/>
    <w:multiLevelType w:val="hybridMultilevel"/>
    <w:tmpl w:val="778225CE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3307504D"/>
    <w:multiLevelType w:val="hybridMultilevel"/>
    <w:tmpl w:val="89063CD0"/>
    <w:lvl w:ilvl="0" w:tplc="3B3485E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36912745"/>
    <w:multiLevelType w:val="hybridMultilevel"/>
    <w:tmpl w:val="8C2033DC"/>
    <w:lvl w:ilvl="0" w:tplc="19228A0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36AE7E9F"/>
    <w:multiLevelType w:val="hybridMultilevel"/>
    <w:tmpl w:val="F51AAAB2"/>
    <w:lvl w:ilvl="0" w:tplc="D97C0C8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4DF5F63"/>
    <w:multiLevelType w:val="multilevel"/>
    <w:tmpl w:val="95962C66"/>
    <w:lvl w:ilvl="0">
      <w:start w:val="1"/>
      <w:numFmt w:val="decimal"/>
      <w:lvlText w:val="%1)"/>
      <w:lvlJc w:val="left"/>
      <w:pPr>
        <w:ind w:left="792" w:hanging="360"/>
      </w:pPr>
    </w:lvl>
    <w:lvl w:ilvl="1">
      <w:start w:val="1"/>
      <w:numFmt w:val="lowerLetter"/>
      <w:lvlText w:val="%2)"/>
      <w:lvlJc w:val="left"/>
      <w:pPr>
        <w:ind w:left="1152" w:hanging="360"/>
      </w:pPr>
    </w:lvl>
    <w:lvl w:ilvl="2">
      <w:start w:val="1"/>
      <w:numFmt w:val="lowerRoman"/>
      <w:lvlText w:val="%3)"/>
      <w:lvlJc w:val="left"/>
      <w:pPr>
        <w:ind w:left="1512" w:hanging="360"/>
      </w:pPr>
    </w:lvl>
    <w:lvl w:ilvl="3">
      <w:start w:val="1"/>
      <w:numFmt w:val="decimal"/>
      <w:lvlText w:val="(%4)"/>
      <w:lvlJc w:val="left"/>
      <w:pPr>
        <w:ind w:left="1872" w:hanging="360"/>
      </w:pPr>
    </w:lvl>
    <w:lvl w:ilvl="4">
      <w:start w:val="1"/>
      <w:numFmt w:val="lowerLetter"/>
      <w:lvlText w:val="(%5)"/>
      <w:lvlJc w:val="left"/>
      <w:pPr>
        <w:ind w:left="2232" w:hanging="360"/>
      </w:pPr>
    </w:lvl>
    <w:lvl w:ilvl="5">
      <w:start w:val="1"/>
      <w:numFmt w:val="lowerRoman"/>
      <w:lvlText w:val="(%6)"/>
      <w:lvlJc w:val="left"/>
      <w:pPr>
        <w:ind w:left="2592" w:hanging="360"/>
      </w:pPr>
    </w:lvl>
    <w:lvl w:ilvl="6">
      <w:start w:val="1"/>
      <w:numFmt w:val="decimal"/>
      <w:lvlText w:val="%7."/>
      <w:lvlJc w:val="left"/>
      <w:pPr>
        <w:ind w:left="2952" w:hanging="360"/>
      </w:pPr>
    </w:lvl>
    <w:lvl w:ilvl="7">
      <w:start w:val="1"/>
      <w:numFmt w:val="lowerLetter"/>
      <w:lvlText w:val="%8."/>
      <w:lvlJc w:val="left"/>
      <w:pPr>
        <w:ind w:left="3312" w:hanging="360"/>
      </w:pPr>
    </w:lvl>
    <w:lvl w:ilvl="8">
      <w:start w:val="1"/>
      <w:numFmt w:val="lowerRoman"/>
      <w:lvlText w:val="%9."/>
      <w:lvlJc w:val="left"/>
      <w:pPr>
        <w:ind w:left="3672" w:hanging="360"/>
      </w:pPr>
    </w:lvl>
  </w:abstractNum>
  <w:abstractNum w:abstractNumId="25">
    <w:nsid w:val="48C1685E"/>
    <w:multiLevelType w:val="multilevel"/>
    <w:tmpl w:val="F8C8A562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26">
    <w:nsid w:val="4AE5068C"/>
    <w:multiLevelType w:val="multilevel"/>
    <w:tmpl w:val="76168A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DA157D3"/>
    <w:multiLevelType w:val="hybridMultilevel"/>
    <w:tmpl w:val="04383E82"/>
    <w:lvl w:ilvl="0" w:tplc="6990485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7440F"/>
    <w:multiLevelType w:val="hybridMultilevel"/>
    <w:tmpl w:val="ED8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E4B55"/>
    <w:multiLevelType w:val="hybridMultilevel"/>
    <w:tmpl w:val="D80AB9C8"/>
    <w:lvl w:ilvl="0" w:tplc="10D2CADC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541E4751"/>
    <w:multiLevelType w:val="hybridMultilevel"/>
    <w:tmpl w:val="9808FDB8"/>
    <w:lvl w:ilvl="0" w:tplc="249E02C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FF74255"/>
    <w:multiLevelType w:val="multilevel"/>
    <w:tmpl w:val="AA2CD37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>
    <w:nsid w:val="62397BA0"/>
    <w:multiLevelType w:val="hybridMultilevel"/>
    <w:tmpl w:val="AD88E416"/>
    <w:lvl w:ilvl="0" w:tplc="1FDA76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E5255F"/>
    <w:multiLevelType w:val="hybridMultilevel"/>
    <w:tmpl w:val="0054FE2C"/>
    <w:lvl w:ilvl="0" w:tplc="B9E4C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F01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03C0F26"/>
    <w:multiLevelType w:val="hybridMultilevel"/>
    <w:tmpl w:val="B1EC2D3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>
    <w:nsid w:val="704E3B22"/>
    <w:multiLevelType w:val="hybridMultilevel"/>
    <w:tmpl w:val="2A24F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A2C59"/>
    <w:multiLevelType w:val="hybridMultilevel"/>
    <w:tmpl w:val="CEA6399E"/>
    <w:lvl w:ilvl="0" w:tplc="EEDCF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54B6C"/>
    <w:multiLevelType w:val="hybridMultilevel"/>
    <w:tmpl w:val="8BF6FA6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>
    <w:nsid w:val="76F444A6"/>
    <w:multiLevelType w:val="hybridMultilevel"/>
    <w:tmpl w:val="6A9EC1B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C0061"/>
    <w:multiLevelType w:val="hybridMultilevel"/>
    <w:tmpl w:val="94D4FF7A"/>
    <w:lvl w:ilvl="0" w:tplc="DFE86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BA4CC1"/>
    <w:multiLevelType w:val="hybridMultilevel"/>
    <w:tmpl w:val="10700B36"/>
    <w:lvl w:ilvl="0" w:tplc="234C95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7"/>
  </w:num>
  <w:num w:numId="5">
    <w:abstractNumId w:val="5"/>
  </w:num>
  <w:num w:numId="6">
    <w:abstractNumId w:val="27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40"/>
  </w:num>
  <w:num w:numId="10">
    <w:abstractNumId w:val="11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7"/>
  </w:num>
  <w:num w:numId="18">
    <w:abstractNumId w:val="39"/>
  </w:num>
  <w:num w:numId="19">
    <w:abstractNumId w:val="17"/>
  </w:num>
  <w:num w:numId="20">
    <w:abstractNumId w:val="27"/>
    <w:lvlOverride w:ilvl="0">
      <w:startOverride w:val="3"/>
    </w:lvlOverride>
  </w:num>
  <w:num w:numId="21">
    <w:abstractNumId w:val="7"/>
  </w:num>
  <w:num w:numId="22">
    <w:abstractNumId w:val="27"/>
    <w:lvlOverride w:ilvl="0">
      <w:startOverride w:val="1"/>
    </w:lvlOverride>
  </w:num>
  <w:num w:numId="23">
    <w:abstractNumId w:val="22"/>
  </w:num>
  <w:num w:numId="24">
    <w:abstractNumId w:val="36"/>
  </w:num>
  <w:num w:numId="25">
    <w:abstractNumId w:val="35"/>
  </w:num>
  <w:num w:numId="26">
    <w:abstractNumId w:val="9"/>
  </w:num>
  <w:num w:numId="27">
    <w:abstractNumId w:val="16"/>
  </w:num>
  <w:num w:numId="28">
    <w:abstractNumId w:val="1"/>
  </w:num>
  <w:num w:numId="29">
    <w:abstractNumId w:val="15"/>
  </w:num>
  <w:num w:numId="30">
    <w:abstractNumId w:val="33"/>
  </w:num>
  <w:num w:numId="31">
    <w:abstractNumId w:val="32"/>
  </w:num>
  <w:num w:numId="32">
    <w:abstractNumId w:val="28"/>
  </w:num>
  <w:num w:numId="33">
    <w:abstractNumId w:val="18"/>
  </w:num>
  <w:num w:numId="34">
    <w:abstractNumId w:val="14"/>
  </w:num>
  <w:num w:numId="35">
    <w:abstractNumId w:val="4"/>
  </w:num>
  <w:num w:numId="36">
    <w:abstractNumId w:val="21"/>
  </w:num>
  <w:num w:numId="37">
    <w:abstractNumId w:val="3"/>
  </w:num>
  <w:num w:numId="38">
    <w:abstractNumId w:val="29"/>
  </w:num>
  <w:num w:numId="39">
    <w:abstractNumId w:val="30"/>
  </w:num>
  <w:num w:numId="40">
    <w:abstractNumId w:val="41"/>
  </w:num>
  <w:num w:numId="41">
    <w:abstractNumId w:val="23"/>
  </w:num>
  <w:num w:numId="42">
    <w:abstractNumId w:val="26"/>
  </w:num>
  <w:num w:numId="43">
    <w:abstractNumId w:val="25"/>
  </w:num>
  <w:num w:numId="44">
    <w:abstractNumId w:val="24"/>
  </w:num>
  <w:num w:numId="45">
    <w:abstractNumId w:val="31"/>
  </w:num>
  <w:num w:numId="46">
    <w:abstractNumId w:val="6"/>
  </w:num>
  <w:num w:numId="47">
    <w:abstractNumId w:val="38"/>
  </w:num>
  <w:num w:numId="48">
    <w:abstractNumId w:val="20"/>
  </w:num>
  <w:num w:numId="49">
    <w:abstractNumId w:val="34"/>
  </w:num>
  <w:num w:numId="50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attachedTemplate r:id="rId1"/>
  <w:defaultTabStop w:val="432"/>
  <w:consecutiveHyphenLimit w:val="3"/>
  <w:hyphenationZone w:val="280"/>
  <w:doNotHyphenateCaps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1tLS0AEIDE1NDUyUdpeDU4uLM/DyQAtNaALID9PQsAAAA"/>
  </w:docVars>
  <w:rsids>
    <w:rsidRoot w:val="00C813E9"/>
    <w:rsid w:val="000007B1"/>
    <w:rsid w:val="000007F4"/>
    <w:rsid w:val="00001802"/>
    <w:rsid w:val="000020CC"/>
    <w:rsid w:val="0000216B"/>
    <w:rsid w:val="00002A57"/>
    <w:rsid w:val="00003055"/>
    <w:rsid w:val="00003EE8"/>
    <w:rsid w:val="00005274"/>
    <w:rsid w:val="00006150"/>
    <w:rsid w:val="0000633F"/>
    <w:rsid w:val="000067FE"/>
    <w:rsid w:val="00006949"/>
    <w:rsid w:val="00006F08"/>
    <w:rsid w:val="00007E7C"/>
    <w:rsid w:val="00007F98"/>
    <w:rsid w:val="00010008"/>
    <w:rsid w:val="00010037"/>
    <w:rsid w:val="00010751"/>
    <w:rsid w:val="00011E4D"/>
    <w:rsid w:val="000124F2"/>
    <w:rsid w:val="000125BE"/>
    <w:rsid w:val="00012CF7"/>
    <w:rsid w:val="000139C1"/>
    <w:rsid w:val="00013B8B"/>
    <w:rsid w:val="00013D09"/>
    <w:rsid w:val="00014402"/>
    <w:rsid w:val="00014556"/>
    <w:rsid w:val="0001535F"/>
    <w:rsid w:val="00015B96"/>
    <w:rsid w:val="0001631A"/>
    <w:rsid w:val="00016397"/>
    <w:rsid w:val="000163F5"/>
    <w:rsid w:val="000167DB"/>
    <w:rsid w:val="000169B2"/>
    <w:rsid w:val="00016C45"/>
    <w:rsid w:val="00016C65"/>
    <w:rsid w:val="0001750E"/>
    <w:rsid w:val="00021111"/>
    <w:rsid w:val="0002187C"/>
    <w:rsid w:val="00021D46"/>
    <w:rsid w:val="000224A7"/>
    <w:rsid w:val="000233F5"/>
    <w:rsid w:val="00023938"/>
    <w:rsid w:val="00024A6A"/>
    <w:rsid w:val="00024D71"/>
    <w:rsid w:val="00024D72"/>
    <w:rsid w:val="00025944"/>
    <w:rsid w:val="000265EB"/>
    <w:rsid w:val="00026924"/>
    <w:rsid w:val="0002751E"/>
    <w:rsid w:val="00027B84"/>
    <w:rsid w:val="00027DE9"/>
    <w:rsid w:val="00030065"/>
    <w:rsid w:val="00030595"/>
    <w:rsid w:val="000309C6"/>
    <w:rsid w:val="00031358"/>
    <w:rsid w:val="0003357B"/>
    <w:rsid w:val="000364BF"/>
    <w:rsid w:val="000366A4"/>
    <w:rsid w:val="00036B89"/>
    <w:rsid w:val="00036F80"/>
    <w:rsid w:val="00036FC3"/>
    <w:rsid w:val="000374BB"/>
    <w:rsid w:val="00037980"/>
    <w:rsid w:val="000404F4"/>
    <w:rsid w:val="0004092D"/>
    <w:rsid w:val="000411EE"/>
    <w:rsid w:val="00042C86"/>
    <w:rsid w:val="00042ECF"/>
    <w:rsid w:val="000433E1"/>
    <w:rsid w:val="0004513B"/>
    <w:rsid w:val="00045151"/>
    <w:rsid w:val="000455BC"/>
    <w:rsid w:val="00045E07"/>
    <w:rsid w:val="000463F4"/>
    <w:rsid w:val="00046970"/>
    <w:rsid w:val="00047C37"/>
    <w:rsid w:val="00047DCF"/>
    <w:rsid w:val="000505F0"/>
    <w:rsid w:val="00050FD8"/>
    <w:rsid w:val="0005110D"/>
    <w:rsid w:val="00051D1C"/>
    <w:rsid w:val="00051EA9"/>
    <w:rsid w:val="000522F9"/>
    <w:rsid w:val="00053898"/>
    <w:rsid w:val="00053A8A"/>
    <w:rsid w:val="00053C1D"/>
    <w:rsid w:val="00054F8A"/>
    <w:rsid w:val="00055BBD"/>
    <w:rsid w:val="00056051"/>
    <w:rsid w:val="00056873"/>
    <w:rsid w:val="00057303"/>
    <w:rsid w:val="00057957"/>
    <w:rsid w:val="000604B5"/>
    <w:rsid w:val="0006120D"/>
    <w:rsid w:val="00061265"/>
    <w:rsid w:val="00061AC1"/>
    <w:rsid w:val="00062491"/>
    <w:rsid w:val="000637CD"/>
    <w:rsid w:val="000647E9"/>
    <w:rsid w:val="00064928"/>
    <w:rsid w:val="00064D50"/>
    <w:rsid w:val="0006552E"/>
    <w:rsid w:val="000664AF"/>
    <w:rsid w:val="0006664A"/>
    <w:rsid w:val="000668E0"/>
    <w:rsid w:val="000669A5"/>
    <w:rsid w:val="00067DD1"/>
    <w:rsid w:val="00071739"/>
    <w:rsid w:val="00071BCE"/>
    <w:rsid w:val="000733F9"/>
    <w:rsid w:val="000737BA"/>
    <w:rsid w:val="00073A4F"/>
    <w:rsid w:val="000741DC"/>
    <w:rsid w:val="0007420F"/>
    <w:rsid w:val="00075E59"/>
    <w:rsid w:val="00076E27"/>
    <w:rsid w:val="00077E3A"/>
    <w:rsid w:val="00077EBF"/>
    <w:rsid w:val="000803AC"/>
    <w:rsid w:val="00081240"/>
    <w:rsid w:val="00081E4E"/>
    <w:rsid w:val="000825AB"/>
    <w:rsid w:val="0008291F"/>
    <w:rsid w:val="000835E4"/>
    <w:rsid w:val="00084029"/>
    <w:rsid w:val="00084584"/>
    <w:rsid w:val="0008549E"/>
    <w:rsid w:val="00086107"/>
    <w:rsid w:val="000866B6"/>
    <w:rsid w:val="000867D1"/>
    <w:rsid w:val="0008707F"/>
    <w:rsid w:val="00090085"/>
    <w:rsid w:val="0009060B"/>
    <w:rsid w:val="000920A5"/>
    <w:rsid w:val="00093001"/>
    <w:rsid w:val="00093C16"/>
    <w:rsid w:val="00094551"/>
    <w:rsid w:val="00095395"/>
    <w:rsid w:val="00095586"/>
    <w:rsid w:val="0009588B"/>
    <w:rsid w:val="00096876"/>
    <w:rsid w:val="000972F1"/>
    <w:rsid w:val="000976AD"/>
    <w:rsid w:val="00097987"/>
    <w:rsid w:val="000A0E94"/>
    <w:rsid w:val="000A1E1D"/>
    <w:rsid w:val="000A2023"/>
    <w:rsid w:val="000A28ED"/>
    <w:rsid w:val="000A2CCA"/>
    <w:rsid w:val="000A39F3"/>
    <w:rsid w:val="000A3F69"/>
    <w:rsid w:val="000A3FEA"/>
    <w:rsid w:val="000A514C"/>
    <w:rsid w:val="000A5543"/>
    <w:rsid w:val="000A5572"/>
    <w:rsid w:val="000A568E"/>
    <w:rsid w:val="000A575B"/>
    <w:rsid w:val="000A6219"/>
    <w:rsid w:val="000A69F3"/>
    <w:rsid w:val="000B0742"/>
    <w:rsid w:val="000B0F07"/>
    <w:rsid w:val="000B14A4"/>
    <w:rsid w:val="000B1A46"/>
    <w:rsid w:val="000B2217"/>
    <w:rsid w:val="000B25F4"/>
    <w:rsid w:val="000B2986"/>
    <w:rsid w:val="000B33F7"/>
    <w:rsid w:val="000B36C6"/>
    <w:rsid w:val="000B4CC8"/>
    <w:rsid w:val="000B55AA"/>
    <w:rsid w:val="000B5BA9"/>
    <w:rsid w:val="000B6688"/>
    <w:rsid w:val="000B69E9"/>
    <w:rsid w:val="000B6CE4"/>
    <w:rsid w:val="000B6EDC"/>
    <w:rsid w:val="000B6F63"/>
    <w:rsid w:val="000B7C0E"/>
    <w:rsid w:val="000C0AA2"/>
    <w:rsid w:val="000C0FE6"/>
    <w:rsid w:val="000C16D4"/>
    <w:rsid w:val="000C177E"/>
    <w:rsid w:val="000C1998"/>
    <w:rsid w:val="000C1F45"/>
    <w:rsid w:val="000C2716"/>
    <w:rsid w:val="000C3520"/>
    <w:rsid w:val="000C3A64"/>
    <w:rsid w:val="000C3DDB"/>
    <w:rsid w:val="000C4A22"/>
    <w:rsid w:val="000C4ADE"/>
    <w:rsid w:val="000C4C4A"/>
    <w:rsid w:val="000C4C57"/>
    <w:rsid w:val="000C53B2"/>
    <w:rsid w:val="000C56F7"/>
    <w:rsid w:val="000C6388"/>
    <w:rsid w:val="000C684A"/>
    <w:rsid w:val="000C7561"/>
    <w:rsid w:val="000C7E09"/>
    <w:rsid w:val="000C7F3A"/>
    <w:rsid w:val="000D19AE"/>
    <w:rsid w:val="000D1C68"/>
    <w:rsid w:val="000D1C6C"/>
    <w:rsid w:val="000D35A5"/>
    <w:rsid w:val="000D4CC5"/>
    <w:rsid w:val="000D55B0"/>
    <w:rsid w:val="000D56EC"/>
    <w:rsid w:val="000D5B6D"/>
    <w:rsid w:val="000D5CFB"/>
    <w:rsid w:val="000D6006"/>
    <w:rsid w:val="000D69A6"/>
    <w:rsid w:val="000D72D6"/>
    <w:rsid w:val="000D7DD8"/>
    <w:rsid w:val="000E03E2"/>
    <w:rsid w:val="000E2123"/>
    <w:rsid w:val="000E24EF"/>
    <w:rsid w:val="000E28D5"/>
    <w:rsid w:val="000E3C08"/>
    <w:rsid w:val="000E439F"/>
    <w:rsid w:val="000E4870"/>
    <w:rsid w:val="000E497A"/>
    <w:rsid w:val="000E49E2"/>
    <w:rsid w:val="000E5540"/>
    <w:rsid w:val="000E6D88"/>
    <w:rsid w:val="000E7147"/>
    <w:rsid w:val="000E7DCC"/>
    <w:rsid w:val="000F0375"/>
    <w:rsid w:val="000F068B"/>
    <w:rsid w:val="000F0C12"/>
    <w:rsid w:val="000F0C62"/>
    <w:rsid w:val="000F0EBC"/>
    <w:rsid w:val="000F0FDD"/>
    <w:rsid w:val="000F2B74"/>
    <w:rsid w:val="000F317D"/>
    <w:rsid w:val="000F5173"/>
    <w:rsid w:val="000F5324"/>
    <w:rsid w:val="000F585B"/>
    <w:rsid w:val="000F5D67"/>
    <w:rsid w:val="000F6586"/>
    <w:rsid w:val="000F669F"/>
    <w:rsid w:val="000F66F8"/>
    <w:rsid w:val="000F6827"/>
    <w:rsid w:val="000F7021"/>
    <w:rsid w:val="000F74B8"/>
    <w:rsid w:val="000F7B10"/>
    <w:rsid w:val="000F7D46"/>
    <w:rsid w:val="00100C95"/>
    <w:rsid w:val="00100E4F"/>
    <w:rsid w:val="00100F97"/>
    <w:rsid w:val="00101D71"/>
    <w:rsid w:val="00101E61"/>
    <w:rsid w:val="00102078"/>
    <w:rsid w:val="001026C3"/>
    <w:rsid w:val="00104031"/>
    <w:rsid w:val="001049E2"/>
    <w:rsid w:val="0010501E"/>
    <w:rsid w:val="001050DB"/>
    <w:rsid w:val="001054BE"/>
    <w:rsid w:val="00105C42"/>
    <w:rsid w:val="00105F5A"/>
    <w:rsid w:val="00106027"/>
    <w:rsid w:val="00106202"/>
    <w:rsid w:val="0010640E"/>
    <w:rsid w:val="00106A9D"/>
    <w:rsid w:val="00106E1B"/>
    <w:rsid w:val="00107222"/>
    <w:rsid w:val="001072AA"/>
    <w:rsid w:val="0010777D"/>
    <w:rsid w:val="00107F6A"/>
    <w:rsid w:val="0011031E"/>
    <w:rsid w:val="0011061D"/>
    <w:rsid w:val="00110C8F"/>
    <w:rsid w:val="00111417"/>
    <w:rsid w:val="001119DC"/>
    <w:rsid w:val="00111EB0"/>
    <w:rsid w:val="00111F1E"/>
    <w:rsid w:val="0011208C"/>
    <w:rsid w:val="00112C41"/>
    <w:rsid w:val="00113D9E"/>
    <w:rsid w:val="00114383"/>
    <w:rsid w:val="00114BEF"/>
    <w:rsid w:val="0011575E"/>
    <w:rsid w:val="00115A1A"/>
    <w:rsid w:val="00115DCD"/>
    <w:rsid w:val="00115F59"/>
    <w:rsid w:val="00116CB5"/>
    <w:rsid w:val="001172B0"/>
    <w:rsid w:val="00117A3F"/>
    <w:rsid w:val="00120CB8"/>
    <w:rsid w:val="00121804"/>
    <w:rsid w:val="0012182E"/>
    <w:rsid w:val="00121F70"/>
    <w:rsid w:val="00122F1C"/>
    <w:rsid w:val="001233AA"/>
    <w:rsid w:val="00123E95"/>
    <w:rsid w:val="00124139"/>
    <w:rsid w:val="0012464D"/>
    <w:rsid w:val="001247FA"/>
    <w:rsid w:val="00125D3F"/>
    <w:rsid w:val="00126381"/>
    <w:rsid w:val="00126705"/>
    <w:rsid w:val="00126913"/>
    <w:rsid w:val="001272E6"/>
    <w:rsid w:val="00127BA1"/>
    <w:rsid w:val="00127D18"/>
    <w:rsid w:val="001313E4"/>
    <w:rsid w:val="00131933"/>
    <w:rsid w:val="00131C9A"/>
    <w:rsid w:val="00131F0B"/>
    <w:rsid w:val="00132065"/>
    <w:rsid w:val="00132E35"/>
    <w:rsid w:val="0013309C"/>
    <w:rsid w:val="00133DD1"/>
    <w:rsid w:val="0013418C"/>
    <w:rsid w:val="00135937"/>
    <w:rsid w:val="00135AC3"/>
    <w:rsid w:val="001362E6"/>
    <w:rsid w:val="0013648E"/>
    <w:rsid w:val="00136829"/>
    <w:rsid w:val="00136E93"/>
    <w:rsid w:val="00136EA7"/>
    <w:rsid w:val="001406A7"/>
    <w:rsid w:val="00140700"/>
    <w:rsid w:val="00140CD0"/>
    <w:rsid w:val="00140D68"/>
    <w:rsid w:val="00140F8A"/>
    <w:rsid w:val="0014233D"/>
    <w:rsid w:val="001430BC"/>
    <w:rsid w:val="001432D5"/>
    <w:rsid w:val="00143335"/>
    <w:rsid w:val="001437F9"/>
    <w:rsid w:val="001439FA"/>
    <w:rsid w:val="00143CDC"/>
    <w:rsid w:val="0014425C"/>
    <w:rsid w:val="001443F5"/>
    <w:rsid w:val="001448E5"/>
    <w:rsid w:val="00144BE1"/>
    <w:rsid w:val="0014585A"/>
    <w:rsid w:val="00145EFB"/>
    <w:rsid w:val="00146032"/>
    <w:rsid w:val="001473DB"/>
    <w:rsid w:val="001474F8"/>
    <w:rsid w:val="00147824"/>
    <w:rsid w:val="00147BC1"/>
    <w:rsid w:val="00147C09"/>
    <w:rsid w:val="00150459"/>
    <w:rsid w:val="00150930"/>
    <w:rsid w:val="00150FBF"/>
    <w:rsid w:val="00151333"/>
    <w:rsid w:val="00153449"/>
    <w:rsid w:val="001536C1"/>
    <w:rsid w:val="00153B2D"/>
    <w:rsid w:val="00153FDF"/>
    <w:rsid w:val="00154CC7"/>
    <w:rsid w:val="0015586A"/>
    <w:rsid w:val="001563BB"/>
    <w:rsid w:val="001563E0"/>
    <w:rsid w:val="00156A82"/>
    <w:rsid w:val="00156B83"/>
    <w:rsid w:val="00156C68"/>
    <w:rsid w:val="00156E58"/>
    <w:rsid w:val="00157AE8"/>
    <w:rsid w:val="00157B96"/>
    <w:rsid w:val="00161104"/>
    <w:rsid w:val="001623DB"/>
    <w:rsid w:val="0016290C"/>
    <w:rsid w:val="00162A12"/>
    <w:rsid w:val="00162BFE"/>
    <w:rsid w:val="00162F4D"/>
    <w:rsid w:val="001633A7"/>
    <w:rsid w:val="00163CC8"/>
    <w:rsid w:val="00165993"/>
    <w:rsid w:val="00165D4F"/>
    <w:rsid w:val="0016609E"/>
    <w:rsid w:val="00166882"/>
    <w:rsid w:val="00166B12"/>
    <w:rsid w:val="00166BB3"/>
    <w:rsid w:val="001670B4"/>
    <w:rsid w:val="00167209"/>
    <w:rsid w:val="001673DA"/>
    <w:rsid w:val="00167535"/>
    <w:rsid w:val="00170BBB"/>
    <w:rsid w:val="001710AB"/>
    <w:rsid w:val="00172A82"/>
    <w:rsid w:val="00172D7B"/>
    <w:rsid w:val="00173205"/>
    <w:rsid w:val="001732DA"/>
    <w:rsid w:val="0017330D"/>
    <w:rsid w:val="001733CE"/>
    <w:rsid w:val="0017354B"/>
    <w:rsid w:val="00173A16"/>
    <w:rsid w:val="0017401F"/>
    <w:rsid w:val="001740F7"/>
    <w:rsid w:val="00174A7A"/>
    <w:rsid w:val="0017534B"/>
    <w:rsid w:val="00177910"/>
    <w:rsid w:val="001805B4"/>
    <w:rsid w:val="00180CF2"/>
    <w:rsid w:val="0018121A"/>
    <w:rsid w:val="00181AC9"/>
    <w:rsid w:val="00181B1C"/>
    <w:rsid w:val="001827CB"/>
    <w:rsid w:val="001828D7"/>
    <w:rsid w:val="00182AC3"/>
    <w:rsid w:val="0018305E"/>
    <w:rsid w:val="00183917"/>
    <w:rsid w:val="0018417B"/>
    <w:rsid w:val="001846AE"/>
    <w:rsid w:val="0018470A"/>
    <w:rsid w:val="00184E4A"/>
    <w:rsid w:val="00184FA7"/>
    <w:rsid w:val="0018582B"/>
    <w:rsid w:val="0018587A"/>
    <w:rsid w:val="00185D68"/>
    <w:rsid w:val="00186ECC"/>
    <w:rsid w:val="00186FEA"/>
    <w:rsid w:val="0019032F"/>
    <w:rsid w:val="001904B6"/>
    <w:rsid w:val="001904E5"/>
    <w:rsid w:val="001908FA"/>
    <w:rsid w:val="00190DCC"/>
    <w:rsid w:val="00190F34"/>
    <w:rsid w:val="001922DE"/>
    <w:rsid w:val="001927FB"/>
    <w:rsid w:val="001934C6"/>
    <w:rsid w:val="00193827"/>
    <w:rsid w:val="00193C6B"/>
    <w:rsid w:val="00193CFA"/>
    <w:rsid w:val="00193D12"/>
    <w:rsid w:val="001940BC"/>
    <w:rsid w:val="00194B3F"/>
    <w:rsid w:val="00194C5E"/>
    <w:rsid w:val="001959DB"/>
    <w:rsid w:val="001959E5"/>
    <w:rsid w:val="0019643B"/>
    <w:rsid w:val="001965BD"/>
    <w:rsid w:val="001969BD"/>
    <w:rsid w:val="00196E27"/>
    <w:rsid w:val="0019761F"/>
    <w:rsid w:val="001A03BB"/>
    <w:rsid w:val="001A0589"/>
    <w:rsid w:val="001A2461"/>
    <w:rsid w:val="001A2A1C"/>
    <w:rsid w:val="001A32B9"/>
    <w:rsid w:val="001A3538"/>
    <w:rsid w:val="001A35E3"/>
    <w:rsid w:val="001A3966"/>
    <w:rsid w:val="001A3C5B"/>
    <w:rsid w:val="001A48AB"/>
    <w:rsid w:val="001A4C41"/>
    <w:rsid w:val="001A53EF"/>
    <w:rsid w:val="001A56F1"/>
    <w:rsid w:val="001A70C7"/>
    <w:rsid w:val="001A790E"/>
    <w:rsid w:val="001B0514"/>
    <w:rsid w:val="001B0636"/>
    <w:rsid w:val="001B0B13"/>
    <w:rsid w:val="001B0B6A"/>
    <w:rsid w:val="001B0FC1"/>
    <w:rsid w:val="001B139B"/>
    <w:rsid w:val="001B16B7"/>
    <w:rsid w:val="001B2369"/>
    <w:rsid w:val="001B36EB"/>
    <w:rsid w:val="001B4066"/>
    <w:rsid w:val="001B4460"/>
    <w:rsid w:val="001B5C82"/>
    <w:rsid w:val="001B65FE"/>
    <w:rsid w:val="001B6708"/>
    <w:rsid w:val="001B6EE5"/>
    <w:rsid w:val="001B6F2D"/>
    <w:rsid w:val="001B739D"/>
    <w:rsid w:val="001B75F4"/>
    <w:rsid w:val="001B7AA8"/>
    <w:rsid w:val="001B7AFE"/>
    <w:rsid w:val="001C01BF"/>
    <w:rsid w:val="001C0C4E"/>
    <w:rsid w:val="001C1332"/>
    <w:rsid w:val="001C19AC"/>
    <w:rsid w:val="001C1DA5"/>
    <w:rsid w:val="001C3160"/>
    <w:rsid w:val="001C3905"/>
    <w:rsid w:val="001C4258"/>
    <w:rsid w:val="001C5094"/>
    <w:rsid w:val="001C5BEA"/>
    <w:rsid w:val="001C6E9F"/>
    <w:rsid w:val="001C775F"/>
    <w:rsid w:val="001C7A53"/>
    <w:rsid w:val="001D022E"/>
    <w:rsid w:val="001D1713"/>
    <w:rsid w:val="001D2ACA"/>
    <w:rsid w:val="001D3249"/>
    <w:rsid w:val="001D35F6"/>
    <w:rsid w:val="001D39BA"/>
    <w:rsid w:val="001D4A32"/>
    <w:rsid w:val="001D4BD2"/>
    <w:rsid w:val="001D4EC4"/>
    <w:rsid w:val="001D58F9"/>
    <w:rsid w:val="001D61DA"/>
    <w:rsid w:val="001D6B70"/>
    <w:rsid w:val="001E2605"/>
    <w:rsid w:val="001E41BA"/>
    <w:rsid w:val="001E421F"/>
    <w:rsid w:val="001E46BE"/>
    <w:rsid w:val="001E4E5A"/>
    <w:rsid w:val="001E56CE"/>
    <w:rsid w:val="001E5FF2"/>
    <w:rsid w:val="001E657B"/>
    <w:rsid w:val="001E6800"/>
    <w:rsid w:val="001E7553"/>
    <w:rsid w:val="001F09B5"/>
    <w:rsid w:val="001F23A7"/>
    <w:rsid w:val="001F3184"/>
    <w:rsid w:val="001F3B49"/>
    <w:rsid w:val="001F3BE5"/>
    <w:rsid w:val="001F4400"/>
    <w:rsid w:val="001F498E"/>
    <w:rsid w:val="001F4A2B"/>
    <w:rsid w:val="001F4D70"/>
    <w:rsid w:val="001F6090"/>
    <w:rsid w:val="001F733A"/>
    <w:rsid w:val="001F7685"/>
    <w:rsid w:val="001F7A2B"/>
    <w:rsid w:val="00200410"/>
    <w:rsid w:val="00200878"/>
    <w:rsid w:val="00200D8F"/>
    <w:rsid w:val="00201222"/>
    <w:rsid w:val="00201CED"/>
    <w:rsid w:val="002035AA"/>
    <w:rsid w:val="00203679"/>
    <w:rsid w:val="0020444C"/>
    <w:rsid w:val="00204C36"/>
    <w:rsid w:val="00204EEB"/>
    <w:rsid w:val="002055E7"/>
    <w:rsid w:val="00205D3C"/>
    <w:rsid w:val="00206D1D"/>
    <w:rsid w:val="00206EC1"/>
    <w:rsid w:val="00207657"/>
    <w:rsid w:val="002106E6"/>
    <w:rsid w:val="00211064"/>
    <w:rsid w:val="002114AC"/>
    <w:rsid w:val="00212AC8"/>
    <w:rsid w:val="00212E02"/>
    <w:rsid w:val="002131CE"/>
    <w:rsid w:val="00213516"/>
    <w:rsid w:val="002138B5"/>
    <w:rsid w:val="00213CB1"/>
    <w:rsid w:val="00214168"/>
    <w:rsid w:val="00214BB1"/>
    <w:rsid w:val="00215112"/>
    <w:rsid w:val="0021543F"/>
    <w:rsid w:val="00216ACD"/>
    <w:rsid w:val="0021791C"/>
    <w:rsid w:val="002201FB"/>
    <w:rsid w:val="00220228"/>
    <w:rsid w:val="00221730"/>
    <w:rsid w:val="00222126"/>
    <w:rsid w:val="00223831"/>
    <w:rsid w:val="00223CF2"/>
    <w:rsid w:val="00223D8A"/>
    <w:rsid w:val="00224245"/>
    <w:rsid w:val="002245E2"/>
    <w:rsid w:val="00224D99"/>
    <w:rsid w:val="00226359"/>
    <w:rsid w:val="00226A0D"/>
    <w:rsid w:val="00226AB8"/>
    <w:rsid w:val="00226C95"/>
    <w:rsid w:val="002277DB"/>
    <w:rsid w:val="00227B1F"/>
    <w:rsid w:val="0023025E"/>
    <w:rsid w:val="00232775"/>
    <w:rsid w:val="002332E9"/>
    <w:rsid w:val="00234673"/>
    <w:rsid w:val="00234A1A"/>
    <w:rsid w:val="0023526D"/>
    <w:rsid w:val="00235DB9"/>
    <w:rsid w:val="00236E40"/>
    <w:rsid w:val="00237529"/>
    <w:rsid w:val="00240133"/>
    <w:rsid w:val="00240A24"/>
    <w:rsid w:val="00241198"/>
    <w:rsid w:val="002414E2"/>
    <w:rsid w:val="00242268"/>
    <w:rsid w:val="002425A7"/>
    <w:rsid w:val="002425BA"/>
    <w:rsid w:val="00242F1D"/>
    <w:rsid w:val="00242F78"/>
    <w:rsid w:val="002438B3"/>
    <w:rsid w:val="002438CA"/>
    <w:rsid w:val="002443C2"/>
    <w:rsid w:val="00244D4A"/>
    <w:rsid w:val="00244D4E"/>
    <w:rsid w:val="00245240"/>
    <w:rsid w:val="00245505"/>
    <w:rsid w:val="00246EC0"/>
    <w:rsid w:val="00246FA2"/>
    <w:rsid w:val="00247FA7"/>
    <w:rsid w:val="002500FD"/>
    <w:rsid w:val="00250F1D"/>
    <w:rsid w:val="002529D6"/>
    <w:rsid w:val="002531F3"/>
    <w:rsid w:val="002563D8"/>
    <w:rsid w:val="00256E4A"/>
    <w:rsid w:val="002575D2"/>
    <w:rsid w:val="00260C7E"/>
    <w:rsid w:val="002616D0"/>
    <w:rsid w:val="00263B37"/>
    <w:rsid w:val="00263B3F"/>
    <w:rsid w:val="00263FA5"/>
    <w:rsid w:val="0026452C"/>
    <w:rsid w:val="00264704"/>
    <w:rsid w:val="002654F9"/>
    <w:rsid w:val="0026617E"/>
    <w:rsid w:val="00266574"/>
    <w:rsid w:val="00266B6E"/>
    <w:rsid w:val="00266EE2"/>
    <w:rsid w:val="002675E3"/>
    <w:rsid w:val="002678C0"/>
    <w:rsid w:val="00272392"/>
    <w:rsid w:val="00272596"/>
    <w:rsid w:val="0027294B"/>
    <w:rsid w:val="002736EF"/>
    <w:rsid w:val="0027381A"/>
    <w:rsid w:val="00273D28"/>
    <w:rsid w:val="00274678"/>
    <w:rsid w:val="00275009"/>
    <w:rsid w:val="00276965"/>
    <w:rsid w:val="00277146"/>
    <w:rsid w:val="00281BC3"/>
    <w:rsid w:val="00281C16"/>
    <w:rsid w:val="00282DBE"/>
    <w:rsid w:val="002831D7"/>
    <w:rsid w:val="002837B9"/>
    <w:rsid w:val="00284696"/>
    <w:rsid w:val="00286BE2"/>
    <w:rsid w:val="0028786E"/>
    <w:rsid w:val="00290BD4"/>
    <w:rsid w:val="00290DC0"/>
    <w:rsid w:val="00290E34"/>
    <w:rsid w:val="00291283"/>
    <w:rsid w:val="00293497"/>
    <w:rsid w:val="0029402B"/>
    <w:rsid w:val="002949B0"/>
    <w:rsid w:val="0029522C"/>
    <w:rsid w:val="00295A80"/>
    <w:rsid w:val="00296251"/>
    <w:rsid w:val="00296264"/>
    <w:rsid w:val="00296A55"/>
    <w:rsid w:val="00296F3C"/>
    <w:rsid w:val="00297881"/>
    <w:rsid w:val="002A03AF"/>
    <w:rsid w:val="002A0A7B"/>
    <w:rsid w:val="002A0BAD"/>
    <w:rsid w:val="002A1036"/>
    <w:rsid w:val="002A14D4"/>
    <w:rsid w:val="002A1580"/>
    <w:rsid w:val="002A1B84"/>
    <w:rsid w:val="002A230D"/>
    <w:rsid w:val="002A2EE0"/>
    <w:rsid w:val="002A3CC6"/>
    <w:rsid w:val="002A60F9"/>
    <w:rsid w:val="002A64E7"/>
    <w:rsid w:val="002A69F0"/>
    <w:rsid w:val="002A7216"/>
    <w:rsid w:val="002A785A"/>
    <w:rsid w:val="002A7BEF"/>
    <w:rsid w:val="002B0266"/>
    <w:rsid w:val="002B041D"/>
    <w:rsid w:val="002B0603"/>
    <w:rsid w:val="002B0CC4"/>
    <w:rsid w:val="002B0DEC"/>
    <w:rsid w:val="002B0EC8"/>
    <w:rsid w:val="002B13D2"/>
    <w:rsid w:val="002B19D5"/>
    <w:rsid w:val="002B283A"/>
    <w:rsid w:val="002B329B"/>
    <w:rsid w:val="002B392F"/>
    <w:rsid w:val="002B40B3"/>
    <w:rsid w:val="002B41E8"/>
    <w:rsid w:val="002B4DF1"/>
    <w:rsid w:val="002B5C51"/>
    <w:rsid w:val="002B63FD"/>
    <w:rsid w:val="002B66AA"/>
    <w:rsid w:val="002B6FA2"/>
    <w:rsid w:val="002B7368"/>
    <w:rsid w:val="002B74F3"/>
    <w:rsid w:val="002B7DEC"/>
    <w:rsid w:val="002C14B6"/>
    <w:rsid w:val="002C19F7"/>
    <w:rsid w:val="002C2492"/>
    <w:rsid w:val="002C2C41"/>
    <w:rsid w:val="002C2DCC"/>
    <w:rsid w:val="002C35C6"/>
    <w:rsid w:val="002C3773"/>
    <w:rsid w:val="002C3F47"/>
    <w:rsid w:val="002C78B0"/>
    <w:rsid w:val="002D14DD"/>
    <w:rsid w:val="002D1E3B"/>
    <w:rsid w:val="002D282F"/>
    <w:rsid w:val="002D3009"/>
    <w:rsid w:val="002D3A40"/>
    <w:rsid w:val="002D3BD2"/>
    <w:rsid w:val="002D4E58"/>
    <w:rsid w:val="002D4F26"/>
    <w:rsid w:val="002D5656"/>
    <w:rsid w:val="002D5C5F"/>
    <w:rsid w:val="002D650B"/>
    <w:rsid w:val="002D6519"/>
    <w:rsid w:val="002D7161"/>
    <w:rsid w:val="002E0C90"/>
    <w:rsid w:val="002E20DC"/>
    <w:rsid w:val="002E24B7"/>
    <w:rsid w:val="002E678C"/>
    <w:rsid w:val="002E6A48"/>
    <w:rsid w:val="002E6CDF"/>
    <w:rsid w:val="002E7063"/>
    <w:rsid w:val="002F164A"/>
    <w:rsid w:val="002F1DC7"/>
    <w:rsid w:val="002F20D9"/>
    <w:rsid w:val="002F32E4"/>
    <w:rsid w:val="002F3ABC"/>
    <w:rsid w:val="002F3C87"/>
    <w:rsid w:val="002F4027"/>
    <w:rsid w:val="002F41B2"/>
    <w:rsid w:val="002F6222"/>
    <w:rsid w:val="002F698C"/>
    <w:rsid w:val="002F6AD9"/>
    <w:rsid w:val="002F7317"/>
    <w:rsid w:val="002F7341"/>
    <w:rsid w:val="002F760A"/>
    <w:rsid w:val="003004F0"/>
    <w:rsid w:val="0030052F"/>
    <w:rsid w:val="003006B5"/>
    <w:rsid w:val="0030095C"/>
    <w:rsid w:val="00301514"/>
    <w:rsid w:val="0030176B"/>
    <w:rsid w:val="003018BA"/>
    <w:rsid w:val="003018C9"/>
    <w:rsid w:val="00301F22"/>
    <w:rsid w:val="00301FDE"/>
    <w:rsid w:val="003033DA"/>
    <w:rsid w:val="00304C69"/>
    <w:rsid w:val="003052E9"/>
    <w:rsid w:val="0030568F"/>
    <w:rsid w:val="00305EFD"/>
    <w:rsid w:val="00306861"/>
    <w:rsid w:val="003069AA"/>
    <w:rsid w:val="00307167"/>
    <w:rsid w:val="003074BD"/>
    <w:rsid w:val="00307905"/>
    <w:rsid w:val="00307D59"/>
    <w:rsid w:val="00310C3B"/>
    <w:rsid w:val="00310E66"/>
    <w:rsid w:val="0031242B"/>
    <w:rsid w:val="00312C7C"/>
    <w:rsid w:val="00313113"/>
    <w:rsid w:val="00313C37"/>
    <w:rsid w:val="00313D48"/>
    <w:rsid w:val="00314502"/>
    <w:rsid w:val="00314809"/>
    <w:rsid w:val="00314D29"/>
    <w:rsid w:val="00315153"/>
    <w:rsid w:val="0031526A"/>
    <w:rsid w:val="003171E3"/>
    <w:rsid w:val="003172C1"/>
    <w:rsid w:val="00320E37"/>
    <w:rsid w:val="00321552"/>
    <w:rsid w:val="00321D13"/>
    <w:rsid w:val="00321F50"/>
    <w:rsid w:val="00322449"/>
    <w:rsid w:val="003233FD"/>
    <w:rsid w:val="0032381F"/>
    <w:rsid w:val="0032397D"/>
    <w:rsid w:val="003254AF"/>
    <w:rsid w:val="0032552B"/>
    <w:rsid w:val="00326446"/>
    <w:rsid w:val="00326D65"/>
    <w:rsid w:val="00326E0B"/>
    <w:rsid w:val="0032724F"/>
    <w:rsid w:val="0032757B"/>
    <w:rsid w:val="00330558"/>
    <w:rsid w:val="003308F2"/>
    <w:rsid w:val="003309D4"/>
    <w:rsid w:val="003313EE"/>
    <w:rsid w:val="00332794"/>
    <w:rsid w:val="003329B2"/>
    <w:rsid w:val="00333540"/>
    <w:rsid w:val="00333960"/>
    <w:rsid w:val="003354F1"/>
    <w:rsid w:val="0033592E"/>
    <w:rsid w:val="00335C6D"/>
    <w:rsid w:val="00335F0D"/>
    <w:rsid w:val="0033681D"/>
    <w:rsid w:val="0033761F"/>
    <w:rsid w:val="003409EE"/>
    <w:rsid w:val="00340DD9"/>
    <w:rsid w:val="00342B49"/>
    <w:rsid w:val="00342D5B"/>
    <w:rsid w:val="003434D3"/>
    <w:rsid w:val="0034354C"/>
    <w:rsid w:val="00343890"/>
    <w:rsid w:val="00344D9B"/>
    <w:rsid w:val="00345090"/>
    <w:rsid w:val="003451F7"/>
    <w:rsid w:val="00345557"/>
    <w:rsid w:val="0034760F"/>
    <w:rsid w:val="003479DD"/>
    <w:rsid w:val="00347DD3"/>
    <w:rsid w:val="0035146B"/>
    <w:rsid w:val="00352DB6"/>
    <w:rsid w:val="0035336B"/>
    <w:rsid w:val="00353BCD"/>
    <w:rsid w:val="00353E33"/>
    <w:rsid w:val="00353EDA"/>
    <w:rsid w:val="00353EDF"/>
    <w:rsid w:val="00353FD6"/>
    <w:rsid w:val="003545E3"/>
    <w:rsid w:val="003549DE"/>
    <w:rsid w:val="00355A76"/>
    <w:rsid w:val="003565CD"/>
    <w:rsid w:val="00356AC1"/>
    <w:rsid w:val="00356BE7"/>
    <w:rsid w:val="0035735E"/>
    <w:rsid w:val="003574F7"/>
    <w:rsid w:val="00357684"/>
    <w:rsid w:val="00357E0C"/>
    <w:rsid w:val="00360BB9"/>
    <w:rsid w:val="00361082"/>
    <w:rsid w:val="00361459"/>
    <w:rsid w:val="00361828"/>
    <w:rsid w:val="003618AF"/>
    <w:rsid w:val="0036193F"/>
    <w:rsid w:val="0036196B"/>
    <w:rsid w:val="00361A2D"/>
    <w:rsid w:val="00361DB0"/>
    <w:rsid w:val="00361E5F"/>
    <w:rsid w:val="00362C1C"/>
    <w:rsid w:val="00363CC3"/>
    <w:rsid w:val="00364087"/>
    <w:rsid w:val="003641F6"/>
    <w:rsid w:val="0036473F"/>
    <w:rsid w:val="00364AAB"/>
    <w:rsid w:val="00364B45"/>
    <w:rsid w:val="00365260"/>
    <w:rsid w:val="00366B07"/>
    <w:rsid w:val="00366C8B"/>
    <w:rsid w:val="003677AF"/>
    <w:rsid w:val="00370BED"/>
    <w:rsid w:val="003718A1"/>
    <w:rsid w:val="00371D97"/>
    <w:rsid w:val="00371E4B"/>
    <w:rsid w:val="00372933"/>
    <w:rsid w:val="00372966"/>
    <w:rsid w:val="00372D48"/>
    <w:rsid w:val="00373079"/>
    <w:rsid w:val="003739C0"/>
    <w:rsid w:val="00373C39"/>
    <w:rsid w:val="00374AE4"/>
    <w:rsid w:val="00375270"/>
    <w:rsid w:val="00375BE7"/>
    <w:rsid w:val="00375C8C"/>
    <w:rsid w:val="00376372"/>
    <w:rsid w:val="00376B50"/>
    <w:rsid w:val="0037773D"/>
    <w:rsid w:val="00377AB9"/>
    <w:rsid w:val="00377ADB"/>
    <w:rsid w:val="00377C01"/>
    <w:rsid w:val="00380267"/>
    <w:rsid w:val="00380AB8"/>
    <w:rsid w:val="00380C56"/>
    <w:rsid w:val="003818CA"/>
    <w:rsid w:val="00382136"/>
    <w:rsid w:val="0038331B"/>
    <w:rsid w:val="0038348E"/>
    <w:rsid w:val="00383F4E"/>
    <w:rsid w:val="0038484E"/>
    <w:rsid w:val="00384D4A"/>
    <w:rsid w:val="00384F5F"/>
    <w:rsid w:val="003852C0"/>
    <w:rsid w:val="003854AE"/>
    <w:rsid w:val="00385B67"/>
    <w:rsid w:val="00385DD2"/>
    <w:rsid w:val="00385EB4"/>
    <w:rsid w:val="0038625C"/>
    <w:rsid w:val="0038725F"/>
    <w:rsid w:val="00387790"/>
    <w:rsid w:val="00387EC7"/>
    <w:rsid w:val="00390083"/>
    <w:rsid w:val="003901B9"/>
    <w:rsid w:val="003903A7"/>
    <w:rsid w:val="0039045F"/>
    <w:rsid w:val="00390E6C"/>
    <w:rsid w:val="003918C0"/>
    <w:rsid w:val="00392F96"/>
    <w:rsid w:val="00393532"/>
    <w:rsid w:val="00393924"/>
    <w:rsid w:val="00394D51"/>
    <w:rsid w:val="003954D8"/>
    <w:rsid w:val="00396958"/>
    <w:rsid w:val="003969A9"/>
    <w:rsid w:val="00396B3E"/>
    <w:rsid w:val="00397D94"/>
    <w:rsid w:val="00397F57"/>
    <w:rsid w:val="003A029D"/>
    <w:rsid w:val="003A04F9"/>
    <w:rsid w:val="003A09F6"/>
    <w:rsid w:val="003A0C21"/>
    <w:rsid w:val="003A30A2"/>
    <w:rsid w:val="003A350A"/>
    <w:rsid w:val="003A37DE"/>
    <w:rsid w:val="003A3AD9"/>
    <w:rsid w:val="003A5740"/>
    <w:rsid w:val="003A5BAA"/>
    <w:rsid w:val="003A6410"/>
    <w:rsid w:val="003A7B73"/>
    <w:rsid w:val="003B0027"/>
    <w:rsid w:val="003B01C2"/>
    <w:rsid w:val="003B0253"/>
    <w:rsid w:val="003B0C59"/>
    <w:rsid w:val="003B26E9"/>
    <w:rsid w:val="003B2EC9"/>
    <w:rsid w:val="003B40A8"/>
    <w:rsid w:val="003B443A"/>
    <w:rsid w:val="003B446B"/>
    <w:rsid w:val="003B4924"/>
    <w:rsid w:val="003B4DF3"/>
    <w:rsid w:val="003B5342"/>
    <w:rsid w:val="003B57BF"/>
    <w:rsid w:val="003B5CC4"/>
    <w:rsid w:val="003B5F8F"/>
    <w:rsid w:val="003B6306"/>
    <w:rsid w:val="003B6848"/>
    <w:rsid w:val="003B6A11"/>
    <w:rsid w:val="003B719D"/>
    <w:rsid w:val="003B74BF"/>
    <w:rsid w:val="003C024E"/>
    <w:rsid w:val="003C21CC"/>
    <w:rsid w:val="003C278F"/>
    <w:rsid w:val="003C3C31"/>
    <w:rsid w:val="003C44CB"/>
    <w:rsid w:val="003C4E26"/>
    <w:rsid w:val="003C53E8"/>
    <w:rsid w:val="003C56B4"/>
    <w:rsid w:val="003C5BFB"/>
    <w:rsid w:val="003C5C38"/>
    <w:rsid w:val="003C5C8C"/>
    <w:rsid w:val="003C5D66"/>
    <w:rsid w:val="003C5F81"/>
    <w:rsid w:val="003C7D44"/>
    <w:rsid w:val="003D1674"/>
    <w:rsid w:val="003D18D7"/>
    <w:rsid w:val="003D222F"/>
    <w:rsid w:val="003D29A8"/>
    <w:rsid w:val="003D3295"/>
    <w:rsid w:val="003D3913"/>
    <w:rsid w:val="003D48B7"/>
    <w:rsid w:val="003D5258"/>
    <w:rsid w:val="003D6A0E"/>
    <w:rsid w:val="003D6A3A"/>
    <w:rsid w:val="003D760D"/>
    <w:rsid w:val="003E0D09"/>
    <w:rsid w:val="003E2256"/>
    <w:rsid w:val="003E2783"/>
    <w:rsid w:val="003E28B5"/>
    <w:rsid w:val="003E2FC4"/>
    <w:rsid w:val="003E31B4"/>
    <w:rsid w:val="003E4309"/>
    <w:rsid w:val="003E433A"/>
    <w:rsid w:val="003E4CAB"/>
    <w:rsid w:val="003E4CD2"/>
    <w:rsid w:val="003E59C8"/>
    <w:rsid w:val="003E64C7"/>
    <w:rsid w:val="003E6815"/>
    <w:rsid w:val="003E6EFA"/>
    <w:rsid w:val="003E71D8"/>
    <w:rsid w:val="003E7622"/>
    <w:rsid w:val="003E772C"/>
    <w:rsid w:val="003E775F"/>
    <w:rsid w:val="003E78B6"/>
    <w:rsid w:val="003E7E2A"/>
    <w:rsid w:val="003F008D"/>
    <w:rsid w:val="003F0696"/>
    <w:rsid w:val="003F13E7"/>
    <w:rsid w:val="003F1716"/>
    <w:rsid w:val="003F1A20"/>
    <w:rsid w:val="003F23F7"/>
    <w:rsid w:val="003F270D"/>
    <w:rsid w:val="003F3128"/>
    <w:rsid w:val="003F3189"/>
    <w:rsid w:val="003F6125"/>
    <w:rsid w:val="003F6126"/>
    <w:rsid w:val="003F62E1"/>
    <w:rsid w:val="003F6AC0"/>
    <w:rsid w:val="003F6E83"/>
    <w:rsid w:val="003F7079"/>
    <w:rsid w:val="003F73BF"/>
    <w:rsid w:val="003F752F"/>
    <w:rsid w:val="003F7D44"/>
    <w:rsid w:val="0040001C"/>
    <w:rsid w:val="0040095F"/>
    <w:rsid w:val="00400966"/>
    <w:rsid w:val="004022DB"/>
    <w:rsid w:val="00403234"/>
    <w:rsid w:val="00403C27"/>
    <w:rsid w:val="00404101"/>
    <w:rsid w:val="004044CC"/>
    <w:rsid w:val="0040562A"/>
    <w:rsid w:val="004058BC"/>
    <w:rsid w:val="004059D9"/>
    <w:rsid w:val="004059E1"/>
    <w:rsid w:val="00405A71"/>
    <w:rsid w:val="00405E87"/>
    <w:rsid w:val="004074E1"/>
    <w:rsid w:val="00407990"/>
    <w:rsid w:val="0041036C"/>
    <w:rsid w:val="004107BE"/>
    <w:rsid w:val="004108EF"/>
    <w:rsid w:val="00410CF1"/>
    <w:rsid w:val="00410EF0"/>
    <w:rsid w:val="004113C8"/>
    <w:rsid w:val="004118E6"/>
    <w:rsid w:val="00412F6C"/>
    <w:rsid w:val="0041306E"/>
    <w:rsid w:val="00413B15"/>
    <w:rsid w:val="00414480"/>
    <w:rsid w:val="00414529"/>
    <w:rsid w:val="004148FE"/>
    <w:rsid w:val="00414931"/>
    <w:rsid w:val="00414C81"/>
    <w:rsid w:val="00414E17"/>
    <w:rsid w:val="00414E64"/>
    <w:rsid w:val="004152AD"/>
    <w:rsid w:val="00415CE9"/>
    <w:rsid w:val="00415D5E"/>
    <w:rsid w:val="00415E56"/>
    <w:rsid w:val="00415F3D"/>
    <w:rsid w:val="004161A4"/>
    <w:rsid w:val="00417470"/>
    <w:rsid w:val="00417DAD"/>
    <w:rsid w:val="00417DEA"/>
    <w:rsid w:val="00417F86"/>
    <w:rsid w:val="00420527"/>
    <w:rsid w:val="00420E86"/>
    <w:rsid w:val="004218D8"/>
    <w:rsid w:val="00421E77"/>
    <w:rsid w:val="0042277E"/>
    <w:rsid w:val="00422F21"/>
    <w:rsid w:val="0042318F"/>
    <w:rsid w:val="00424181"/>
    <w:rsid w:val="004247DB"/>
    <w:rsid w:val="0042500D"/>
    <w:rsid w:val="00426180"/>
    <w:rsid w:val="00426A57"/>
    <w:rsid w:val="00426EF8"/>
    <w:rsid w:val="0042747B"/>
    <w:rsid w:val="00427809"/>
    <w:rsid w:val="0042798A"/>
    <w:rsid w:val="00427A32"/>
    <w:rsid w:val="00430D0F"/>
    <w:rsid w:val="00431074"/>
    <w:rsid w:val="0043108B"/>
    <w:rsid w:val="0043147A"/>
    <w:rsid w:val="00431678"/>
    <w:rsid w:val="004319B9"/>
    <w:rsid w:val="004322A5"/>
    <w:rsid w:val="004328DC"/>
    <w:rsid w:val="00432BC6"/>
    <w:rsid w:val="004332D2"/>
    <w:rsid w:val="004345B2"/>
    <w:rsid w:val="00434795"/>
    <w:rsid w:val="00434B89"/>
    <w:rsid w:val="00434BA3"/>
    <w:rsid w:val="00435104"/>
    <w:rsid w:val="00435313"/>
    <w:rsid w:val="00435A88"/>
    <w:rsid w:val="00436299"/>
    <w:rsid w:val="00436971"/>
    <w:rsid w:val="00436F0E"/>
    <w:rsid w:val="00437306"/>
    <w:rsid w:val="0043761C"/>
    <w:rsid w:val="00437810"/>
    <w:rsid w:val="00440589"/>
    <w:rsid w:val="004407DC"/>
    <w:rsid w:val="00440D56"/>
    <w:rsid w:val="004412D4"/>
    <w:rsid w:val="00442034"/>
    <w:rsid w:val="004425C3"/>
    <w:rsid w:val="004430E5"/>
    <w:rsid w:val="00443DA5"/>
    <w:rsid w:val="004446EF"/>
    <w:rsid w:val="004448FC"/>
    <w:rsid w:val="00444F08"/>
    <w:rsid w:val="004454DB"/>
    <w:rsid w:val="00445E3E"/>
    <w:rsid w:val="00447869"/>
    <w:rsid w:val="00447D05"/>
    <w:rsid w:val="0045082D"/>
    <w:rsid w:val="004509F8"/>
    <w:rsid w:val="00450AE5"/>
    <w:rsid w:val="004510C5"/>
    <w:rsid w:val="004517A3"/>
    <w:rsid w:val="004529BB"/>
    <w:rsid w:val="00452EEF"/>
    <w:rsid w:val="0045308D"/>
    <w:rsid w:val="00453BB7"/>
    <w:rsid w:val="0045400E"/>
    <w:rsid w:val="004553AA"/>
    <w:rsid w:val="004562BF"/>
    <w:rsid w:val="00456B51"/>
    <w:rsid w:val="00456C0E"/>
    <w:rsid w:val="00456C1B"/>
    <w:rsid w:val="00456D39"/>
    <w:rsid w:val="004605D3"/>
    <w:rsid w:val="00460866"/>
    <w:rsid w:val="00460A74"/>
    <w:rsid w:val="00461589"/>
    <w:rsid w:val="0046196E"/>
    <w:rsid w:val="0046235B"/>
    <w:rsid w:val="0046250E"/>
    <w:rsid w:val="004627DF"/>
    <w:rsid w:val="00462ACF"/>
    <w:rsid w:val="0046334E"/>
    <w:rsid w:val="0046395B"/>
    <w:rsid w:val="0046432A"/>
    <w:rsid w:val="004646A7"/>
    <w:rsid w:val="004649B9"/>
    <w:rsid w:val="00465222"/>
    <w:rsid w:val="004653E9"/>
    <w:rsid w:val="004656CB"/>
    <w:rsid w:val="00466349"/>
    <w:rsid w:val="004664FB"/>
    <w:rsid w:val="00466E4F"/>
    <w:rsid w:val="004675FF"/>
    <w:rsid w:val="0047044F"/>
    <w:rsid w:val="00470627"/>
    <w:rsid w:val="004706CC"/>
    <w:rsid w:val="00470C08"/>
    <w:rsid w:val="0047131B"/>
    <w:rsid w:val="004713C2"/>
    <w:rsid w:val="004714A3"/>
    <w:rsid w:val="00471979"/>
    <w:rsid w:val="004719B7"/>
    <w:rsid w:val="00471DD8"/>
    <w:rsid w:val="00471E45"/>
    <w:rsid w:val="00472945"/>
    <w:rsid w:val="0047356F"/>
    <w:rsid w:val="00474CBD"/>
    <w:rsid w:val="00475A19"/>
    <w:rsid w:val="00476DB9"/>
    <w:rsid w:val="00480D6B"/>
    <w:rsid w:val="00480E7C"/>
    <w:rsid w:val="00481CF0"/>
    <w:rsid w:val="004823DF"/>
    <w:rsid w:val="0048272E"/>
    <w:rsid w:val="00482FD5"/>
    <w:rsid w:val="00483B61"/>
    <w:rsid w:val="0048448D"/>
    <w:rsid w:val="00484AAE"/>
    <w:rsid w:val="00486B12"/>
    <w:rsid w:val="00486F38"/>
    <w:rsid w:val="00486F81"/>
    <w:rsid w:val="004871F6"/>
    <w:rsid w:val="00487615"/>
    <w:rsid w:val="00487E8D"/>
    <w:rsid w:val="00487ED0"/>
    <w:rsid w:val="00490188"/>
    <w:rsid w:val="00491401"/>
    <w:rsid w:val="00491677"/>
    <w:rsid w:val="00491A93"/>
    <w:rsid w:val="00491EEB"/>
    <w:rsid w:val="00492734"/>
    <w:rsid w:val="004927FA"/>
    <w:rsid w:val="00494D80"/>
    <w:rsid w:val="0049545D"/>
    <w:rsid w:val="0049548E"/>
    <w:rsid w:val="00495B3F"/>
    <w:rsid w:val="00495B5A"/>
    <w:rsid w:val="004960F3"/>
    <w:rsid w:val="0049619D"/>
    <w:rsid w:val="0049744F"/>
    <w:rsid w:val="004A0335"/>
    <w:rsid w:val="004A0382"/>
    <w:rsid w:val="004A108F"/>
    <w:rsid w:val="004A1659"/>
    <w:rsid w:val="004A26A3"/>
    <w:rsid w:val="004A32D4"/>
    <w:rsid w:val="004A3412"/>
    <w:rsid w:val="004A4686"/>
    <w:rsid w:val="004A4B34"/>
    <w:rsid w:val="004A50AD"/>
    <w:rsid w:val="004A51B8"/>
    <w:rsid w:val="004A537E"/>
    <w:rsid w:val="004A6061"/>
    <w:rsid w:val="004A671C"/>
    <w:rsid w:val="004A767A"/>
    <w:rsid w:val="004A7D76"/>
    <w:rsid w:val="004B022B"/>
    <w:rsid w:val="004B09D9"/>
    <w:rsid w:val="004B0E7F"/>
    <w:rsid w:val="004B152B"/>
    <w:rsid w:val="004B1558"/>
    <w:rsid w:val="004B22BD"/>
    <w:rsid w:val="004B248E"/>
    <w:rsid w:val="004B2AF4"/>
    <w:rsid w:val="004B2D01"/>
    <w:rsid w:val="004B387A"/>
    <w:rsid w:val="004B4147"/>
    <w:rsid w:val="004B47B6"/>
    <w:rsid w:val="004B49EF"/>
    <w:rsid w:val="004B4B97"/>
    <w:rsid w:val="004B4DE6"/>
    <w:rsid w:val="004B6223"/>
    <w:rsid w:val="004B7036"/>
    <w:rsid w:val="004B71C5"/>
    <w:rsid w:val="004B7218"/>
    <w:rsid w:val="004B7444"/>
    <w:rsid w:val="004B7788"/>
    <w:rsid w:val="004B7B30"/>
    <w:rsid w:val="004C0323"/>
    <w:rsid w:val="004C0BB5"/>
    <w:rsid w:val="004C0E4D"/>
    <w:rsid w:val="004C1CD1"/>
    <w:rsid w:val="004C3508"/>
    <w:rsid w:val="004C39C8"/>
    <w:rsid w:val="004C4D77"/>
    <w:rsid w:val="004C4DA1"/>
    <w:rsid w:val="004C6535"/>
    <w:rsid w:val="004C67D6"/>
    <w:rsid w:val="004C682D"/>
    <w:rsid w:val="004C6C6B"/>
    <w:rsid w:val="004C7210"/>
    <w:rsid w:val="004C7730"/>
    <w:rsid w:val="004C7C74"/>
    <w:rsid w:val="004D0394"/>
    <w:rsid w:val="004D04D1"/>
    <w:rsid w:val="004D15C9"/>
    <w:rsid w:val="004D1768"/>
    <w:rsid w:val="004D1952"/>
    <w:rsid w:val="004D1BDF"/>
    <w:rsid w:val="004D1F5A"/>
    <w:rsid w:val="004D28EA"/>
    <w:rsid w:val="004D2AC6"/>
    <w:rsid w:val="004D5EB2"/>
    <w:rsid w:val="004D637B"/>
    <w:rsid w:val="004D652F"/>
    <w:rsid w:val="004D7887"/>
    <w:rsid w:val="004E0997"/>
    <w:rsid w:val="004E09AA"/>
    <w:rsid w:val="004E1572"/>
    <w:rsid w:val="004E1C1A"/>
    <w:rsid w:val="004E1EFD"/>
    <w:rsid w:val="004E2D0E"/>
    <w:rsid w:val="004E37FC"/>
    <w:rsid w:val="004E3A60"/>
    <w:rsid w:val="004E5653"/>
    <w:rsid w:val="004E5A05"/>
    <w:rsid w:val="004E650A"/>
    <w:rsid w:val="004E6964"/>
    <w:rsid w:val="004E70A0"/>
    <w:rsid w:val="004E76E9"/>
    <w:rsid w:val="004F037D"/>
    <w:rsid w:val="004F0CD7"/>
    <w:rsid w:val="004F114B"/>
    <w:rsid w:val="004F17A4"/>
    <w:rsid w:val="004F1EAE"/>
    <w:rsid w:val="004F24C1"/>
    <w:rsid w:val="004F2CA8"/>
    <w:rsid w:val="004F2F52"/>
    <w:rsid w:val="004F3004"/>
    <w:rsid w:val="004F3107"/>
    <w:rsid w:val="004F4A9A"/>
    <w:rsid w:val="004F4CFF"/>
    <w:rsid w:val="004F4F2F"/>
    <w:rsid w:val="004F4FEB"/>
    <w:rsid w:val="004F5B7B"/>
    <w:rsid w:val="004F5CBF"/>
    <w:rsid w:val="004F7279"/>
    <w:rsid w:val="00500260"/>
    <w:rsid w:val="00500C3C"/>
    <w:rsid w:val="005016A7"/>
    <w:rsid w:val="00501E78"/>
    <w:rsid w:val="00502FBA"/>
    <w:rsid w:val="00503066"/>
    <w:rsid w:val="00503291"/>
    <w:rsid w:val="00503607"/>
    <w:rsid w:val="005038FB"/>
    <w:rsid w:val="00504C6A"/>
    <w:rsid w:val="005052A5"/>
    <w:rsid w:val="00506F0A"/>
    <w:rsid w:val="00507EAC"/>
    <w:rsid w:val="005113FE"/>
    <w:rsid w:val="005120BE"/>
    <w:rsid w:val="005122E4"/>
    <w:rsid w:val="00512578"/>
    <w:rsid w:val="00512855"/>
    <w:rsid w:val="00513B21"/>
    <w:rsid w:val="00513DA2"/>
    <w:rsid w:val="00513EA9"/>
    <w:rsid w:val="005140F9"/>
    <w:rsid w:val="00514A73"/>
    <w:rsid w:val="005155F8"/>
    <w:rsid w:val="00515E2F"/>
    <w:rsid w:val="005165BC"/>
    <w:rsid w:val="005175D7"/>
    <w:rsid w:val="00520035"/>
    <w:rsid w:val="00520131"/>
    <w:rsid w:val="00520BCE"/>
    <w:rsid w:val="00520CBF"/>
    <w:rsid w:val="0052141A"/>
    <w:rsid w:val="00521535"/>
    <w:rsid w:val="00521A7D"/>
    <w:rsid w:val="00521F0A"/>
    <w:rsid w:val="00522B9E"/>
    <w:rsid w:val="00522DEC"/>
    <w:rsid w:val="00522E09"/>
    <w:rsid w:val="00522F9F"/>
    <w:rsid w:val="0052333F"/>
    <w:rsid w:val="00523876"/>
    <w:rsid w:val="00523CAC"/>
    <w:rsid w:val="0052430B"/>
    <w:rsid w:val="00524548"/>
    <w:rsid w:val="00524C37"/>
    <w:rsid w:val="00524F0F"/>
    <w:rsid w:val="005257F9"/>
    <w:rsid w:val="00525C15"/>
    <w:rsid w:val="00526306"/>
    <w:rsid w:val="00526853"/>
    <w:rsid w:val="00526929"/>
    <w:rsid w:val="005279A9"/>
    <w:rsid w:val="00530217"/>
    <w:rsid w:val="00530433"/>
    <w:rsid w:val="00530955"/>
    <w:rsid w:val="00531003"/>
    <w:rsid w:val="005313D5"/>
    <w:rsid w:val="005317E3"/>
    <w:rsid w:val="00532A2A"/>
    <w:rsid w:val="0053305A"/>
    <w:rsid w:val="00534815"/>
    <w:rsid w:val="00534D54"/>
    <w:rsid w:val="005355A6"/>
    <w:rsid w:val="00536185"/>
    <w:rsid w:val="00536375"/>
    <w:rsid w:val="00536391"/>
    <w:rsid w:val="00536F22"/>
    <w:rsid w:val="0053780F"/>
    <w:rsid w:val="005401BE"/>
    <w:rsid w:val="00540A42"/>
    <w:rsid w:val="005414D2"/>
    <w:rsid w:val="00541920"/>
    <w:rsid w:val="00541F38"/>
    <w:rsid w:val="00542B15"/>
    <w:rsid w:val="005433B9"/>
    <w:rsid w:val="005436E6"/>
    <w:rsid w:val="00543C9A"/>
    <w:rsid w:val="00543FD7"/>
    <w:rsid w:val="00544A08"/>
    <w:rsid w:val="00545F87"/>
    <w:rsid w:val="0054603C"/>
    <w:rsid w:val="0054648B"/>
    <w:rsid w:val="00546777"/>
    <w:rsid w:val="00546CC3"/>
    <w:rsid w:val="00546EF2"/>
    <w:rsid w:val="0054729A"/>
    <w:rsid w:val="00547F77"/>
    <w:rsid w:val="00550036"/>
    <w:rsid w:val="00550136"/>
    <w:rsid w:val="0055056B"/>
    <w:rsid w:val="00550F92"/>
    <w:rsid w:val="00551182"/>
    <w:rsid w:val="005516C8"/>
    <w:rsid w:val="00551FDE"/>
    <w:rsid w:val="0055270C"/>
    <w:rsid w:val="00552CA2"/>
    <w:rsid w:val="005545C4"/>
    <w:rsid w:val="005573AC"/>
    <w:rsid w:val="00561320"/>
    <w:rsid w:val="005614EE"/>
    <w:rsid w:val="00561512"/>
    <w:rsid w:val="00561B1B"/>
    <w:rsid w:val="005634CF"/>
    <w:rsid w:val="00563588"/>
    <w:rsid w:val="00563C96"/>
    <w:rsid w:val="00563D5C"/>
    <w:rsid w:val="005647AE"/>
    <w:rsid w:val="00564D9A"/>
    <w:rsid w:val="00564DA0"/>
    <w:rsid w:val="00565528"/>
    <w:rsid w:val="0056577C"/>
    <w:rsid w:val="00565DA2"/>
    <w:rsid w:val="0056610B"/>
    <w:rsid w:val="005664FD"/>
    <w:rsid w:val="00566942"/>
    <w:rsid w:val="0057002B"/>
    <w:rsid w:val="00570136"/>
    <w:rsid w:val="00570277"/>
    <w:rsid w:val="00570345"/>
    <w:rsid w:val="00571111"/>
    <w:rsid w:val="00571E3E"/>
    <w:rsid w:val="00572D7D"/>
    <w:rsid w:val="005738CF"/>
    <w:rsid w:val="00573BBF"/>
    <w:rsid w:val="00573CE6"/>
    <w:rsid w:val="00573E7A"/>
    <w:rsid w:val="00574303"/>
    <w:rsid w:val="005743D3"/>
    <w:rsid w:val="00575198"/>
    <w:rsid w:val="0057529C"/>
    <w:rsid w:val="005753E3"/>
    <w:rsid w:val="00575555"/>
    <w:rsid w:val="00575AEC"/>
    <w:rsid w:val="005761B5"/>
    <w:rsid w:val="0057620C"/>
    <w:rsid w:val="00576FA2"/>
    <w:rsid w:val="005779B8"/>
    <w:rsid w:val="005779D0"/>
    <w:rsid w:val="00577BBF"/>
    <w:rsid w:val="00577E60"/>
    <w:rsid w:val="005805D8"/>
    <w:rsid w:val="00580B9E"/>
    <w:rsid w:val="00581931"/>
    <w:rsid w:val="00581F48"/>
    <w:rsid w:val="005826B1"/>
    <w:rsid w:val="005830AB"/>
    <w:rsid w:val="00583178"/>
    <w:rsid w:val="005834FC"/>
    <w:rsid w:val="00583F25"/>
    <w:rsid w:val="005847CA"/>
    <w:rsid w:val="00584A18"/>
    <w:rsid w:val="00584B71"/>
    <w:rsid w:val="00584F15"/>
    <w:rsid w:val="0058523D"/>
    <w:rsid w:val="00585841"/>
    <w:rsid w:val="00586CF8"/>
    <w:rsid w:val="005870A2"/>
    <w:rsid w:val="0058716B"/>
    <w:rsid w:val="00587718"/>
    <w:rsid w:val="0059010B"/>
    <w:rsid w:val="005901D1"/>
    <w:rsid w:val="005904B8"/>
    <w:rsid w:val="00590A85"/>
    <w:rsid w:val="00591515"/>
    <w:rsid w:val="00591C15"/>
    <w:rsid w:val="005926A4"/>
    <w:rsid w:val="00592AC5"/>
    <w:rsid w:val="00593406"/>
    <w:rsid w:val="00593C5E"/>
    <w:rsid w:val="005941F5"/>
    <w:rsid w:val="005942A5"/>
    <w:rsid w:val="005952CF"/>
    <w:rsid w:val="005959C5"/>
    <w:rsid w:val="005977A8"/>
    <w:rsid w:val="00597C5B"/>
    <w:rsid w:val="005A0B7A"/>
    <w:rsid w:val="005A1088"/>
    <w:rsid w:val="005A1EA7"/>
    <w:rsid w:val="005A25D2"/>
    <w:rsid w:val="005A2B4B"/>
    <w:rsid w:val="005A3164"/>
    <w:rsid w:val="005A37CF"/>
    <w:rsid w:val="005A4227"/>
    <w:rsid w:val="005A44FF"/>
    <w:rsid w:val="005A4898"/>
    <w:rsid w:val="005A50C5"/>
    <w:rsid w:val="005A62EA"/>
    <w:rsid w:val="005A6A6A"/>
    <w:rsid w:val="005A6F38"/>
    <w:rsid w:val="005B0642"/>
    <w:rsid w:val="005B0687"/>
    <w:rsid w:val="005B073C"/>
    <w:rsid w:val="005B0AC4"/>
    <w:rsid w:val="005B1F1D"/>
    <w:rsid w:val="005B2BFB"/>
    <w:rsid w:val="005B30AE"/>
    <w:rsid w:val="005B4077"/>
    <w:rsid w:val="005B563D"/>
    <w:rsid w:val="005B57D5"/>
    <w:rsid w:val="005B5AED"/>
    <w:rsid w:val="005B6069"/>
    <w:rsid w:val="005B66D4"/>
    <w:rsid w:val="005B6814"/>
    <w:rsid w:val="005B6817"/>
    <w:rsid w:val="005B692C"/>
    <w:rsid w:val="005B6A30"/>
    <w:rsid w:val="005B785F"/>
    <w:rsid w:val="005B79D4"/>
    <w:rsid w:val="005C06C2"/>
    <w:rsid w:val="005C0C34"/>
    <w:rsid w:val="005C0FCA"/>
    <w:rsid w:val="005C1653"/>
    <w:rsid w:val="005C17C3"/>
    <w:rsid w:val="005C199A"/>
    <w:rsid w:val="005C34A4"/>
    <w:rsid w:val="005C3829"/>
    <w:rsid w:val="005C38FB"/>
    <w:rsid w:val="005C3A9C"/>
    <w:rsid w:val="005C3D47"/>
    <w:rsid w:val="005C3DAB"/>
    <w:rsid w:val="005C42E2"/>
    <w:rsid w:val="005C4732"/>
    <w:rsid w:val="005C4733"/>
    <w:rsid w:val="005C4BEF"/>
    <w:rsid w:val="005C4C22"/>
    <w:rsid w:val="005C518B"/>
    <w:rsid w:val="005C537D"/>
    <w:rsid w:val="005C5456"/>
    <w:rsid w:val="005C545F"/>
    <w:rsid w:val="005C598D"/>
    <w:rsid w:val="005C6417"/>
    <w:rsid w:val="005C6435"/>
    <w:rsid w:val="005C6B71"/>
    <w:rsid w:val="005C6DB1"/>
    <w:rsid w:val="005C6DDA"/>
    <w:rsid w:val="005C797C"/>
    <w:rsid w:val="005D0624"/>
    <w:rsid w:val="005D0625"/>
    <w:rsid w:val="005D0BF9"/>
    <w:rsid w:val="005D1741"/>
    <w:rsid w:val="005D1ADA"/>
    <w:rsid w:val="005D27AA"/>
    <w:rsid w:val="005D3E70"/>
    <w:rsid w:val="005D42F8"/>
    <w:rsid w:val="005D43A2"/>
    <w:rsid w:val="005D4926"/>
    <w:rsid w:val="005D52EC"/>
    <w:rsid w:val="005D5AE7"/>
    <w:rsid w:val="005D64C2"/>
    <w:rsid w:val="005D76DB"/>
    <w:rsid w:val="005E092E"/>
    <w:rsid w:val="005E1795"/>
    <w:rsid w:val="005E1CEB"/>
    <w:rsid w:val="005E2339"/>
    <w:rsid w:val="005E28CF"/>
    <w:rsid w:val="005E2979"/>
    <w:rsid w:val="005E2EE0"/>
    <w:rsid w:val="005E33EF"/>
    <w:rsid w:val="005E3E92"/>
    <w:rsid w:val="005E456A"/>
    <w:rsid w:val="005E4B60"/>
    <w:rsid w:val="005E5D1D"/>
    <w:rsid w:val="005E5F42"/>
    <w:rsid w:val="005E6B60"/>
    <w:rsid w:val="005F0642"/>
    <w:rsid w:val="005F0A52"/>
    <w:rsid w:val="005F0A98"/>
    <w:rsid w:val="005F1399"/>
    <w:rsid w:val="005F146F"/>
    <w:rsid w:val="005F1962"/>
    <w:rsid w:val="005F19AD"/>
    <w:rsid w:val="005F2B9F"/>
    <w:rsid w:val="005F2F1C"/>
    <w:rsid w:val="005F380D"/>
    <w:rsid w:val="005F3C78"/>
    <w:rsid w:val="005F461E"/>
    <w:rsid w:val="005F4CBE"/>
    <w:rsid w:val="005F558D"/>
    <w:rsid w:val="005F5632"/>
    <w:rsid w:val="005F5691"/>
    <w:rsid w:val="005F5A92"/>
    <w:rsid w:val="005F5F4A"/>
    <w:rsid w:val="005F66F3"/>
    <w:rsid w:val="005F6766"/>
    <w:rsid w:val="005F6B23"/>
    <w:rsid w:val="005F6EF6"/>
    <w:rsid w:val="005F767C"/>
    <w:rsid w:val="005F7AF8"/>
    <w:rsid w:val="006009F8"/>
    <w:rsid w:val="00600DD4"/>
    <w:rsid w:val="006011FC"/>
    <w:rsid w:val="00601330"/>
    <w:rsid w:val="0060163B"/>
    <w:rsid w:val="00601781"/>
    <w:rsid w:val="006017D0"/>
    <w:rsid w:val="006018F4"/>
    <w:rsid w:val="006020E8"/>
    <w:rsid w:val="0060223C"/>
    <w:rsid w:val="00602494"/>
    <w:rsid w:val="00603153"/>
    <w:rsid w:val="006038B3"/>
    <w:rsid w:val="00603B07"/>
    <w:rsid w:val="006041BE"/>
    <w:rsid w:val="00604692"/>
    <w:rsid w:val="00606365"/>
    <w:rsid w:val="00607074"/>
    <w:rsid w:val="006072D9"/>
    <w:rsid w:val="0060741A"/>
    <w:rsid w:val="00607A5B"/>
    <w:rsid w:val="006113F0"/>
    <w:rsid w:val="00611B4F"/>
    <w:rsid w:val="0061297A"/>
    <w:rsid w:val="0061423C"/>
    <w:rsid w:val="006144BC"/>
    <w:rsid w:val="006150F0"/>
    <w:rsid w:val="00615F1B"/>
    <w:rsid w:val="006167C7"/>
    <w:rsid w:val="006168B8"/>
    <w:rsid w:val="00616957"/>
    <w:rsid w:val="00616A02"/>
    <w:rsid w:val="00616AC0"/>
    <w:rsid w:val="00617528"/>
    <w:rsid w:val="00617A2B"/>
    <w:rsid w:val="00617F0E"/>
    <w:rsid w:val="0062049A"/>
    <w:rsid w:val="006227B6"/>
    <w:rsid w:val="00622BA6"/>
    <w:rsid w:val="006239AA"/>
    <w:rsid w:val="00623D37"/>
    <w:rsid w:val="00624136"/>
    <w:rsid w:val="0062417B"/>
    <w:rsid w:val="0062462B"/>
    <w:rsid w:val="00624A10"/>
    <w:rsid w:val="00624D41"/>
    <w:rsid w:val="006251ED"/>
    <w:rsid w:val="00625253"/>
    <w:rsid w:val="00625ECC"/>
    <w:rsid w:val="006278CD"/>
    <w:rsid w:val="00627F94"/>
    <w:rsid w:val="00627FFB"/>
    <w:rsid w:val="006308EF"/>
    <w:rsid w:val="006309DF"/>
    <w:rsid w:val="006310EC"/>
    <w:rsid w:val="0063127C"/>
    <w:rsid w:val="00631642"/>
    <w:rsid w:val="00631A7F"/>
    <w:rsid w:val="006321C1"/>
    <w:rsid w:val="006328E8"/>
    <w:rsid w:val="00633AFF"/>
    <w:rsid w:val="00633DF4"/>
    <w:rsid w:val="00633F13"/>
    <w:rsid w:val="0063489F"/>
    <w:rsid w:val="00634C51"/>
    <w:rsid w:val="00635469"/>
    <w:rsid w:val="00636111"/>
    <w:rsid w:val="0063671F"/>
    <w:rsid w:val="00636BED"/>
    <w:rsid w:val="006370C5"/>
    <w:rsid w:val="00640C9C"/>
    <w:rsid w:val="006412AD"/>
    <w:rsid w:val="00641692"/>
    <w:rsid w:val="0064186E"/>
    <w:rsid w:val="00641F2C"/>
    <w:rsid w:val="00643095"/>
    <w:rsid w:val="006441B8"/>
    <w:rsid w:val="006444B8"/>
    <w:rsid w:val="00644D67"/>
    <w:rsid w:val="00645158"/>
    <w:rsid w:val="006454B6"/>
    <w:rsid w:val="00645AD1"/>
    <w:rsid w:val="00645F61"/>
    <w:rsid w:val="006461EF"/>
    <w:rsid w:val="00646BA9"/>
    <w:rsid w:val="00647498"/>
    <w:rsid w:val="00647A13"/>
    <w:rsid w:val="00647DB1"/>
    <w:rsid w:val="0065081F"/>
    <w:rsid w:val="00650C1E"/>
    <w:rsid w:val="006510A2"/>
    <w:rsid w:val="00651342"/>
    <w:rsid w:val="0065292F"/>
    <w:rsid w:val="00652DE9"/>
    <w:rsid w:val="0065320B"/>
    <w:rsid w:val="00653468"/>
    <w:rsid w:val="006537E7"/>
    <w:rsid w:val="006548D9"/>
    <w:rsid w:val="00656171"/>
    <w:rsid w:val="0065694E"/>
    <w:rsid w:val="00657633"/>
    <w:rsid w:val="0066008B"/>
    <w:rsid w:val="006605EF"/>
    <w:rsid w:val="00661F3D"/>
    <w:rsid w:val="006621EA"/>
    <w:rsid w:val="00663A1D"/>
    <w:rsid w:val="00663FE8"/>
    <w:rsid w:val="006641AB"/>
    <w:rsid w:val="00664548"/>
    <w:rsid w:val="00665476"/>
    <w:rsid w:val="00665A3E"/>
    <w:rsid w:val="00665BF7"/>
    <w:rsid w:val="00665C49"/>
    <w:rsid w:val="00665C81"/>
    <w:rsid w:val="00666A01"/>
    <w:rsid w:val="00666A6A"/>
    <w:rsid w:val="00666EB4"/>
    <w:rsid w:val="0066703C"/>
    <w:rsid w:val="006671D0"/>
    <w:rsid w:val="00667354"/>
    <w:rsid w:val="006677CE"/>
    <w:rsid w:val="00667AC5"/>
    <w:rsid w:val="006702DB"/>
    <w:rsid w:val="006702F3"/>
    <w:rsid w:val="00670897"/>
    <w:rsid w:val="00670F5B"/>
    <w:rsid w:val="006710D0"/>
    <w:rsid w:val="006717F6"/>
    <w:rsid w:val="00673153"/>
    <w:rsid w:val="0067319F"/>
    <w:rsid w:val="00673955"/>
    <w:rsid w:val="00673C1D"/>
    <w:rsid w:val="00673DCC"/>
    <w:rsid w:val="00674798"/>
    <w:rsid w:val="00675058"/>
    <w:rsid w:val="006752A3"/>
    <w:rsid w:val="00675B06"/>
    <w:rsid w:val="00677128"/>
    <w:rsid w:val="00677346"/>
    <w:rsid w:val="0068033C"/>
    <w:rsid w:val="00680E82"/>
    <w:rsid w:val="00681087"/>
    <w:rsid w:val="00681F44"/>
    <w:rsid w:val="006823F7"/>
    <w:rsid w:val="00682F7D"/>
    <w:rsid w:val="00683109"/>
    <w:rsid w:val="0068397D"/>
    <w:rsid w:val="00684367"/>
    <w:rsid w:val="006848A1"/>
    <w:rsid w:val="00685524"/>
    <w:rsid w:val="00685769"/>
    <w:rsid w:val="00685FB3"/>
    <w:rsid w:val="00686034"/>
    <w:rsid w:val="006867C7"/>
    <w:rsid w:val="00686837"/>
    <w:rsid w:val="00686FFF"/>
    <w:rsid w:val="0068760B"/>
    <w:rsid w:val="00687D30"/>
    <w:rsid w:val="00690039"/>
    <w:rsid w:val="00690441"/>
    <w:rsid w:val="00690869"/>
    <w:rsid w:val="00690F67"/>
    <w:rsid w:val="0069105B"/>
    <w:rsid w:val="006916B1"/>
    <w:rsid w:val="00692234"/>
    <w:rsid w:val="006937B4"/>
    <w:rsid w:val="006952CA"/>
    <w:rsid w:val="00695959"/>
    <w:rsid w:val="0069642B"/>
    <w:rsid w:val="00696C09"/>
    <w:rsid w:val="00696D39"/>
    <w:rsid w:val="00696E5F"/>
    <w:rsid w:val="00696FCA"/>
    <w:rsid w:val="00696FD5"/>
    <w:rsid w:val="0069756B"/>
    <w:rsid w:val="006A04A6"/>
    <w:rsid w:val="006A0888"/>
    <w:rsid w:val="006A1C24"/>
    <w:rsid w:val="006A1C46"/>
    <w:rsid w:val="006A2641"/>
    <w:rsid w:val="006A41B0"/>
    <w:rsid w:val="006A4A4F"/>
    <w:rsid w:val="006A4A50"/>
    <w:rsid w:val="006A5349"/>
    <w:rsid w:val="006A5DCA"/>
    <w:rsid w:val="006A5F38"/>
    <w:rsid w:val="006A61AA"/>
    <w:rsid w:val="006A6896"/>
    <w:rsid w:val="006A6A87"/>
    <w:rsid w:val="006A6C76"/>
    <w:rsid w:val="006A71CE"/>
    <w:rsid w:val="006A739D"/>
    <w:rsid w:val="006B00E6"/>
    <w:rsid w:val="006B0669"/>
    <w:rsid w:val="006B0706"/>
    <w:rsid w:val="006B0DFD"/>
    <w:rsid w:val="006B0FCC"/>
    <w:rsid w:val="006B1208"/>
    <w:rsid w:val="006B12B8"/>
    <w:rsid w:val="006B2B0A"/>
    <w:rsid w:val="006B4007"/>
    <w:rsid w:val="006B5342"/>
    <w:rsid w:val="006B615D"/>
    <w:rsid w:val="006B6A74"/>
    <w:rsid w:val="006B6ADB"/>
    <w:rsid w:val="006B7410"/>
    <w:rsid w:val="006C0012"/>
    <w:rsid w:val="006C010C"/>
    <w:rsid w:val="006C0660"/>
    <w:rsid w:val="006C085C"/>
    <w:rsid w:val="006C0D26"/>
    <w:rsid w:val="006C0E0F"/>
    <w:rsid w:val="006C1A0C"/>
    <w:rsid w:val="006C1ABA"/>
    <w:rsid w:val="006C1C5D"/>
    <w:rsid w:val="006C1E1F"/>
    <w:rsid w:val="006C3328"/>
    <w:rsid w:val="006C3425"/>
    <w:rsid w:val="006C3FF8"/>
    <w:rsid w:val="006C462C"/>
    <w:rsid w:val="006C4B61"/>
    <w:rsid w:val="006C53A2"/>
    <w:rsid w:val="006C5C5F"/>
    <w:rsid w:val="006C754C"/>
    <w:rsid w:val="006C7CDE"/>
    <w:rsid w:val="006C7E03"/>
    <w:rsid w:val="006D024E"/>
    <w:rsid w:val="006D07E1"/>
    <w:rsid w:val="006D0E95"/>
    <w:rsid w:val="006D398D"/>
    <w:rsid w:val="006D3C77"/>
    <w:rsid w:val="006D3EBA"/>
    <w:rsid w:val="006D47DC"/>
    <w:rsid w:val="006D5A9A"/>
    <w:rsid w:val="006D626B"/>
    <w:rsid w:val="006D62F5"/>
    <w:rsid w:val="006D69CD"/>
    <w:rsid w:val="006D7538"/>
    <w:rsid w:val="006D75CD"/>
    <w:rsid w:val="006E0729"/>
    <w:rsid w:val="006E07F5"/>
    <w:rsid w:val="006E0C6E"/>
    <w:rsid w:val="006E1027"/>
    <w:rsid w:val="006E16F4"/>
    <w:rsid w:val="006E19A4"/>
    <w:rsid w:val="006E392E"/>
    <w:rsid w:val="006E39B6"/>
    <w:rsid w:val="006E404E"/>
    <w:rsid w:val="006E4148"/>
    <w:rsid w:val="006E516B"/>
    <w:rsid w:val="006E58DE"/>
    <w:rsid w:val="006E6ECD"/>
    <w:rsid w:val="006E6F9F"/>
    <w:rsid w:val="006F11D8"/>
    <w:rsid w:val="006F1525"/>
    <w:rsid w:val="006F181B"/>
    <w:rsid w:val="006F1E4D"/>
    <w:rsid w:val="006F1E57"/>
    <w:rsid w:val="006F1E96"/>
    <w:rsid w:val="006F1FEE"/>
    <w:rsid w:val="006F2A6F"/>
    <w:rsid w:val="006F2CCD"/>
    <w:rsid w:val="006F2E2A"/>
    <w:rsid w:val="006F3944"/>
    <w:rsid w:val="006F3F66"/>
    <w:rsid w:val="006F40E8"/>
    <w:rsid w:val="006F4205"/>
    <w:rsid w:val="006F4FED"/>
    <w:rsid w:val="006F54EB"/>
    <w:rsid w:val="006F6281"/>
    <w:rsid w:val="006F6459"/>
    <w:rsid w:val="006F6B39"/>
    <w:rsid w:val="006F76D2"/>
    <w:rsid w:val="006F7C5F"/>
    <w:rsid w:val="007011A9"/>
    <w:rsid w:val="00701218"/>
    <w:rsid w:val="00701F5E"/>
    <w:rsid w:val="00702C74"/>
    <w:rsid w:val="00703097"/>
    <w:rsid w:val="007030AC"/>
    <w:rsid w:val="0070331B"/>
    <w:rsid w:val="00703765"/>
    <w:rsid w:val="00703BF7"/>
    <w:rsid w:val="00704893"/>
    <w:rsid w:val="00704B8F"/>
    <w:rsid w:val="00704BE9"/>
    <w:rsid w:val="00705235"/>
    <w:rsid w:val="00706415"/>
    <w:rsid w:val="0070673B"/>
    <w:rsid w:val="00706922"/>
    <w:rsid w:val="00710247"/>
    <w:rsid w:val="007102E8"/>
    <w:rsid w:val="00711C03"/>
    <w:rsid w:val="007124A0"/>
    <w:rsid w:val="00714131"/>
    <w:rsid w:val="00714844"/>
    <w:rsid w:val="00714F1B"/>
    <w:rsid w:val="0071540B"/>
    <w:rsid w:val="007154AF"/>
    <w:rsid w:val="00716324"/>
    <w:rsid w:val="00716621"/>
    <w:rsid w:val="00716687"/>
    <w:rsid w:val="00717517"/>
    <w:rsid w:val="0071796B"/>
    <w:rsid w:val="00717FBA"/>
    <w:rsid w:val="00720112"/>
    <w:rsid w:val="007201E8"/>
    <w:rsid w:val="00720C78"/>
    <w:rsid w:val="00720E80"/>
    <w:rsid w:val="007217A6"/>
    <w:rsid w:val="0072203B"/>
    <w:rsid w:val="0072311E"/>
    <w:rsid w:val="0072332A"/>
    <w:rsid w:val="0072345A"/>
    <w:rsid w:val="00723545"/>
    <w:rsid w:val="00723588"/>
    <w:rsid w:val="00723AE8"/>
    <w:rsid w:val="00723B9B"/>
    <w:rsid w:val="00723DE8"/>
    <w:rsid w:val="007243DA"/>
    <w:rsid w:val="00725163"/>
    <w:rsid w:val="00726FBA"/>
    <w:rsid w:val="00727573"/>
    <w:rsid w:val="00727BB1"/>
    <w:rsid w:val="007301B7"/>
    <w:rsid w:val="0073023A"/>
    <w:rsid w:val="007302D3"/>
    <w:rsid w:val="00730A58"/>
    <w:rsid w:val="0073101B"/>
    <w:rsid w:val="0073126F"/>
    <w:rsid w:val="00731C3D"/>
    <w:rsid w:val="007323F3"/>
    <w:rsid w:val="00732647"/>
    <w:rsid w:val="007326A8"/>
    <w:rsid w:val="00732BA6"/>
    <w:rsid w:val="00732D27"/>
    <w:rsid w:val="007332FB"/>
    <w:rsid w:val="007338A9"/>
    <w:rsid w:val="00734197"/>
    <w:rsid w:val="00734B91"/>
    <w:rsid w:val="00734C0E"/>
    <w:rsid w:val="00734C2A"/>
    <w:rsid w:val="00735625"/>
    <w:rsid w:val="00735729"/>
    <w:rsid w:val="0073572F"/>
    <w:rsid w:val="007377F5"/>
    <w:rsid w:val="00741605"/>
    <w:rsid w:val="00741B36"/>
    <w:rsid w:val="00742871"/>
    <w:rsid w:val="007433BE"/>
    <w:rsid w:val="00743409"/>
    <w:rsid w:val="007436EF"/>
    <w:rsid w:val="007439D9"/>
    <w:rsid w:val="007446D7"/>
    <w:rsid w:val="00745BE0"/>
    <w:rsid w:val="00746706"/>
    <w:rsid w:val="007471DB"/>
    <w:rsid w:val="00747E45"/>
    <w:rsid w:val="00750044"/>
    <w:rsid w:val="00750251"/>
    <w:rsid w:val="00750275"/>
    <w:rsid w:val="0075046D"/>
    <w:rsid w:val="00750487"/>
    <w:rsid w:val="00750B6B"/>
    <w:rsid w:val="00751235"/>
    <w:rsid w:val="00751668"/>
    <w:rsid w:val="0075254C"/>
    <w:rsid w:val="00752578"/>
    <w:rsid w:val="00752944"/>
    <w:rsid w:val="00753021"/>
    <w:rsid w:val="0075344B"/>
    <w:rsid w:val="007538A8"/>
    <w:rsid w:val="007540DA"/>
    <w:rsid w:val="007545E0"/>
    <w:rsid w:val="007548C2"/>
    <w:rsid w:val="0075591E"/>
    <w:rsid w:val="00756017"/>
    <w:rsid w:val="0075602F"/>
    <w:rsid w:val="007562F4"/>
    <w:rsid w:val="00756FB5"/>
    <w:rsid w:val="00760A0D"/>
    <w:rsid w:val="0076191C"/>
    <w:rsid w:val="00761BE1"/>
    <w:rsid w:val="00761C38"/>
    <w:rsid w:val="007625DB"/>
    <w:rsid w:val="00764527"/>
    <w:rsid w:val="00765370"/>
    <w:rsid w:val="00766EAB"/>
    <w:rsid w:val="007675A5"/>
    <w:rsid w:val="00770418"/>
    <w:rsid w:val="00770888"/>
    <w:rsid w:val="007718C9"/>
    <w:rsid w:val="00771B0D"/>
    <w:rsid w:val="00771B37"/>
    <w:rsid w:val="007730A4"/>
    <w:rsid w:val="00773267"/>
    <w:rsid w:val="007735DD"/>
    <w:rsid w:val="00773D83"/>
    <w:rsid w:val="007741F7"/>
    <w:rsid w:val="00774636"/>
    <w:rsid w:val="00774DE5"/>
    <w:rsid w:val="007757B4"/>
    <w:rsid w:val="00775FCB"/>
    <w:rsid w:val="00776941"/>
    <w:rsid w:val="00776B65"/>
    <w:rsid w:val="00776EFB"/>
    <w:rsid w:val="00777990"/>
    <w:rsid w:val="00777CB0"/>
    <w:rsid w:val="0078059A"/>
    <w:rsid w:val="007811E7"/>
    <w:rsid w:val="007819E8"/>
    <w:rsid w:val="00781CFC"/>
    <w:rsid w:val="007823CF"/>
    <w:rsid w:val="00782E8C"/>
    <w:rsid w:val="0078306E"/>
    <w:rsid w:val="00783BDC"/>
    <w:rsid w:val="00783CAB"/>
    <w:rsid w:val="00783EEB"/>
    <w:rsid w:val="00784101"/>
    <w:rsid w:val="007842B2"/>
    <w:rsid w:val="00784BF8"/>
    <w:rsid w:val="00784F84"/>
    <w:rsid w:val="00785075"/>
    <w:rsid w:val="00785EC1"/>
    <w:rsid w:val="0078721E"/>
    <w:rsid w:val="00787A65"/>
    <w:rsid w:val="00787FCB"/>
    <w:rsid w:val="0079134E"/>
    <w:rsid w:val="0079144D"/>
    <w:rsid w:val="00791A56"/>
    <w:rsid w:val="007923C5"/>
    <w:rsid w:val="00792B98"/>
    <w:rsid w:val="00792CA4"/>
    <w:rsid w:val="0079465B"/>
    <w:rsid w:val="00794B43"/>
    <w:rsid w:val="00794E34"/>
    <w:rsid w:val="007952A3"/>
    <w:rsid w:val="00796491"/>
    <w:rsid w:val="00796863"/>
    <w:rsid w:val="0079718D"/>
    <w:rsid w:val="007971F9"/>
    <w:rsid w:val="00797AF0"/>
    <w:rsid w:val="00797EBB"/>
    <w:rsid w:val="007A0B8E"/>
    <w:rsid w:val="007A0DA9"/>
    <w:rsid w:val="007A0E25"/>
    <w:rsid w:val="007A1247"/>
    <w:rsid w:val="007A15C0"/>
    <w:rsid w:val="007A1812"/>
    <w:rsid w:val="007A1AFF"/>
    <w:rsid w:val="007A29A5"/>
    <w:rsid w:val="007A2F81"/>
    <w:rsid w:val="007A356B"/>
    <w:rsid w:val="007A3627"/>
    <w:rsid w:val="007A46EC"/>
    <w:rsid w:val="007A4ADC"/>
    <w:rsid w:val="007A507D"/>
    <w:rsid w:val="007A5CFF"/>
    <w:rsid w:val="007A657C"/>
    <w:rsid w:val="007A65A1"/>
    <w:rsid w:val="007A65BD"/>
    <w:rsid w:val="007A6F93"/>
    <w:rsid w:val="007B06FF"/>
    <w:rsid w:val="007B0B4E"/>
    <w:rsid w:val="007B0B61"/>
    <w:rsid w:val="007B0D05"/>
    <w:rsid w:val="007B13C8"/>
    <w:rsid w:val="007B25C6"/>
    <w:rsid w:val="007B2615"/>
    <w:rsid w:val="007B2A5A"/>
    <w:rsid w:val="007B3CD7"/>
    <w:rsid w:val="007B5862"/>
    <w:rsid w:val="007B636C"/>
    <w:rsid w:val="007B67C0"/>
    <w:rsid w:val="007B73DD"/>
    <w:rsid w:val="007C0C6B"/>
    <w:rsid w:val="007C10C9"/>
    <w:rsid w:val="007C2037"/>
    <w:rsid w:val="007C24A2"/>
    <w:rsid w:val="007C2A52"/>
    <w:rsid w:val="007C2EDC"/>
    <w:rsid w:val="007C61CD"/>
    <w:rsid w:val="007C6566"/>
    <w:rsid w:val="007C7703"/>
    <w:rsid w:val="007C77C5"/>
    <w:rsid w:val="007D06CA"/>
    <w:rsid w:val="007D1875"/>
    <w:rsid w:val="007D1A8D"/>
    <w:rsid w:val="007D2378"/>
    <w:rsid w:val="007D3123"/>
    <w:rsid w:val="007D71CC"/>
    <w:rsid w:val="007D74C5"/>
    <w:rsid w:val="007D7CA1"/>
    <w:rsid w:val="007E0B05"/>
    <w:rsid w:val="007E0EBC"/>
    <w:rsid w:val="007E0FC6"/>
    <w:rsid w:val="007E111D"/>
    <w:rsid w:val="007E11A6"/>
    <w:rsid w:val="007E1BC7"/>
    <w:rsid w:val="007E1ED2"/>
    <w:rsid w:val="007E302C"/>
    <w:rsid w:val="007E4348"/>
    <w:rsid w:val="007E58E2"/>
    <w:rsid w:val="007E614F"/>
    <w:rsid w:val="007E6548"/>
    <w:rsid w:val="007E66AE"/>
    <w:rsid w:val="007E754C"/>
    <w:rsid w:val="007E7ADE"/>
    <w:rsid w:val="007F0752"/>
    <w:rsid w:val="007F0CCD"/>
    <w:rsid w:val="007F0FDA"/>
    <w:rsid w:val="007F1DE6"/>
    <w:rsid w:val="007F2964"/>
    <w:rsid w:val="007F29CE"/>
    <w:rsid w:val="007F2D24"/>
    <w:rsid w:val="007F5513"/>
    <w:rsid w:val="007F5877"/>
    <w:rsid w:val="007F5C81"/>
    <w:rsid w:val="007F641B"/>
    <w:rsid w:val="007F67E2"/>
    <w:rsid w:val="007F6987"/>
    <w:rsid w:val="007F6A3D"/>
    <w:rsid w:val="007F6E1F"/>
    <w:rsid w:val="007F7A75"/>
    <w:rsid w:val="007F7B9B"/>
    <w:rsid w:val="007F7C7F"/>
    <w:rsid w:val="00800108"/>
    <w:rsid w:val="00800D2B"/>
    <w:rsid w:val="0080170F"/>
    <w:rsid w:val="00801A9F"/>
    <w:rsid w:val="0080203E"/>
    <w:rsid w:val="00802346"/>
    <w:rsid w:val="008025DF"/>
    <w:rsid w:val="00802ADF"/>
    <w:rsid w:val="00802AEB"/>
    <w:rsid w:val="00802F46"/>
    <w:rsid w:val="00802FD8"/>
    <w:rsid w:val="008032CD"/>
    <w:rsid w:val="00803CCF"/>
    <w:rsid w:val="00803CD4"/>
    <w:rsid w:val="008040A5"/>
    <w:rsid w:val="008044F4"/>
    <w:rsid w:val="00804772"/>
    <w:rsid w:val="00805179"/>
    <w:rsid w:val="00805EDD"/>
    <w:rsid w:val="00807531"/>
    <w:rsid w:val="0081008F"/>
    <w:rsid w:val="0081037C"/>
    <w:rsid w:val="00810FD2"/>
    <w:rsid w:val="008111CB"/>
    <w:rsid w:val="00812528"/>
    <w:rsid w:val="00812974"/>
    <w:rsid w:val="00812AAA"/>
    <w:rsid w:val="0081435F"/>
    <w:rsid w:val="0081480C"/>
    <w:rsid w:val="00814B19"/>
    <w:rsid w:val="00814D44"/>
    <w:rsid w:val="008154F8"/>
    <w:rsid w:val="008163AC"/>
    <w:rsid w:val="008172C6"/>
    <w:rsid w:val="0082073F"/>
    <w:rsid w:val="0082184A"/>
    <w:rsid w:val="008219FB"/>
    <w:rsid w:val="00821B02"/>
    <w:rsid w:val="0082421B"/>
    <w:rsid w:val="00824D18"/>
    <w:rsid w:val="00825176"/>
    <w:rsid w:val="0082522C"/>
    <w:rsid w:val="008252BB"/>
    <w:rsid w:val="00825918"/>
    <w:rsid w:val="0082633B"/>
    <w:rsid w:val="0082641D"/>
    <w:rsid w:val="0082673D"/>
    <w:rsid w:val="00827040"/>
    <w:rsid w:val="0082711D"/>
    <w:rsid w:val="008271E7"/>
    <w:rsid w:val="0082793C"/>
    <w:rsid w:val="00827B50"/>
    <w:rsid w:val="00827FB6"/>
    <w:rsid w:val="008300D0"/>
    <w:rsid w:val="00830195"/>
    <w:rsid w:val="008305E4"/>
    <w:rsid w:val="008314DA"/>
    <w:rsid w:val="00831AD1"/>
    <w:rsid w:val="00833998"/>
    <w:rsid w:val="008342B7"/>
    <w:rsid w:val="008343CE"/>
    <w:rsid w:val="00834594"/>
    <w:rsid w:val="00834B36"/>
    <w:rsid w:val="0083516D"/>
    <w:rsid w:val="00835770"/>
    <w:rsid w:val="0083580E"/>
    <w:rsid w:val="00835E38"/>
    <w:rsid w:val="00835FF6"/>
    <w:rsid w:val="00836561"/>
    <w:rsid w:val="00836656"/>
    <w:rsid w:val="00836D89"/>
    <w:rsid w:val="00840079"/>
    <w:rsid w:val="00840C0F"/>
    <w:rsid w:val="008418A8"/>
    <w:rsid w:val="008418A9"/>
    <w:rsid w:val="00841D7B"/>
    <w:rsid w:val="0084207C"/>
    <w:rsid w:val="00842E82"/>
    <w:rsid w:val="00842EAC"/>
    <w:rsid w:val="00843F8B"/>
    <w:rsid w:val="00844660"/>
    <w:rsid w:val="0084478D"/>
    <w:rsid w:val="00844CFB"/>
    <w:rsid w:val="00844E7B"/>
    <w:rsid w:val="00844FF2"/>
    <w:rsid w:val="00845B7E"/>
    <w:rsid w:val="00850077"/>
    <w:rsid w:val="008508D2"/>
    <w:rsid w:val="00850A09"/>
    <w:rsid w:val="00850E32"/>
    <w:rsid w:val="008519A0"/>
    <w:rsid w:val="00851BCB"/>
    <w:rsid w:val="00853218"/>
    <w:rsid w:val="00854353"/>
    <w:rsid w:val="00854904"/>
    <w:rsid w:val="008562A5"/>
    <w:rsid w:val="008565F8"/>
    <w:rsid w:val="00856987"/>
    <w:rsid w:val="00856ACE"/>
    <w:rsid w:val="00857DF8"/>
    <w:rsid w:val="00857FDF"/>
    <w:rsid w:val="008604AA"/>
    <w:rsid w:val="00860B16"/>
    <w:rsid w:val="00860E55"/>
    <w:rsid w:val="00860EAD"/>
    <w:rsid w:val="00861360"/>
    <w:rsid w:val="0086172D"/>
    <w:rsid w:val="008619D6"/>
    <w:rsid w:val="00862274"/>
    <w:rsid w:val="008625A5"/>
    <w:rsid w:val="00862A8D"/>
    <w:rsid w:val="00862E3A"/>
    <w:rsid w:val="0086325D"/>
    <w:rsid w:val="00863DF7"/>
    <w:rsid w:val="00865CCA"/>
    <w:rsid w:val="00865E87"/>
    <w:rsid w:val="008662F2"/>
    <w:rsid w:val="00866B53"/>
    <w:rsid w:val="00866D00"/>
    <w:rsid w:val="008705B7"/>
    <w:rsid w:val="00870698"/>
    <w:rsid w:val="00870A47"/>
    <w:rsid w:val="00870AB3"/>
    <w:rsid w:val="00871035"/>
    <w:rsid w:val="008719B7"/>
    <w:rsid w:val="00871CE1"/>
    <w:rsid w:val="008734C0"/>
    <w:rsid w:val="0087352B"/>
    <w:rsid w:val="008740D4"/>
    <w:rsid w:val="00874ED8"/>
    <w:rsid w:val="008757A8"/>
    <w:rsid w:val="0087611F"/>
    <w:rsid w:val="00876786"/>
    <w:rsid w:val="00877815"/>
    <w:rsid w:val="00877DE1"/>
    <w:rsid w:val="008803D6"/>
    <w:rsid w:val="008814D1"/>
    <w:rsid w:val="00881CB8"/>
    <w:rsid w:val="00881E35"/>
    <w:rsid w:val="00882A59"/>
    <w:rsid w:val="00882A6E"/>
    <w:rsid w:val="008844DD"/>
    <w:rsid w:val="00884F56"/>
    <w:rsid w:val="00884F99"/>
    <w:rsid w:val="00885682"/>
    <w:rsid w:val="00885DCE"/>
    <w:rsid w:val="00886441"/>
    <w:rsid w:val="008872F3"/>
    <w:rsid w:val="00887418"/>
    <w:rsid w:val="00891089"/>
    <w:rsid w:val="008919C2"/>
    <w:rsid w:val="00891A58"/>
    <w:rsid w:val="00891D37"/>
    <w:rsid w:val="00892317"/>
    <w:rsid w:val="00892AAC"/>
    <w:rsid w:val="00892B1C"/>
    <w:rsid w:val="00893D19"/>
    <w:rsid w:val="0089445C"/>
    <w:rsid w:val="00895A5B"/>
    <w:rsid w:val="0089640A"/>
    <w:rsid w:val="00896B87"/>
    <w:rsid w:val="008A0247"/>
    <w:rsid w:val="008A3402"/>
    <w:rsid w:val="008A4569"/>
    <w:rsid w:val="008A54A3"/>
    <w:rsid w:val="008A5899"/>
    <w:rsid w:val="008A5E82"/>
    <w:rsid w:val="008A6D6D"/>
    <w:rsid w:val="008A6E0F"/>
    <w:rsid w:val="008A74EE"/>
    <w:rsid w:val="008A7E51"/>
    <w:rsid w:val="008A7E8B"/>
    <w:rsid w:val="008B0690"/>
    <w:rsid w:val="008B0CA2"/>
    <w:rsid w:val="008B1F63"/>
    <w:rsid w:val="008B240D"/>
    <w:rsid w:val="008B3221"/>
    <w:rsid w:val="008B3A72"/>
    <w:rsid w:val="008B41DE"/>
    <w:rsid w:val="008B5B27"/>
    <w:rsid w:val="008B66BD"/>
    <w:rsid w:val="008B70B8"/>
    <w:rsid w:val="008B7118"/>
    <w:rsid w:val="008B7C54"/>
    <w:rsid w:val="008C0FA8"/>
    <w:rsid w:val="008C1206"/>
    <w:rsid w:val="008C1C80"/>
    <w:rsid w:val="008C230A"/>
    <w:rsid w:val="008C2B0E"/>
    <w:rsid w:val="008C304F"/>
    <w:rsid w:val="008C353D"/>
    <w:rsid w:val="008C398E"/>
    <w:rsid w:val="008C3D51"/>
    <w:rsid w:val="008C3FD9"/>
    <w:rsid w:val="008C429F"/>
    <w:rsid w:val="008C434D"/>
    <w:rsid w:val="008C490B"/>
    <w:rsid w:val="008C4CBE"/>
    <w:rsid w:val="008C4D3A"/>
    <w:rsid w:val="008C4E18"/>
    <w:rsid w:val="008C5A0C"/>
    <w:rsid w:val="008C619C"/>
    <w:rsid w:val="008C62FD"/>
    <w:rsid w:val="008C6546"/>
    <w:rsid w:val="008C6648"/>
    <w:rsid w:val="008C68FF"/>
    <w:rsid w:val="008C6978"/>
    <w:rsid w:val="008C7485"/>
    <w:rsid w:val="008C76B8"/>
    <w:rsid w:val="008C7868"/>
    <w:rsid w:val="008C79D6"/>
    <w:rsid w:val="008D076C"/>
    <w:rsid w:val="008D0E28"/>
    <w:rsid w:val="008D19AB"/>
    <w:rsid w:val="008D22F2"/>
    <w:rsid w:val="008D44A2"/>
    <w:rsid w:val="008D4AEC"/>
    <w:rsid w:val="008D4E06"/>
    <w:rsid w:val="008D553F"/>
    <w:rsid w:val="008D622E"/>
    <w:rsid w:val="008D6266"/>
    <w:rsid w:val="008D710E"/>
    <w:rsid w:val="008D75B4"/>
    <w:rsid w:val="008E000C"/>
    <w:rsid w:val="008E014B"/>
    <w:rsid w:val="008E037F"/>
    <w:rsid w:val="008E0E61"/>
    <w:rsid w:val="008E10B2"/>
    <w:rsid w:val="008E1164"/>
    <w:rsid w:val="008E1A1C"/>
    <w:rsid w:val="008E2B9E"/>
    <w:rsid w:val="008E2D00"/>
    <w:rsid w:val="008E3229"/>
    <w:rsid w:val="008E396B"/>
    <w:rsid w:val="008E3C24"/>
    <w:rsid w:val="008E5D28"/>
    <w:rsid w:val="008E6608"/>
    <w:rsid w:val="008E7B40"/>
    <w:rsid w:val="008E7B77"/>
    <w:rsid w:val="008F0A7B"/>
    <w:rsid w:val="008F17E3"/>
    <w:rsid w:val="008F19AA"/>
    <w:rsid w:val="008F1B86"/>
    <w:rsid w:val="008F24A3"/>
    <w:rsid w:val="008F2BCB"/>
    <w:rsid w:val="008F346E"/>
    <w:rsid w:val="008F3AE2"/>
    <w:rsid w:val="008F40CD"/>
    <w:rsid w:val="008F4529"/>
    <w:rsid w:val="008F4C0C"/>
    <w:rsid w:val="008F4CE5"/>
    <w:rsid w:val="008F4DF4"/>
    <w:rsid w:val="008F5FD1"/>
    <w:rsid w:val="008F63E9"/>
    <w:rsid w:val="008F6A6A"/>
    <w:rsid w:val="008F7674"/>
    <w:rsid w:val="008F7880"/>
    <w:rsid w:val="008F7A4F"/>
    <w:rsid w:val="0090006C"/>
    <w:rsid w:val="009005DB"/>
    <w:rsid w:val="009015B8"/>
    <w:rsid w:val="00901A14"/>
    <w:rsid w:val="00901EE0"/>
    <w:rsid w:val="009027DD"/>
    <w:rsid w:val="00903032"/>
    <w:rsid w:val="00903053"/>
    <w:rsid w:val="00903221"/>
    <w:rsid w:val="00903758"/>
    <w:rsid w:val="00903B41"/>
    <w:rsid w:val="009045AF"/>
    <w:rsid w:val="00904B49"/>
    <w:rsid w:val="00904D61"/>
    <w:rsid w:val="00905AE6"/>
    <w:rsid w:val="00905E95"/>
    <w:rsid w:val="00906BF7"/>
    <w:rsid w:val="00906FDD"/>
    <w:rsid w:val="009073D8"/>
    <w:rsid w:val="00910104"/>
    <w:rsid w:val="009113D7"/>
    <w:rsid w:val="00912C6C"/>
    <w:rsid w:val="00912EB1"/>
    <w:rsid w:val="00912EFD"/>
    <w:rsid w:val="00913212"/>
    <w:rsid w:val="00913BAC"/>
    <w:rsid w:val="009142EA"/>
    <w:rsid w:val="00914974"/>
    <w:rsid w:val="00916189"/>
    <w:rsid w:val="0091629A"/>
    <w:rsid w:val="00916317"/>
    <w:rsid w:val="00916C7C"/>
    <w:rsid w:val="00917097"/>
    <w:rsid w:val="009170E3"/>
    <w:rsid w:val="00917A1D"/>
    <w:rsid w:val="00921573"/>
    <w:rsid w:val="00921715"/>
    <w:rsid w:val="009222CD"/>
    <w:rsid w:val="0092403F"/>
    <w:rsid w:val="009245D9"/>
    <w:rsid w:val="009250E5"/>
    <w:rsid w:val="00925672"/>
    <w:rsid w:val="00926009"/>
    <w:rsid w:val="009261E9"/>
    <w:rsid w:val="0092663A"/>
    <w:rsid w:val="0092673F"/>
    <w:rsid w:val="00926E75"/>
    <w:rsid w:val="009270DB"/>
    <w:rsid w:val="00927102"/>
    <w:rsid w:val="00927A3C"/>
    <w:rsid w:val="00927C39"/>
    <w:rsid w:val="009302BA"/>
    <w:rsid w:val="00930D29"/>
    <w:rsid w:val="00930EBB"/>
    <w:rsid w:val="009315B6"/>
    <w:rsid w:val="009317CC"/>
    <w:rsid w:val="00931EEF"/>
    <w:rsid w:val="00932286"/>
    <w:rsid w:val="00932464"/>
    <w:rsid w:val="0093297D"/>
    <w:rsid w:val="00933389"/>
    <w:rsid w:val="009333AD"/>
    <w:rsid w:val="00933810"/>
    <w:rsid w:val="00933FF6"/>
    <w:rsid w:val="00934CED"/>
    <w:rsid w:val="00934F2E"/>
    <w:rsid w:val="00934F86"/>
    <w:rsid w:val="0093558B"/>
    <w:rsid w:val="009358AD"/>
    <w:rsid w:val="009358D4"/>
    <w:rsid w:val="00935A05"/>
    <w:rsid w:val="00935E73"/>
    <w:rsid w:val="00936D9E"/>
    <w:rsid w:val="0093724A"/>
    <w:rsid w:val="00937C63"/>
    <w:rsid w:val="00937E47"/>
    <w:rsid w:val="00940271"/>
    <w:rsid w:val="009406AD"/>
    <w:rsid w:val="00940DBB"/>
    <w:rsid w:val="00941F76"/>
    <w:rsid w:val="00942299"/>
    <w:rsid w:val="00942C38"/>
    <w:rsid w:val="00944063"/>
    <w:rsid w:val="00944829"/>
    <w:rsid w:val="009451AB"/>
    <w:rsid w:val="0094565B"/>
    <w:rsid w:val="0094579D"/>
    <w:rsid w:val="0094582E"/>
    <w:rsid w:val="009464C8"/>
    <w:rsid w:val="00946A32"/>
    <w:rsid w:val="00950692"/>
    <w:rsid w:val="00951B38"/>
    <w:rsid w:val="009540F9"/>
    <w:rsid w:val="009549F2"/>
    <w:rsid w:val="00954CE4"/>
    <w:rsid w:val="00954DF8"/>
    <w:rsid w:val="00956318"/>
    <w:rsid w:val="00956F67"/>
    <w:rsid w:val="009571AA"/>
    <w:rsid w:val="009571AE"/>
    <w:rsid w:val="009571EF"/>
    <w:rsid w:val="0095738F"/>
    <w:rsid w:val="009575FA"/>
    <w:rsid w:val="00957DD2"/>
    <w:rsid w:val="009623D6"/>
    <w:rsid w:val="00962892"/>
    <w:rsid w:val="00962F2D"/>
    <w:rsid w:val="00963422"/>
    <w:rsid w:val="00963E70"/>
    <w:rsid w:val="0096407C"/>
    <w:rsid w:val="009642C4"/>
    <w:rsid w:val="00964C5F"/>
    <w:rsid w:val="009657C6"/>
    <w:rsid w:val="00965A88"/>
    <w:rsid w:val="00965E92"/>
    <w:rsid w:val="009660C9"/>
    <w:rsid w:val="009661D2"/>
    <w:rsid w:val="00966951"/>
    <w:rsid w:val="009675B9"/>
    <w:rsid w:val="00971225"/>
    <w:rsid w:val="0097135A"/>
    <w:rsid w:val="00971AD2"/>
    <w:rsid w:val="00971E20"/>
    <w:rsid w:val="00971FF1"/>
    <w:rsid w:val="0097220D"/>
    <w:rsid w:val="009723A6"/>
    <w:rsid w:val="0097250F"/>
    <w:rsid w:val="0097284C"/>
    <w:rsid w:val="00972AD9"/>
    <w:rsid w:val="00972B6C"/>
    <w:rsid w:val="009731F8"/>
    <w:rsid w:val="009739AC"/>
    <w:rsid w:val="00974087"/>
    <w:rsid w:val="00974312"/>
    <w:rsid w:val="00974748"/>
    <w:rsid w:val="00974970"/>
    <w:rsid w:val="00974AEB"/>
    <w:rsid w:val="0097531E"/>
    <w:rsid w:val="00975702"/>
    <w:rsid w:val="00975790"/>
    <w:rsid w:val="009761CD"/>
    <w:rsid w:val="0097701D"/>
    <w:rsid w:val="009774EE"/>
    <w:rsid w:val="009776EE"/>
    <w:rsid w:val="009777CD"/>
    <w:rsid w:val="009801C5"/>
    <w:rsid w:val="009802D8"/>
    <w:rsid w:val="00980962"/>
    <w:rsid w:val="00980D8F"/>
    <w:rsid w:val="00980ED4"/>
    <w:rsid w:val="00981BCE"/>
    <w:rsid w:val="00981DF6"/>
    <w:rsid w:val="00981F17"/>
    <w:rsid w:val="00983CDD"/>
    <w:rsid w:val="00984703"/>
    <w:rsid w:val="009856DA"/>
    <w:rsid w:val="0098593A"/>
    <w:rsid w:val="00985E27"/>
    <w:rsid w:val="0098617E"/>
    <w:rsid w:val="00986EA8"/>
    <w:rsid w:val="00986EB8"/>
    <w:rsid w:val="009871C2"/>
    <w:rsid w:val="00987629"/>
    <w:rsid w:val="00987F1A"/>
    <w:rsid w:val="00987F9B"/>
    <w:rsid w:val="00990777"/>
    <w:rsid w:val="009912C3"/>
    <w:rsid w:val="00991764"/>
    <w:rsid w:val="00992012"/>
    <w:rsid w:val="00992096"/>
    <w:rsid w:val="00992137"/>
    <w:rsid w:val="00993988"/>
    <w:rsid w:val="00993C63"/>
    <w:rsid w:val="00994244"/>
    <w:rsid w:val="00994B68"/>
    <w:rsid w:val="00994D05"/>
    <w:rsid w:val="00995649"/>
    <w:rsid w:val="0099568B"/>
    <w:rsid w:val="00995FDB"/>
    <w:rsid w:val="0099603D"/>
    <w:rsid w:val="009965C4"/>
    <w:rsid w:val="009965CD"/>
    <w:rsid w:val="00997082"/>
    <w:rsid w:val="009971A4"/>
    <w:rsid w:val="00997F39"/>
    <w:rsid w:val="009A07B3"/>
    <w:rsid w:val="009A0E07"/>
    <w:rsid w:val="009A3808"/>
    <w:rsid w:val="009A3871"/>
    <w:rsid w:val="009A39A9"/>
    <w:rsid w:val="009A39AC"/>
    <w:rsid w:val="009A49AB"/>
    <w:rsid w:val="009A4E15"/>
    <w:rsid w:val="009A50C7"/>
    <w:rsid w:val="009A5434"/>
    <w:rsid w:val="009A56C1"/>
    <w:rsid w:val="009A5AC3"/>
    <w:rsid w:val="009A60B1"/>
    <w:rsid w:val="009A6847"/>
    <w:rsid w:val="009A7002"/>
    <w:rsid w:val="009A7120"/>
    <w:rsid w:val="009A753F"/>
    <w:rsid w:val="009B1803"/>
    <w:rsid w:val="009B1DF8"/>
    <w:rsid w:val="009B242C"/>
    <w:rsid w:val="009B2899"/>
    <w:rsid w:val="009B2E48"/>
    <w:rsid w:val="009B3754"/>
    <w:rsid w:val="009B58C7"/>
    <w:rsid w:val="009B6397"/>
    <w:rsid w:val="009B6C59"/>
    <w:rsid w:val="009B6E24"/>
    <w:rsid w:val="009B7152"/>
    <w:rsid w:val="009C0181"/>
    <w:rsid w:val="009C0663"/>
    <w:rsid w:val="009C2A44"/>
    <w:rsid w:val="009C2FC2"/>
    <w:rsid w:val="009C333B"/>
    <w:rsid w:val="009C3BD5"/>
    <w:rsid w:val="009C46B4"/>
    <w:rsid w:val="009C4774"/>
    <w:rsid w:val="009C47A7"/>
    <w:rsid w:val="009C4AE3"/>
    <w:rsid w:val="009C4DFC"/>
    <w:rsid w:val="009C64A3"/>
    <w:rsid w:val="009C65C5"/>
    <w:rsid w:val="009C68B4"/>
    <w:rsid w:val="009C75E5"/>
    <w:rsid w:val="009C7D41"/>
    <w:rsid w:val="009D0037"/>
    <w:rsid w:val="009D07FA"/>
    <w:rsid w:val="009D1246"/>
    <w:rsid w:val="009D1AEE"/>
    <w:rsid w:val="009D1B53"/>
    <w:rsid w:val="009D221B"/>
    <w:rsid w:val="009D245C"/>
    <w:rsid w:val="009D3528"/>
    <w:rsid w:val="009D38F8"/>
    <w:rsid w:val="009D4DA0"/>
    <w:rsid w:val="009D5728"/>
    <w:rsid w:val="009D6705"/>
    <w:rsid w:val="009D69F0"/>
    <w:rsid w:val="009D774F"/>
    <w:rsid w:val="009D7AC8"/>
    <w:rsid w:val="009D7C5B"/>
    <w:rsid w:val="009E029E"/>
    <w:rsid w:val="009E0500"/>
    <w:rsid w:val="009E0F4C"/>
    <w:rsid w:val="009E1ACC"/>
    <w:rsid w:val="009E2481"/>
    <w:rsid w:val="009E26F6"/>
    <w:rsid w:val="009E2B45"/>
    <w:rsid w:val="009E3A96"/>
    <w:rsid w:val="009E413A"/>
    <w:rsid w:val="009E4149"/>
    <w:rsid w:val="009E41DE"/>
    <w:rsid w:val="009E49A8"/>
    <w:rsid w:val="009E56CD"/>
    <w:rsid w:val="009E65E9"/>
    <w:rsid w:val="009E6B6F"/>
    <w:rsid w:val="009E72D5"/>
    <w:rsid w:val="009E753F"/>
    <w:rsid w:val="009E76D6"/>
    <w:rsid w:val="009E7CA2"/>
    <w:rsid w:val="009F008E"/>
    <w:rsid w:val="009F0578"/>
    <w:rsid w:val="009F0AEC"/>
    <w:rsid w:val="009F0DB5"/>
    <w:rsid w:val="009F0F40"/>
    <w:rsid w:val="009F171B"/>
    <w:rsid w:val="009F24E9"/>
    <w:rsid w:val="009F2616"/>
    <w:rsid w:val="009F2A6D"/>
    <w:rsid w:val="009F2AF3"/>
    <w:rsid w:val="009F2E69"/>
    <w:rsid w:val="009F3014"/>
    <w:rsid w:val="009F30F5"/>
    <w:rsid w:val="009F38FA"/>
    <w:rsid w:val="009F4F88"/>
    <w:rsid w:val="009F5847"/>
    <w:rsid w:val="009F5D56"/>
    <w:rsid w:val="009F6635"/>
    <w:rsid w:val="009F6AB8"/>
    <w:rsid w:val="009F71EE"/>
    <w:rsid w:val="009F7373"/>
    <w:rsid w:val="009F7783"/>
    <w:rsid w:val="009F7E08"/>
    <w:rsid w:val="00A002B6"/>
    <w:rsid w:val="00A00DA3"/>
    <w:rsid w:val="00A01541"/>
    <w:rsid w:val="00A01919"/>
    <w:rsid w:val="00A02141"/>
    <w:rsid w:val="00A022F0"/>
    <w:rsid w:val="00A027E6"/>
    <w:rsid w:val="00A03637"/>
    <w:rsid w:val="00A03D4F"/>
    <w:rsid w:val="00A0478A"/>
    <w:rsid w:val="00A053C2"/>
    <w:rsid w:val="00A05755"/>
    <w:rsid w:val="00A05BCB"/>
    <w:rsid w:val="00A05F23"/>
    <w:rsid w:val="00A06C2E"/>
    <w:rsid w:val="00A0706A"/>
    <w:rsid w:val="00A07665"/>
    <w:rsid w:val="00A07FB2"/>
    <w:rsid w:val="00A102B4"/>
    <w:rsid w:val="00A1059C"/>
    <w:rsid w:val="00A108C5"/>
    <w:rsid w:val="00A10C75"/>
    <w:rsid w:val="00A12FDE"/>
    <w:rsid w:val="00A133BA"/>
    <w:rsid w:val="00A13E9C"/>
    <w:rsid w:val="00A146EB"/>
    <w:rsid w:val="00A14C63"/>
    <w:rsid w:val="00A14EFF"/>
    <w:rsid w:val="00A1746C"/>
    <w:rsid w:val="00A17781"/>
    <w:rsid w:val="00A17A01"/>
    <w:rsid w:val="00A207A3"/>
    <w:rsid w:val="00A209D2"/>
    <w:rsid w:val="00A20B2A"/>
    <w:rsid w:val="00A21FF0"/>
    <w:rsid w:val="00A22152"/>
    <w:rsid w:val="00A224B6"/>
    <w:rsid w:val="00A23028"/>
    <w:rsid w:val="00A23AF8"/>
    <w:rsid w:val="00A23B60"/>
    <w:rsid w:val="00A255CC"/>
    <w:rsid w:val="00A25BB1"/>
    <w:rsid w:val="00A260C4"/>
    <w:rsid w:val="00A26326"/>
    <w:rsid w:val="00A2668B"/>
    <w:rsid w:val="00A266E1"/>
    <w:rsid w:val="00A26AB3"/>
    <w:rsid w:val="00A26EAB"/>
    <w:rsid w:val="00A27A1C"/>
    <w:rsid w:val="00A27B14"/>
    <w:rsid w:val="00A30857"/>
    <w:rsid w:val="00A324D2"/>
    <w:rsid w:val="00A326C2"/>
    <w:rsid w:val="00A32CD3"/>
    <w:rsid w:val="00A32DEB"/>
    <w:rsid w:val="00A32F89"/>
    <w:rsid w:val="00A32FA3"/>
    <w:rsid w:val="00A32FB4"/>
    <w:rsid w:val="00A339FD"/>
    <w:rsid w:val="00A34170"/>
    <w:rsid w:val="00A3538E"/>
    <w:rsid w:val="00A3539B"/>
    <w:rsid w:val="00A35D71"/>
    <w:rsid w:val="00A35FF3"/>
    <w:rsid w:val="00A36A67"/>
    <w:rsid w:val="00A370ED"/>
    <w:rsid w:val="00A37192"/>
    <w:rsid w:val="00A373AE"/>
    <w:rsid w:val="00A37928"/>
    <w:rsid w:val="00A401F9"/>
    <w:rsid w:val="00A40402"/>
    <w:rsid w:val="00A4047D"/>
    <w:rsid w:val="00A4108F"/>
    <w:rsid w:val="00A41C6B"/>
    <w:rsid w:val="00A43001"/>
    <w:rsid w:val="00A434D2"/>
    <w:rsid w:val="00A4406F"/>
    <w:rsid w:val="00A440A8"/>
    <w:rsid w:val="00A442A3"/>
    <w:rsid w:val="00A44700"/>
    <w:rsid w:val="00A45436"/>
    <w:rsid w:val="00A46C75"/>
    <w:rsid w:val="00A46E7C"/>
    <w:rsid w:val="00A46F1D"/>
    <w:rsid w:val="00A47E92"/>
    <w:rsid w:val="00A47F5E"/>
    <w:rsid w:val="00A520A2"/>
    <w:rsid w:val="00A52C62"/>
    <w:rsid w:val="00A53091"/>
    <w:rsid w:val="00A534B7"/>
    <w:rsid w:val="00A53B30"/>
    <w:rsid w:val="00A5441E"/>
    <w:rsid w:val="00A54598"/>
    <w:rsid w:val="00A54BDD"/>
    <w:rsid w:val="00A54D39"/>
    <w:rsid w:val="00A5502E"/>
    <w:rsid w:val="00A55102"/>
    <w:rsid w:val="00A55154"/>
    <w:rsid w:val="00A55B4F"/>
    <w:rsid w:val="00A55CBF"/>
    <w:rsid w:val="00A56A58"/>
    <w:rsid w:val="00A56BFD"/>
    <w:rsid w:val="00A579B2"/>
    <w:rsid w:val="00A60C36"/>
    <w:rsid w:val="00A60CB9"/>
    <w:rsid w:val="00A611E2"/>
    <w:rsid w:val="00A612F5"/>
    <w:rsid w:val="00A61358"/>
    <w:rsid w:val="00A619B0"/>
    <w:rsid w:val="00A61BE8"/>
    <w:rsid w:val="00A62233"/>
    <w:rsid w:val="00A624E1"/>
    <w:rsid w:val="00A630B4"/>
    <w:rsid w:val="00A630B8"/>
    <w:rsid w:val="00A632B2"/>
    <w:rsid w:val="00A6373F"/>
    <w:rsid w:val="00A645B6"/>
    <w:rsid w:val="00A645CC"/>
    <w:rsid w:val="00A6470B"/>
    <w:rsid w:val="00A64A78"/>
    <w:rsid w:val="00A64B07"/>
    <w:rsid w:val="00A64DD3"/>
    <w:rsid w:val="00A6550C"/>
    <w:rsid w:val="00A6554D"/>
    <w:rsid w:val="00A6583E"/>
    <w:rsid w:val="00A65A54"/>
    <w:rsid w:val="00A65DEB"/>
    <w:rsid w:val="00A674C9"/>
    <w:rsid w:val="00A67A45"/>
    <w:rsid w:val="00A70A69"/>
    <w:rsid w:val="00A72E52"/>
    <w:rsid w:val="00A73480"/>
    <w:rsid w:val="00A73CA2"/>
    <w:rsid w:val="00A73DC2"/>
    <w:rsid w:val="00A741DC"/>
    <w:rsid w:val="00A742F9"/>
    <w:rsid w:val="00A743BE"/>
    <w:rsid w:val="00A74510"/>
    <w:rsid w:val="00A74716"/>
    <w:rsid w:val="00A747F6"/>
    <w:rsid w:val="00A74E1A"/>
    <w:rsid w:val="00A7503F"/>
    <w:rsid w:val="00A754E5"/>
    <w:rsid w:val="00A759AB"/>
    <w:rsid w:val="00A75A5E"/>
    <w:rsid w:val="00A76706"/>
    <w:rsid w:val="00A76737"/>
    <w:rsid w:val="00A7694F"/>
    <w:rsid w:val="00A775F8"/>
    <w:rsid w:val="00A7762F"/>
    <w:rsid w:val="00A77C08"/>
    <w:rsid w:val="00A81099"/>
    <w:rsid w:val="00A82005"/>
    <w:rsid w:val="00A8262A"/>
    <w:rsid w:val="00A845D2"/>
    <w:rsid w:val="00A864D4"/>
    <w:rsid w:val="00A86CD0"/>
    <w:rsid w:val="00A86E48"/>
    <w:rsid w:val="00A86FA9"/>
    <w:rsid w:val="00A90E49"/>
    <w:rsid w:val="00A90F43"/>
    <w:rsid w:val="00A90F5A"/>
    <w:rsid w:val="00A9155D"/>
    <w:rsid w:val="00A915F3"/>
    <w:rsid w:val="00A91B88"/>
    <w:rsid w:val="00A9202C"/>
    <w:rsid w:val="00A9213D"/>
    <w:rsid w:val="00A92DE0"/>
    <w:rsid w:val="00A9315C"/>
    <w:rsid w:val="00A93B06"/>
    <w:rsid w:val="00A94191"/>
    <w:rsid w:val="00A94F5F"/>
    <w:rsid w:val="00A957F1"/>
    <w:rsid w:val="00A9588F"/>
    <w:rsid w:val="00A96A07"/>
    <w:rsid w:val="00A96D46"/>
    <w:rsid w:val="00A975F8"/>
    <w:rsid w:val="00AA1B74"/>
    <w:rsid w:val="00AA1C6C"/>
    <w:rsid w:val="00AA1D8C"/>
    <w:rsid w:val="00AA2838"/>
    <w:rsid w:val="00AA2ED3"/>
    <w:rsid w:val="00AA3841"/>
    <w:rsid w:val="00AA393D"/>
    <w:rsid w:val="00AA3B89"/>
    <w:rsid w:val="00AA3E0D"/>
    <w:rsid w:val="00AA40CC"/>
    <w:rsid w:val="00AA4B66"/>
    <w:rsid w:val="00AA5145"/>
    <w:rsid w:val="00AA56E6"/>
    <w:rsid w:val="00AA6757"/>
    <w:rsid w:val="00AA75AE"/>
    <w:rsid w:val="00AB00C6"/>
    <w:rsid w:val="00AB10FB"/>
    <w:rsid w:val="00AB236B"/>
    <w:rsid w:val="00AB392C"/>
    <w:rsid w:val="00AB3A08"/>
    <w:rsid w:val="00AB3E6C"/>
    <w:rsid w:val="00AB3F93"/>
    <w:rsid w:val="00AB4F14"/>
    <w:rsid w:val="00AB566E"/>
    <w:rsid w:val="00AB59BC"/>
    <w:rsid w:val="00AB6492"/>
    <w:rsid w:val="00AB6B50"/>
    <w:rsid w:val="00AB6EC6"/>
    <w:rsid w:val="00AB6F4C"/>
    <w:rsid w:val="00AB750A"/>
    <w:rsid w:val="00AB76A3"/>
    <w:rsid w:val="00AB79AB"/>
    <w:rsid w:val="00AB7CA1"/>
    <w:rsid w:val="00AC0097"/>
    <w:rsid w:val="00AC09D2"/>
    <w:rsid w:val="00AC10F1"/>
    <w:rsid w:val="00AC296B"/>
    <w:rsid w:val="00AC316F"/>
    <w:rsid w:val="00AC32E8"/>
    <w:rsid w:val="00AC3367"/>
    <w:rsid w:val="00AC3BD5"/>
    <w:rsid w:val="00AC3D0E"/>
    <w:rsid w:val="00AC498C"/>
    <w:rsid w:val="00AC518C"/>
    <w:rsid w:val="00AC5252"/>
    <w:rsid w:val="00AC5629"/>
    <w:rsid w:val="00AC5DD3"/>
    <w:rsid w:val="00AC6C47"/>
    <w:rsid w:val="00AC7849"/>
    <w:rsid w:val="00AD03E5"/>
    <w:rsid w:val="00AD0D1E"/>
    <w:rsid w:val="00AD1A4A"/>
    <w:rsid w:val="00AD25C4"/>
    <w:rsid w:val="00AD27E6"/>
    <w:rsid w:val="00AD2A0A"/>
    <w:rsid w:val="00AD31AC"/>
    <w:rsid w:val="00AD3509"/>
    <w:rsid w:val="00AD410B"/>
    <w:rsid w:val="00AD4A49"/>
    <w:rsid w:val="00AD5690"/>
    <w:rsid w:val="00AD5C7F"/>
    <w:rsid w:val="00AD6051"/>
    <w:rsid w:val="00AD6BFF"/>
    <w:rsid w:val="00AD72ED"/>
    <w:rsid w:val="00AD79D9"/>
    <w:rsid w:val="00AD79E3"/>
    <w:rsid w:val="00AD7C6D"/>
    <w:rsid w:val="00AE030B"/>
    <w:rsid w:val="00AE064C"/>
    <w:rsid w:val="00AE09B5"/>
    <w:rsid w:val="00AE13C0"/>
    <w:rsid w:val="00AE15B8"/>
    <w:rsid w:val="00AE1FB2"/>
    <w:rsid w:val="00AE254C"/>
    <w:rsid w:val="00AE2844"/>
    <w:rsid w:val="00AE34A0"/>
    <w:rsid w:val="00AE3E3F"/>
    <w:rsid w:val="00AE3FC1"/>
    <w:rsid w:val="00AE426D"/>
    <w:rsid w:val="00AE49B6"/>
    <w:rsid w:val="00AE4EAF"/>
    <w:rsid w:val="00AE564F"/>
    <w:rsid w:val="00AE63F0"/>
    <w:rsid w:val="00AE6D2C"/>
    <w:rsid w:val="00AE747E"/>
    <w:rsid w:val="00AE7729"/>
    <w:rsid w:val="00AE79E3"/>
    <w:rsid w:val="00AE7EC5"/>
    <w:rsid w:val="00AF01FE"/>
    <w:rsid w:val="00AF06FF"/>
    <w:rsid w:val="00AF0DA5"/>
    <w:rsid w:val="00AF0E64"/>
    <w:rsid w:val="00AF212D"/>
    <w:rsid w:val="00AF2984"/>
    <w:rsid w:val="00AF2C15"/>
    <w:rsid w:val="00AF317A"/>
    <w:rsid w:val="00AF4809"/>
    <w:rsid w:val="00AF591A"/>
    <w:rsid w:val="00AF5F47"/>
    <w:rsid w:val="00AF6734"/>
    <w:rsid w:val="00AF6982"/>
    <w:rsid w:val="00AF785D"/>
    <w:rsid w:val="00AF78CF"/>
    <w:rsid w:val="00B00028"/>
    <w:rsid w:val="00B012AC"/>
    <w:rsid w:val="00B01818"/>
    <w:rsid w:val="00B019E5"/>
    <w:rsid w:val="00B01ACF"/>
    <w:rsid w:val="00B02BE8"/>
    <w:rsid w:val="00B02BEA"/>
    <w:rsid w:val="00B03331"/>
    <w:rsid w:val="00B035E4"/>
    <w:rsid w:val="00B042F6"/>
    <w:rsid w:val="00B048F5"/>
    <w:rsid w:val="00B0520E"/>
    <w:rsid w:val="00B060BC"/>
    <w:rsid w:val="00B06123"/>
    <w:rsid w:val="00B071C2"/>
    <w:rsid w:val="00B07D1E"/>
    <w:rsid w:val="00B100C2"/>
    <w:rsid w:val="00B10101"/>
    <w:rsid w:val="00B11F85"/>
    <w:rsid w:val="00B128B2"/>
    <w:rsid w:val="00B13D4D"/>
    <w:rsid w:val="00B14406"/>
    <w:rsid w:val="00B14743"/>
    <w:rsid w:val="00B15328"/>
    <w:rsid w:val="00B1574A"/>
    <w:rsid w:val="00B167AF"/>
    <w:rsid w:val="00B177FB"/>
    <w:rsid w:val="00B20AAF"/>
    <w:rsid w:val="00B21843"/>
    <w:rsid w:val="00B22971"/>
    <w:rsid w:val="00B22C18"/>
    <w:rsid w:val="00B22D57"/>
    <w:rsid w:val="00B248AC"/>
    <w:rsid w:val="00B251C5"/>
    <w:rsid w:val="00B254A8"/>
    <w:rsid w:val="00B25DE2"/>
    <w:rsid w:val="00B2661D"/>
    <w:rsid w:val="00B27810"/>
    <w:rsid w:val="00B279FF"/>
    <w:rsid w:val="00B27CED"/>
    <w:rsid w:val="00B30565"/>
    <w:rsid w:val="00B312A4"/>
    <w:rsid w:val="00B3147B"/>
    <w:rsid w:val="00B3421A"/>
    <w:rsid w:val="00B34FAD"/>
    <w:rsid w:val="00B351DB"/>
    <w:rsid w:val="00B358DA"/>
    <w:rsid w:val="00B35BFA"/>
    <w:rsid w:val="00B35F8D"/>
    <w:rsid w:val="00B36009"/>
    <w:rsid w:val="00B3649E"/>
    <w:rsid w:val="00B40A2B"/>
    <w:rsid w:val="00B426FB"/>
    <w:rsid w:val="00B4280E"/>
    <w:rsid w:val="00B42C29"/>
    <w:rsid w:val="00B43691"/>
    <w:rsid w:val="00B43863"/>
    <w:rsid w:val="00B43AA7"/>
    <w:rsid w:val="00B43E3A"/>
    <w:rsid w:val="00B443CE"/>
    <w:rsid w:val="00B454AD"/>
    <w:rsid w:val="00B454E2"/>
    <w:rsid w:val="00B46087"/>
    <w:rsid w:val="00B46FDE"/>
    <w:rsid w:val="00B472D5"/>
    <w:rsid w:val="00B47AC4"/>
    <w:rsid w:val="00B47E78"/>
    <w:rsid w:val="00B5007B"/>
    <w:rsid w:val="00B50A23"/>
    <w:rsid w:val="00B50AF2"/>
    <w:rsid w:val="00B52391"/>
    <w:rsid w:val="00B528F8"/>
    <w:rsid w:val="00B529C0"/>
    <w:rsid w:val="00B53784"/>
    <w:rsid w:val="00B53A7C"/>
    <w:rsid w:val="00B53A93"/>
    <w:rsid w:val="00B53CF9"/>
    <w:rsid w:val="00B55378"/>
    <w:rsid w:val="00B55526"/>
    <w:rsid w:val="00B556BB"/>
    <w:rsid w:val="00B5578D"/>
    <w:rsid w:val="00B5612B"/>
    <w:rsid w:val="00B57F6E"/>
    <w:rsid w:val="00B60438"/>
    <w:rsid w:val="00B60A6D"/>
    <w:rsid w:val="00B61B62"/>
    <w:rsid w:val="00B61D9A"/>
    <w:rsid w:val="00B62047"/>
    <w:rsid w:val="00B6283E"/>
    <w:rsid w:val="00B6295B"/>
    <w:rsid w:val="00B63E37"/>
    <w:rsid w:val="00B642BA"/>
    <w:rsid w:val="00B6559A"/>
    <w:rsid w:val="00B66043"/>
    <w:rsid w:val="00B6619C"/>
    <w:rsid w:val="00B665C1"/>
    <w:rsid w:val="00B66F57"/>
    <w:rsid w:val="00B67055"/>
    <w:rsid w:val="00B67574"/>
    <w:rsid w:val="00B67F4A"/>
    <w:rsid w:val="00B7043E"/>
    <w:rsid w:val="00B70458"/>
    <w:rsid w:val="00B70DC7"/>
    <w:rsid w:val="00B71392"/>
    <w:rsid w:val="00B71AA1"/>
    <w:rsid w:val="00B71CC3"/>
    <w:rsid w:val="00B72877"/>
    <w:rsid w:val="00B72B71"/>
    <w:rsid w:val="00B72EEE"/>
    <w:rsid w:val="00B731EC"/>
    <w:rsid w:val="00B73B47"/>
    <w:rsid w:val="00B7431D"/>
    <w:rsid w:val="00B74348"/>
    <w:rsid w:val="00B7450B"/>
    <w:rsid w:val="00B7537A"/>
    <w:rsid w:val="00B76323"/>
    <w:rsid w:val="00B7743D"/>
    <w:rsid w:val="00B77522"/>
    <w:rsid w:val="00B77822"/>
    <w:rsid w:val="00B779C8"/>
    <w:rsid w:val="00B8131F"/>
    <w:rsid w:val="00B81778"/>
    <w:rsid w:val="00B8180F"/>
    <w:rsid w:val="00B81E87"/>
    <w:rsid w:val="00B81EBF"/>
    <w:rsid w:val="00B82271"/>
    <w:rsid w:val="00B82354"/>
    <w:rsid w:val="00B82A88"/>
    <w:rsid w:val="00B83A13"/>
    <w:rsid w:val="00B83ED5"/>
    <w:rsid w:val="00B84829"/>
    <w:rsid w:val="00B84A74"/>
    <w:rsid w:val="00B84B60"/>
    <w:rsid w:val="00B86A9C"/>
    <w:rsid w:val="00B86B20"/>
    <w:rsid w:val="00B86BDE"/>
    <w:rsid w:val="00B87362"/>
    <w:rsid w:val="00B87431"/>
    <w:rsid w:val="00B87EC3"/>
    <w:rsid w:val="00B90310"/>
    <w:rsid w:val="00B90CEC"/>
    <w:rsid w:val="00B91B78"/>
    <w:rsid w:val="00B91C13"/>
    <w:rsid w:val="00B93582"/>
    <w:rsid w:val="00B93CE9"/>
    <w:rsid w:val="00B94509"/>
    <w:rsid w:val="00B94DDB"/>
    <w:rsid w:val="00B94E66"/>
    <w:rsid w:val="00B95121"/>
    <w:rsid w:val="00B95DCE"/>
    <w:rsid w:val="00B96F24"/>
    <w:rsid w:val="00B97034"/>
    <w:rsid w:val="00B9745F"/>
    <w:rsid w:val="00B976E2"/>
    <w:rsid w:val="00BA08A9"/>
    <w:rsid w:val="00BA099F"/>
    <w:rsid w:val="00BA0A46"/>
    <w:rsid w:val="00BA0D8C"/>
    <w:rsid w:val="00BA1663"/>
    <w:rsid w:val="00BA16B4"/>
    <w:rsid w:val="00BA182D"/>
    <w:rsid w:val="00BA1833"/>
    <w:rsid w:val="00BA1A51"/>
    <w:rsid w:val="00BA27F1"/>
    <w:rsid w:val="00BA3E98"/>
    <w:rsid w:val="00BA3F3D"/>
    <w:rsid w:val="00BA4630"/>
    <w:rsid w:val="00BA5077"/>
    <w:rsid w:val="00BA6147"/>
    <w:rsid w:val="00BA6CDD"/>
    <w:rsid w:val="00BA7096"/>
    <w:rsid w:val="00BA7808"/>
    <w:rsid w:val="00BB01A2"/>
    <w:rsid w:val="00BB07DA"/>
    <w:rsid w:val="00BB0F4F"/>
    <w:rsid w:val="00BB1BE8"/>
    <w:rsid w:val="00BB1D6C"/>
    <w:rsid w:val="00BB2645"/>
    <w:rsid w:val="00BB3649"/>
    <w:rsid w:val="00BB36F2"/>
    <w:rsid w:val="00BB3EA2"/>
    <w:rsid w:val="00BB4934"/>
    <w:rsid w:val="00BB4E2E"/>
    <w:rsid w:val="00BB5578"/>
    <w:rsid w:val="00BB6229"/>
    <w:rsid w:val="00BB73E9"/>
    <w:rsid w:val="00BB7485"/>
    <w:rsid w:val="00BC00A1"/>
    <w:rsid w:val="00BC1695"/>
    <w:rsid w:val="00BC1C14"/>
    <w:rsid w:val="00BC2192"/>
    <w:rsid w:val="00BC26D0"/>
    <w:rsid w:val="00BC3123"/>
    <w:rsid w:val="00BC43D9"/>
    <w:rsid w:val="00BC4E0A"/>
    <w:rsid w:val="00BC6912"/>
    <w:rsid w:val="00BC6C35"/>
    <w:rsid w:val="00BC7A49"/>
    <w:rsid w:val="00BC7A61"/>
    <w:rsid w:val="00BD0305"/>
    <w:rsid w:val="00BD033D"/>
    <w:rsid w:val="00BD0B88"/>
    <w:rsid w:val="00BD0E42"/>
    <w:rsid w:val="00BD0E7B"/>
    <w:rsid w:val="00BD1A9B"/>
    <w:rsid w:val="00BD2C05"/>
    <w:rsid w:val="00BD3F31"/>
    <w:rsid w:val="00BD4011"/>
    <w:rsid w:val="00BD5DF3"/>
    <w:rsid w:val="00BD63A9"/>
    <w:rsid w:val="00BD6C7E"/>
    <w:rsid w:val="00BD76F9"/>
    <w:rsid w:val="00BD79FA"/>
    <w:rsid w:val="00BE0739"/>
    <w:rsid w:val="00BE1D88"/>
    <w:rsid w:val="00BE1EBE"/>
    <w:rsid w:val="00BE2B06"/>
    <w:rsid w:val="00BE4798"/>
    <w:rsid w:val="00BE4930"/>
    <w:rsid w:val="00BE5319"/>
    <w:rsid w:val="00BE5B9F"/>
    <w:rsid w:val="00BE6876"/>
    <w:rsid w:val="00BE73C9"/>
    <w:rsid w:val="00BE749F"/>
    <w:rsid w:val="00BE76F9"/>
    <w:rsid w:val="00BE78A7"/>
    <w:rsid w:val="00BE7959"/>
    <w:rsid w:val="00BE7E88"/>
    <w:rsid w:val="00BF004D"/>
    <w:rsid w:val="00BF013B"/>
    <w:rsid w:val="00BF04B9"/>
    <w:rsid w:val="00BF191F"/>
    <w:rsid w:val="00BF22A1"/>
    <w:rsid w:val="00BF2328"/>
    <w:rsid w:val="00BF257A"/>
    <w:rsid w:val="00BF2873"/>
    <w:rsid w:val="00BF535D"/>
    <w:rsid w:val="00BF5457"/>
    <w:rsid w:val="00BF5E74"/>
    <w:rsid w:val="00BF6285"/>
    <w:rsid w:val="00BF64C6"/>
    <w:rsid w:val="00BF6B1E"/>
    <w:rsid w:val="00BF6C4C"/>
    <w:rsid w:val="00BF6F1A"/>
    <w:rsid w:val="00BF733F"/>
    <w:rsid w:val="00BF7807"/>
    <w:rsid w:val="00BF7FC5"/>
    <w:rsid w:val="00C01054"/>
    <w:rsid w:val="00C02057"/>
    <w:rsid w:val="00C02314"/>
    <w:rsid w:val="00C024A5"/>
    <w:rsid w:val="00C02D05"/>
    <w:rsid w:val="00C04286"/>
    <w:rsid w:val="00C058B3"/>
    <w:rsid w:val="00C06696"/>
    <w:rsid w:val="00C10D00"/>
    <w:rsid w:val="00C10EE7"/>
    <w:rsid w:val="00C11E17"/>
    <w:rsid w:val="00C11EC5"/>
    <w:rsid w:val="00C12545"/>
    <w:rsid w:val="00C12678"/>
    <w:rsid w:val="00C129DE"/>
    <w:rsid w:val="00C12C56"/>
    <w:rsid w:val="00C132A1"/>
    <w:rsid w:val="00C13D69"/>
    <w:rsid w:val="00C15154"/>
    <w:rsid w:val="00C15EBF"/>
    <w:rsid w:val="00C160F6"/>
    <w:rsid w:val="00C16202"/>
    <w:rsid w:val="00C162F7"/>
    <w:rsid w:val="00C169E9"/>
    <w:rsid w:val="00C16CEC"/>
    <w:rsid w:val="00C171B4"/>
    <w:rsid w:val="00C1750B"/>
    <w:rsid w:val="00C17D6E"/>
    <w:rsid w:val="00C2023B"/>
    <w:rsid w:val="00C20528"/>
    <w:rsid w:val="00C20BFC"/>
    <w:rsid w:val="00C21270"/>
    <w:rsid w:val="00C216B2"/>
    <w:rsid w:val="00C219FA"/>
    <w:rsid w:val="00C21A9A"/>
    <w:rsid w:val="00C2232A"/>
    <w:rsid w:val="00C23367"/>
    <w:rsid w:val="00C23AFF"/>
    <w:rsid w:val="00C24200"/>
    <w:rsid w:val="00C245CD"/>
    <w:rsid w:val="00C24B22"/>
    <w:rsid w:val="00C25038"/>
    <w:rsid w:val="00C25445"/>
    <w:rsid w:val="00C259CC"/>
    <w:rsid w:val="00C270DD"/>
    <w:rsid w:val="00C27504"/>
    <w:rsid w:val="00C27D4A"/>
    <w:rsid w:val="00C27F72"/>
    <w:rsid w:val="00C30577"/>
    <w:rsid w:val="00C32CFC"/>
    <w:rsid w:val="00C33750"/>
    <w:rsid w:val="00C34AE0"/>
    <w:rsid w:val="00C3574E"/>
    <w:rsid w:val="00C35FF2"/>
    <w:rsid w:val="00C36414"/>
    <w:rsid w:val="00C36BAE"/>
    <w:rsid w:val="00C36BD2"/>
    <w:rsid w:val="00C36DE1"/>
    <w:rsid w:val="00C37352"/>
    <w:rsid w:val="00C3793D"/>
    <w:rsid w:val="00C37C9B"/>
    <w:rsid w:val="00C40E1E"/>
    <w:rsid w:val="00C41B0C"/>
    <w:rsid w:val="00C41CA1"/>
    <w:rsid w:val="00C41D75"/>
    <w:rsid w:val="00C422BF"/>
    <w:rsid w:val="00C42FA5"/>
    <w:rsid w:val="00C43103"/>
    <w:rsid w:val="00C432FD"/>
    <w:rsid w:val="00C43A26"/>
    <w:rsid w:val="00C43ADE"/>
    <w:rsid w:val="00C4442E"/>
    <w:rsid w:val="00C446D3"/>
    <w:rsid w:val="00C45531"/>
    <w:rsid w:val="00C461BB"/>
    <w:rsid w:val="00C469E4"/>
    <w:rsid w:val="00C501DE"/>
    <w:rsid w:val="00C518A9"/>
    <w:rsid w:val="00C51E0A"/>
    <w:rsid w:val="00C55472"/>
    <w:rsid w:val="00C554C3"/>
    <w:rsid w:val="00C557D9"/>
    <w:rsid w:val="00C5624A"/>
    <w:rsid w:val="00C5628E"/>
    <w:rsid w:val="00C564EF"/>
    <w:rsid w:val="00C56698"/>
    <w:rsid w:val="00C56CB6"/>
    <w:rsid w:val="00C56CB8"/>
    <w:rsid w:val="00C56E21"/>
    <w:rsid w:val="00C57197"/>
    <w:rsid w:val="00C57D9E"/>
    <w:rsid w:val="00C57F84"/>
    <w:rsid w:val="00C57FAC"/>
    <w:rsid w:val="00C60112"/>
    <w:rsid w:val="00C60C17"/>
    <w:rsid w:val="00C61420"/>
    <w:rsid w:val="00C617BE"/>
    <w:rsid w:val="00C61F39"/>
    <w:rsid w:val="00C62565"/>
    <w:rsid w:val="00C632D7"/>
    <w:rsid w:val="00C63D50"/>
    <w:rsid w:val="00C6412C"/>
    <w:rsid w:val="00C644CE"/>
    <w:rsid w:val="00C6466C"/>
    <w:rsid w:val="00C66495"/>
    <w:rsid w:val="00C66498"/>
    <w:rsid w:val="00C67B52"/>
    <w:rsid w:val="00C7024C"/>
    <w:rsid w:val="00C704EF"/>
    <w:rsid w:val="00C70975"/>
    <w:rsid w:val="00C709C7"/>
    <w:rsid w:val="00C70B3A"/>
    <w:rsid w:val="00C70C80"/>
    <w:rsid w:val="00C70CAC"/>
    <w:rsid w:val="00C711DB"/>
    <w:rsid w:val="00C7127E"/>
    <w:rsid w:val="00C715D3"/>
    <w:rsid w:val="00C7173C"/>
    <w:rsid w:val="00C71D4E"/>
    <w:rsid w:val="00C72A12"/>
    <w:rsid w:val="00C735D7"/>
    <w:rsid w:val="00C73FE1"/>
    <w:rsid w:val="00C7502A"/>
    <w:rsid w:val="00C758F5"/>
    <w:rsid w:val="00C75A3A"/>
    <w:rsid w:val="00C75CA3"/>
    <w:rsid w:val="00C76126"/>
    <w:rsid w:val="00C76299"/>
    <w:rsid w:val="00C7677E"/>
    <w:rsid w:val="00C77321"/>
    <w:rsid w:val="00C77FC7"/>
    <w:rsid w:val="00C8018C"/>
    <w:rsid w:val="00C803FC"/>
    <w:rsid w:val="00C80657"/>
    <w:rsid w:val="00C81036"/>
    <w:rsid w:val="00C811A9"/>
    <w:rsid w:val="00C813E9"/>
    <w:rsid w:val="00C8144E"/>
    <w:rsid w:val="00C822D4"/>
    <w:rsid w:val="00C82346"/>
    <w:rsid w:val="00C82DF6"/>
    <w:rsid w:val="00C830F8"/>
    <w:rsid w:val="00C84D79"/>
    <w:rsid w:val="00C85281"/>
    <w:rsid w:val="00C85533"/>
    <w:rsid w:val="00C85ED0"/>
    <w:rsid w:val="00C87232"/>
    <w:rsid w:val="00C877AB"/>
    <w:rsid w:val="00C87A77"/>
    <w:rsid w:val="00C87F64"/>
    <w:rsid w:val="00C90498"/>
    <w:rsid w:val="00C909EE"/>
    <w:rsid w:val="00C90C4D"/>
    <w:rsid w:val="00C9122C"/>
    <w:rsid w:val="00C92439"/>
    <w:rsid w:val="00C92CFF"/>
    <w:rsid w:val="00C9303B"/>
    <w:rsid w:val="00C93BD7"/>
    <w:rsid w:val="00C93D75"/>
    <w:rsid w:val="00C94A8C"/>
    <w:rsid w:val="00C94C5E"/>
    <w:rsid w:val="00C9503F"/>
    <w:rsid w:val="00C95AEA"/>
    <w:rsid w:val="00C97750"/>
    <w:rsid w:val="00C97ACD"/>
    <w:rsid w:val="00C97BC8"/>
    <w:rsid w:val="00CA082B"/>
    <w:rsid w:val="00CA0D97"/>
    <w:rsid w:val="00CA0DEB"/>
    <w:rsid w:val="00CA1A6A"/>
    <w:rsid w:val="00CA2988"/>
    <w:rsid w:val="00CA2BD3"/>
    <w:rsid w:val="00CA2E68"/>
    <w:rsid w:val="00CA300A"/>
    <w:rsid w:val="00CA36AB"/>
    <w:rsid w:val="00CA3771"/>
    <w:rsid w:val="00CA38D6"/>
    <w:rsid w:val="00CA3D9A"/>
    <w:rsid w:val="00CA4466"/>
    <w:rsid w:val="00CA46E2"/>
    <w:rsid w:val="00CA472E"/>
    <w:rsid w:val="00CA4E17"/>
    <w:rsid w:val="00CA5982"/>
    <w:rsid w:val="00CA5AD9"/>
    <w:rsid w:val="00CA60DD"/>
    <w:rsid w:val="00CA6481"/>
    <w:rsid w:val="00CA6FCB"/>
    <w:rsid w:val="00CA6FF1"/>
    <w:rsid w:val="00CB0177"/>
    <w:rsid w:val="00CB0997"/>
    <w:rsid w:val="00CB1012"/>
    <w:rsid w:val="00CB1B30"/>
    <w:rsid w:val="00CB1D91"/>
    <w:rsid w:val="00CB1EC4"/>
    <w:rsid w:val="00CB2A37"/>
    <w:rsid w:val="00CB2D90"/>
    <w:rsid w:val="00CB32EC"/>
    <w:rsid w:val="00CB32FE"/>
    <w:rsid w:val="00CB4630"/>
    <w:rsid w:val="00CB54F6"/>
    <w:rsid w:val="00CB55D6"/>
    <w:rsid w:val="00CB5D0C"/>
    <w:rsid w:val="00CB65DB"/>
    <w:rsid w:val="00CB6693"/>
    <w:rsid w:val="00CB67F0"/>
    <w:rsid w:val="00CB68D1"/>
    <w:rsid w:val="00CB7670"/>
    <w:rsid w:val="00CB7E15"/>
    <w:rsid w:val="00CC017D"/>
    <w:rsid w:val="00CC0562"/>
    <w:rsid w:val="00CC098D"/>
    <w:rsid w:val="00CC1530"/>
    <w:rsid w:val="00CC2ED9"/>
    <w:rsid w:val="00CC3CA2"/>
    <w:rsid w:val="00CC425B"/>
    <w:rsid w:val="00CC5062"/>
    <w:rsid w:val="00CC5970"/>
    <w:rsid w:val="00CC645B"/>
    <w:rsid w:val="00CC7028"/>
    <w:rsid w:val="00CC7147"/>
    <w:rsid w:val="00CC7560"/>
    <w:rsid w:val="00CC75BB"/>
    <w:rsid w:val="00CD0994"/>
    <w:rsid w:val="00CD0C8B"/>
    <w:rsid w:val="00CD1382"/>
    <w:rsid w:val="00CD1AAE"/>
    <w:rsid w:val="00CD2A94"/>
    <w:rsid w:val="00CD3913"/>
    <w:rsid w:val="00CD42C7"/>
    <w:rsid w:val="00CD54BF"/>
    <w:rsid w:val="00CD55A8"/>
    <w:rsid w:val="00CD58D1"/>
    <w:rsid w:val="00CD5C64"/>
    <w:rsid w:val="00CD6134"/>
    <w:rsid w:val="00CD65ED"/>
    <w:rsid w:val="00CD7119"/>
    <w:rsid w:val="00CD7775"/>
    <w:rsid w:val="00CE00B9"/>
    <w:rsid w:val="00CE06A8"/>
    <w:rsid w:val="00CE08CF"/>
    <w:rsid w:val="00CE0A1F"/>
    <w:rsid w:val="00CE0AF8"/>
    <w:rsid w:val="00CE115A"/>
    <w:rsid w:val="00CE1325"/>
    <w:rsid w:val="00CE1693"/>
    <w:rsid w:val="00CE3248"/>
    <w:rsid w:val="00CE3409"/>
    <w:rsid w:val="00CE37D8"/>
    <w:rsid w:val="00CE3ADC"/>
    <w:rsid w:val="00CE3FA2"/>
    <w:rsid w:val="00CE4A4E"/>
    <w:rsid w:val="00CE4F1D"/>
    <w:rsid w:val="00CE6A00"/>
    <w:rsid w:val="00CE6DC9"/>
    <w:rsid w:val="00CE6EED"/>
    <w:rsid w:val="00CE7325"/>
    <w:rsid w:val="00CE774D"/>
    <w:rsid w:val="00CF05B2"/>
    <w:rsid w:val="00CF1553"/>
    <w:rsid w:val="00CF21CC"/>
    <w:rsid w:val="00CF2A3F"/>
    <w:rsid w:val="00CF2BAC"/>
    <w:rsid w:val="00CF321F"/>
    <w:rsid w:val="00CF3D11"/>
    <w:rsid w:val="00CF44D8"/>
    <w:rsid w:val="00CF4DFD"/>
    <w:rsid w:val="00CF5A17"/>
    <w:rsid w:val="00CF5AA4"/>
    <w:rsid w:val="00CF5E77"/>
    <w:rsid w:val="00CF6614"/>
    <w:rsid w:val="00CF670B"/>
    <w:rsid w:val="00CF6B4A"/>
    <w:rsid w:val="00CF70C1"/>
    <w:rsid w:val="00CF7A0B"/>
    <w:rsid w:val="00CF7D01"/>
    <w:rsid w:val="00CF7EF3"/>
    <w:rsid w:val="00D009D6"/>
    <w:rsid w:val="00D00D28"/>
    <w:rsid w:val="00D00EE4"/>
    <w:rsid w:val="00D023C6"/>
    <w:rsid w:val="00D037DC"/>
    <w:rsid w:val="00D03E84"/>
    <w:rsid w:val="00D03E86"/>
    <w:rsid w:val="00D04136"/>
    <w:rsid w:val="00D043FA"/>
    <w:rsid w:val="00D047F8"/>
    <w:rsid w:val="00D048C1"/>
    <w:rsid w:val="00D0535F"/>
    <w:rsid w:val="00D059F7"/>
    <w:rsid w:val="00D06350"/>
    <w:rsid w:val="00D073B3"/>
    <w:rsid w:val="00D078FC"/>
    <w:rsid w:val="00D07966"/>
    <w:rsid w:val="00D07AC7"/>
    <w:rsid w:val="00D07B60"/>
    <w:rsid w:val="00D07B7D"/>
    <w:rsid w:val="00D105BA"/>
    <w:rsid w:val="00D10653"/>
    <w:rsid w:val="00D106E5"/>
    <w:rsid w:val="00D10826"/>
    <w:rsid w:val="00D11831"/>
    <w:rsid w:val="00D11930"/>
    <w:rsid w:val="00D12866"/>
    <w:rsid w:val="00D13BC2"/>
    <w:rsid w:val="00D148A1"/>
    <w:rsid w:val="00D1497F"/>
    <w:rsid w:val="00D15647"/>
    <w:rsid w:val="00D16980"/>
    <w:rsid w:val="00D16CD5"/>
    <w:rsid w:val="00D171F3"/>
    <w:rsid w:val="00D2002B"/>
    <w:rsid w:val="00D205DC"/>
    <w:rsid w:val="00D21A3E"/>
    <w:rsid w:val="00D22655"/>
    <w:rsid w:val="00D23C89"/>
    <w:rsid w:val="00D2407B"/>
    <w:rsid w:val="00D24D66"/>
    <w:rsid w:val="00D25707"/>
    <w:rsid w:val="00D2675A"/>
    <w:rsid w:val="00D26A8F"/>
    <w:rsid w:val="00D26CA8"/>
    <w:rsid w:val="00D270F4"/>
    <w:rsid w:val="00D2770B"/>
    <w:rsid w:val="00D27CC2"/>
    <w:rsid w:val="00D27CFF"/>
    <w:rsid w:val="00D306AE"/>
    <w:rsid w:val="00D30AAB"/>
    <w:rsid w:val="00D312E7"/>
    <w:rsid w:val="00D31B22"/>
    <w:rsid w:val="00D321B6"/>
    <w:rsid w:val="00D32251"/>
    <w:rsid w:val="00D32A54"/>
    <w:rsid w:val="00D33BE5"/>
    <w:rsid w:val="00D342E4"/>
    <w:rsid w:val="00D36E0D"/>
    <w:rsid w:val="00D378AD"/>
    <w:rsid w:val="00D37E87"/>
    <w:rsid w:val="00D409DB"/>
    <w:rsid w:val="00D40E0A"/>
    <w:rsid w:val="00D41488"/>
    <w:rsid w:val="00D41560"/>
    <w:rsid w:val="00D41919"/>
    <w:rsid w:val="00D41ABA"/>
    <w:rsid w:val="00D41EF8"/>
    <w:rsid w:val="00D42464"/>
    <w:rsid w:val="00D428C8"/>
    <w:rsid w:val="00D42DA5"/>
    <w:rsid w:val="00D43AF3"/>
    <w:rsid w:val="00D43C3E"/>
    <w:rsid w:val="00D447AE"/>
    <w:rsid w:val="00D44D5A"/>
    <w:rsid w:val="00D44E62"/>
    <w:rsid w:val="00D4502A"/>
    <w:rsid w:val="00D45218"/>
    <w:rsid w:val="00D456D0"/>
    <w:rsid w:val="00D466B5"/>
    <w:rsid w:val="00D46A5B"/>
    <w:rsid w:val="00D507BB"/>
    <w:rsid w:val="00D519DF"/>
    <w:rsid w:val="00D5212F"/>
    <w:rsid w:val="00D52361"/>
    <w:rsid w:val="00D52DF5"/>
    <w:rsid w:val="00D53864"/>
    <w:rsid w:val="00D53CCC"/>
    <w:rsid w:val="00D542BE"/>
    <w:rsid w:val="00D547B5"/>
    <w:rsid w:val="00D55BCD"/>
    <w:rsid w:val="00D55F9E"/>
    <w:rsid w:val="00D57517"/>
    <w:rsid w:val="00D579A3"/>
    <w:rsid w:val="00D57A1D"/>
    <w:rsid w:val="00D600AB"/>
    <w:rsid w:val="00D608BF"/>
    <w:rsid w:val="00D60BE3"/>
    <w:rsid w:val="00D61C4B"/>
    <w:rsid w:val="00D62187"/>
    <w:rsid w:val="00D62C54"/>
    <w:rsid w:val="00D63E4B"/>
    <w:rsid w:val="00D6500D"/>
    <w:rsid w:val="00D6548B"/>
    <w:rsid w:val="00D65AEB"/>
    <w:rsid w:val="00D65D87"/>
    <w:rsid w:val="00D66146"/>
    <w:rsid w:val="00D668D7"/>
    <w:rsid w:val="00D66EF3"/>
    <w:rsid w:val="00D674DD"/>
    <w:rsid w:val="00D67ADF"/>
    <w:rsid w:val="00D700AC"/>
    <w:rsid w:val="00D7055F"/>
    <w:rsid w:val="00D7079F"/>
    <w:rsid w:val="00D71828"/>
    <w:rsid w:val="00D718F6"/>
    <w:rsid w:val="00D71902"/>
    <w:rsid w:val="00D71A47"/>
    <w:rsid w:val="00D728A8"/>
    <w:rsid w:val="00D734C1"/>
    <w:rsid w:val="00D7385F"/>
    <w:rsid w:val="00D73CD9"/>
    <w:rsid w:val="00D73FB0"/>
    <w:rsid w:val="00D74891"/>
    <w:rsid w:val="00D7684D"/>
    <w:rsid w:val="00D76FC4"/>
    <w:rsid w:val="00D82CAD"/>
    <w:rsid w:val="00D82D59"/>
    <w:rsid w:val="00D83142"/>
    <w:rsid w:val="00D83A56"/>
    <w:rsid w:val="00D84484"/>
    <w:rsid w:val="00D84AF9"/>
    <w:rsid w:val="00D85A1F"/>
    <w:rsid w:val="00D86153"/>
    <w:rsid w:val="00D87090"/>
    <w:rsid w:val="00D9038A"/>
    <w:rsid w:val="00D90D7E"/>
    <w:rsid w:val="00D9122A"/>
    <w:rsid w:val="00D92258"/>
    <w:rsid w:val="00D925C8"/>
    <w:rsid w:val="00D92762"/>
    <w:rsid w:val="00D92E98"/>
    <w:rsid w:val="00D95938"/>
    <w:rsid w:val="00D95AA3"/>
    <w:rsid w:val="00D95C93"/>
    <w:rsid w:val="00D95D2E"/>
    <w:rsid w:val="00D96500"/>
    <w:rsid w:val="00D9655E"/>
    <w:rsid w:val="00D97CDD"/>
    <w:rsid w:val="00DA0023"/>
    <w:rsid w:val="00DA0061"/>
    <w:rsid w:val="00DA0AB3"/>
    <w:rsid w:val="00DA15FD"/>
    <w:rsid w:val="00DA1840"/>
    <w:rsid w:val="00DA196B"/>
    <w:rsid w:val="00DA1E57"/>
    <w:rsid w:val="00DA226C"/>
    <w:rsid w:val="00DA2337"/>
    <w:rsid w:val="00DA34EE"/>
    <w:rsid w:val="00DA37D7"/>
    <w:rsid w:val="00DA39DC"/>
    <w:rsid w:val="00DA3ACD"/>
    <w:rsid w:val="00DA43DD"/>
    <w:rsid w:val="00DA43EC"/>
    <w:rsid w:val="00DA4976"/>
    <w:rsid w:val="00DA59A0"/>
    <w:rsid w:val="00DA7628"/>
    <w:rsid w:val="00DA78A2"/>
    <w:rsid w:val="00DA7AED"/>
    <w:rsid w:val="00DA7F6D"/>
    <w:rsid w:val="00DB0D65"/>
    <w:rsid w:val="00DB2B7E"/>
    <w:rsid w:val="00DB3174"/>
    <w:rsid w:val="00DB3720"/>
    <w:rsid w:val="00DB4F05"/>
    <w:rsid w:val="00DB4F1F"/>
    <w:rsid w:val="00DB53CB"/>
    <w:rsid w:val="00DB5475"/>
    <w:rsid w:val="00DB58BB"/>
    <w:rsid w:val="00DB5CB8"/>
    <w:rsid w:val="00DB67E5"/>
    <w:rsid w:val="00DB7493"/>
    <w:rsid w:val="00DB7D40"/>
    <w:rsid w:val="00DC0DD4"/>
    <w:rsid w:val="00DC0E4D"/>
    <w:rsid w:val="00DC1A00"/>
    <w:rsid w:val="00DC1C03"/>
    <w:rsid w:val="00DC1DA2"/>
    <w:rsid w:val="00DC1EA8"/>
    <w:rsid w:val="00DC26F0"/>
    <w:rsid w:val="00DC271B"/>
    <w:rsid w:val="00DC2A1F"/>
    <w:rsid w:val="00DC345A"/>
    <w:rsid w:val="00DC4145"/>
    <w:rsid w:val="00DC46DC"/>
    <w:rsid w:val="00DC4BFE"/>
    <w:rsid w:val="00DC4C79"/>
    <w:rsid w:val="00DC5857"/>
    <w:rsid w:val="00DC5A3D"/>
    <w:rsid w:val="00DC6226"/>
    <w:rsid w:val="00DC7922"/>
    <w:rsid w:val="00DC7D3E"/>
    <w:rsid w:val="00DD0EF3"/>
    <w:rsid w:val="00DD11F5"/>
    <w:rsid w:val="00DD2171"/>
    <w:rsid w:val="00DD249B"/>
    <w:rsid w:val="00DD24E3"/>
    <w:rsid w:val="00DD3159"/>
    <w:rsid w:val="00DD31CF"/>
    <w:rsid w:val="00DD3AD7"/>
    <w:rsid w:val="00DD4CEB"/>
    <w:rsid w:val="00DD5475"/>
    <w:rsid w:val="00DD5881"/>
    <w:rsid w:val="00DD5A56"/>
    <w:rsid w:val="00DD6611"/>
    <w:rsid w:val="00DD673D"/>
    <w:rsid w:val="00DD679F"/>
    <w:rsid w:val="00DD692F"/>
    <w:rsid w:val="00DD6C8B"/>
    <w:rsid w:val="00DD7C39"/>
    <w:rsid w:val="00DD7CA4"/>
    <w:rsid w:val="00DE0A00"/>
    <w:rsid w:val="00DE1E91"/>
    <w:rsid w:val="00DE204B"/>
    <w:rsid w:val="00DE2E15"/>
    <w:rsid w:val="00DE303F"/>
    <w:rsid w:val="00DE3E75"/>
    <w:rsid w:val="00DE4595"/>
    <w:rsid w:val="00DE48CD"/>
    <w:rsid w:val="00DE4A5E"/>
    <w:rsid w:val="00DE5250"/>
    <w:rsid w:val="00DE5E8D"/>
    <w:rsid w:val="00DE6001"/>
    <w:rsid w:val="00DE6277"/>
    <w:rsid w:val="00DE691D"/>
    <w:rsid w:val="00DE6C6D"/>
    <w:rsid w:val="00DE72DD"/>
    <w:rsid w:val="00DE7884"/>
    <w:rsid w:val="00DE7985"/>
    <w:rsid w:val="00DF00DD"/>
    <w:rsid w:val="00DF03F9"/>
    <w:rsid w:val="00DF1664"/>
    <w:rsid w:val="00DF1E29"/>
    <w:rsid w:val="00DF2A04"/>
    <w:rsid w:val="00DF4307"/>
    <w:rsid w:val="00DF45BC"/>
    <w:rsid w:val="00DF606A"/>
    <w:rsid w:val="00DF67B7"/>
    <w:rsid w:val="00DF7C4C"/>
    <w:rsid w:val="00DF7F88"/>
    <w:rsid w:val="00E00B1D"/>
    <w:rsid w:val="00E01241"/>
    <w:rsid w:val="00E0124B"/>
    <w:rsid w:val="00E01489"/>
    <w:rsid w:val="00E01785"/>
    <w:rsid w:val="00E01D2D"/>
    <w:rsid w:val="00E0217D"/>
    <w:rsid w:val="00E02EE2"/>
    <w:rsid w:val="00E04145"/>
    <w:rsid w:val="00E04C88"/>
    <w:rsid w:val="00E05DC3"/>
    <w:rsid w:val="00E05E94"/>
    <w:rsid w:val="00E05FFC"/>
    <w:rsid w:val="00E0647E"/>
    <w:rsid w:val="00E067B1"/>
    <w:rsid w:val="00E0739A"/>
    <w:rsid w:val="00E075E9"/>
    <w:rsid w:val="00E07737"/>
    <w:rsid w:val="00E0775B"/>
    <w:rsid w:val="00E07E23"/>
    <w:rsid w:val="00E1010B"/>
    <w:rsid w:val="00E10799"/>
    <w:rsid w:val="00E10BDD"/>
    <w:rsid w:val="00E10BDF"/>
    <w:rsid w:val="00E112A2"/>
    <w:rsid w:val="00E112F9"/>
    <w:rsid w:val="00E11746"/>
    <w:rsid w:val="00E11AAD"/>
    <w:rsid w:val="00E126B0"/>
    <w:rsid w:val="00E13893"/>
    <w:rsid w:val="00E13FD1"/>
    <w:rsid w:val="00E14E0F"/>
    <w:rsid w:val="00E1642E"/>
    <w:rsid w:val="00E168BB"/>
    <w:rsid w:val="00E16D88"/>
    <w:rsid w:val="00E16FF3"/>
    <w:rsid w:val="00E170B5"/>
    <w:rsid w:val="00E1747D"/>
    <w:rsid w:val="00E17898"/>
    <w:rsid w:val="00E20307"/>
    <w:rsid w:val="00E20935"/>
    <w:rsid w:val="00E20A95"/>
    <w:rsid w:val="00E2102E"/>
    <w:rsid w:val="00E21448"/>
    <w:rsid w:val="00E21922"/>
    <w:rsid w:val="00E21A17"/>
    <w:rsid w:val="00E2269E"/>
    <w:rsid w:val="00E2305D"/>
    <w:rsid w:val="00E231FA"/>
    <w:rsid w:val="00E235C3"/>
    <w:rsid w:val="00E238C3"/>
    <w:rsid w:val="00E23AFB"/>
    <w:rsid w:val="00E23BFE"/>
    <w:rsid w:val="00E23CE3"/>
    <w:rsid w:val="00E24C7C"/>
    <w:rsid w:val="00E26BEB"/>
    <w:rsid w:val="00E271AF"/>
    <w:rsid w:val="00E27270"/>
    <w:rsid w:val="00E27BE1"/>
    <w:rsid w:val="00E30704"/>
    <w:rsid w:val="00E30941"/>
    <w:rsid w:val="00E30A4B"/>
    <w:rsid w:val="00E30B7F"/>
    <w:rsid w:val="00E30DC8"/>
    <w:rsid w:val="00E330A8"/>
    <w:rsid w:val="00E33EC8"/>
    <w:rsid w:val="00E345DE"/>
    <w:rsid w:val="00E34AAF"/>
    <w:rsid w:val="00E34D6E"/>
    <w:rsid w:val="00E35442"/>
    <w:rsid w:val="00E35C6C"/>
    <w:rsid w:val="00E364DE"/>
    <w:rsid w:val="00E36C7F"/>
    <w:rsid w:val="00E37264"/>
    <w:rsid w:val="00E375FE"/>
    <w:rsid w:val="00E37772"/>
    <w:rsid w:val="00E377CE"/>
    <w:rsid w:val="00E4040D"/>
    <w:rsid w:val="00E40861"/>
    <w:rsid w:val="00E40B54"/>
    <w:rsid w:val="00E41135"/>
    <w:rsid w:val="00E419DD"/>
    <w:rsid w:val="00E42B52"/>
    <w:rsid w:val="00E42C1E"/>
    <w:rsid w:val="00E434AE"/>
    <w:rsid w:val="00E4371B"/>
    <w:rsid w:val="00E43976"/>
    <w:rsid w:val="00E44EE8"/>
    <w:rsid w:val="00E4587F"/>
    <w:rsid w:val="00E45A61"/>
    <w:rsid w:val="00E45E51"/>
    <w:rsid w:val="00E4674B"/>
    <w:rsid w:val="00E4694F"/>
    <w:rsid w:val="00E47224"/>
    <w:rsid w:val="00E47285"/>
    <w:rsid w:val="00E4754A"/>
    <w:rsid w:val="00E475DF"/>
    <w:rsid w:val="00E50507"/>
    <w:rsid w:val="00E50565"/>
    <w:rsid w:val="00E51022"/>
    <w:rsid w:val="00E51F49"/>
    <w:rsid w:val="00E52B81"/>
    <w:rsid w:val="00E52F97"/>
    <w:rsid w:val="00E53E6B"/>
    <w:rsid w:val="00E53E81"/>
    <w:rsid w:val="00E53EDD"/>
    <w:rsid w:val="00E549F1"/>
    <w:rsid w:val="00E54CE7"/>
    <w:rsid w:val="00E56260"/>
    <w:rsid w:val="00E56A3A"/>
    <w:rsid w:val="00E56DA2"/>
    <w:rsid w:val="00E577C1"/>
    <w:rsid w:val="00E57E6A"/>
    <w:rsid w:val="00E60571"/>
    <w:rsid w:val="00E60858"/>
    <w:rsid w:val="00E61B25"/>
    <w:rsid w:val="00E63A6F"/>
    <w:rsid w:val="00E63E11"/>
    <w:rsid w:val="00E643AB"/>
    <w:rsid w:val="00E64807"/>
    <w:rsid w:val="00E6515C"/>
    <w:rsid w:val="00E654B0"/>
    <w:rsid w:val="00E656D2"/>
    <w:rsid w:val="00E657F9"/>
    <w:rsid w:val="00E65D9C"/>
    <w:rsid w:val="00E66E08"/>
    <w:rsid w:val="00E66F8D"/>
    <w:rsid w:val="00E7010B"/>
    <w:rsid w:val="00E7209A"/>
    <w:rsid w:val="00E72326"/>
    <w:rsid w:val="00E73C9C"/>
    <w:rsid w:val="00E7467D"/>
    <w:rsid w:val="00E74E59"/>
    <w:rsid w:val="00E75872"/>
    <w:rsid w:val="00E75F34"/>
    <w:rsid w:val="00E76962"/>
    <w:rsid w:val="00E76B63"/>
    <w:rsid w:val="00E77764"/>
    <w:rsid w:val="00E77DCC"/>
    <w:rsid w:val="00E8063D"/>
    <w:rsid w:val="00E8092B"/>
    <w:rsid w:val="00E809F2"/>
    <w:rsid w:val="00E80F25"/>
    <w:rsid w:val="00E823E8"/>
    <w:rsid w:val="00E82E4D"/>
    <w:rsid w:val="00E8396D"/>
    <w:rsid w:val="00E83B52"/>
    <w:rsid w:val="00E8414C"/>
    <w:rsid w:val="00E842AD"/>
    <w:rsid w:val="00E845BF"/>
    <w:rsid w:val="00E84ECB"/>
    <w:rsid w:val="00E866A2"/>
    <w:rsid w:val="00E86723"/>
    <w:rsid w:val="00E86B59"/>
    <w:rsid w:val="00E86C79"/>
    <w:rsid w:val="00E86FEA"/>
    <w:rsid w:val="00E8747C"/>
    <w:rsid w:val="00E8753D"/>
    <w:rsid w:val="00E9170A"/>
    <w:rsid w:val="00E91FB4"/>
    <w:rsid w:val="00E9224D"/>
    <w:rsid w:val="00E924B5"/>
    <w:rsid w:val="00E92C89"/>
    <w:rsid w:val="00E9447D"/>
    <w:rsid w:val="00E95136"/>
    <w:rsid w:val="00E958D2"/>
    <w:rsid w:val="00E95BA3"/>
    <w:rsid w:val="00E95FE9"/>
    <w:rsid w:val="00E96C0A"/>
    <w:rsid w:val="00E96D58"/>
    <w:rsid w:val="00E96F04"/>
    <w:rsid w:val="00EA0744"/>
    <w:rsid w:val="00EA08D9"/>
    <w:rsid w:val="00EA09B9"/>
    <w:rsid w:val="00EA0F8C"/>
    <w:rsid w:val="00EA1773"/>
    <w:rsid w:val="00EA18EA"/>
    <w:rsid w:val="00EA1960"/>
    <w:rsid w:val="00EA1F37"/>
    <w:rsid w:val="00EA2008"/>
    <w:rsid w:val="00EA237A"/>
    <w:rsid w:val="00EA26C6"/>
    <w:rsid w:val="00EA2B0D"/>
    <w:rsid w:val="00EA483E"/>
    <w:rsid w:val="00EA4E7F"/>
    <w:rsid w:val="00EA64B8"/>
    <w:rsid w:val="00EA717A"/>
    <w:rsid w:val="00EB02D1"/>
    <w:rsid w:val="00EB06E8"/>
    <w:rsid w:val="00EB0863"/>
    <w:rsid w:val="00EB0A0C"/>
    <w:rsid w:val="00EB1B7C"/>
    <w:rsid w:val="00EB1C00"/>
    <w:rsid w:val="00EB1FB9"/>
    <w:rsid w:val="00EB2123"/>
    <w:rsid w:val="00EB23B9"/>
    <w:rsid w:val="00EB2CBF"/>
    <w:rsid w:val="00EB3331"/>
    <w:rsid w:val="00EB36C4"/>
    <w:rsid w:val="00EB3946"/>
    <w:rsid w:val="00EB4995"/>
    <w:rsid w:val="00EB4D3E"/>
    <w:rsid w:val="00EB52BD"/>
    <w:rsid w:val="00EB5778"/>
    <w:rsid w:val="00EB59A4"/>
    <w:rsid w:val="00EB5D5D"/>
    <w:rsid w:val="00EB5DA2"/>
    <w:rsid w:val="00EB6146"/>
    <w:rsid w:val="00EB6E0E"/>
    <w:rsid w:val="00EB7089"/>
    <w:rsid w:val="00EB7E8B"/>
    <w:rsid w:val="00EC04BB"/>
    <w:rsid w:val="00EC080C"/>
    <w:rsid w:val="00EC09E5"/>
    <w:rsid w:val="00EC12C3"/>
    <w:rsid w:val="00EC1852"/>
    <w:rsid w:val="00EC21E6"/>
    <w:rsid w:val="00EC2520"/>
    <w:rsid w:val="00EC29D6"/>
    <w:rsid w:val="00EC3DD7"/>
    <w:rsid w:val="00EC4918"/>
    <w:rsid w:val="00EC542C"/>
    <w:rsid w:val="00EC5F1A"/>
    <w:rsid w:val="00EC6C4F"/>
    <w:rsid w:val="00EC7C04"/>
    <w:rsid w:val="00ED02FA"/>
    <w:rsid w:val="00ED0EC5"/>
    <w:rsid w:val="00ED1F3D"/>
    <w:rsid w:val="00ED2449"/>
    <w:rsid w:val="00ED31F8"/>
    <w:rsid w:val="00ED343B"/>
    <w:rsid w:val="00ED357D"/>
    <w:rsid w:val="00ED37E7"/>
    <w:rsid w:val="00ED4938"/>
    <w:rsid w:val="00ED4B2D"/>
    <w:rsid w:val="00ED4E61"/>
    <w:rsid w:val="00ED5628"/>
    <w:rsid w:val="00ED60E9"/>
    <w:rsid w:val="00ED6100"/>
    <w:rsid w:val="00ED6947"/>
    <w:rsid w:val="00ED6DF4"/>
    <w:rsid w:val="00ED7371"/>
    <w:rsid w:val="00ED7392"/>
    <w:rsid w:val="00ED74A4"/>
    <w:rsid w:val="00ED7756"/>
    <w:rsid w:val="00ED7FA4"/>
    <w:rsid w:val="00EE0344"/>
    <w:rsid w:val="00EE0FB0"/>
    <w:rsid w:val="00EE12C3"/>
    <w:rsid w:val="00EE1C81"/>
    <w:rsid w:val="00EE1DF7"/>
    <w:rsid w:val="00EE2A73"/>
    <w:rsid w:val="00EE2ADB"/>
    <w:rsid w:val="00EE2E04"/>
    <w:rsid w:val="00EE3959"/>
    <w:rsid w:val="00EE4052"/>
    <w:rsid w:val="00EE4C68"/>
    <w:rsid w:val="00EE51D4"/>
    <w:rsid w:val="00EE5250"/>
    <w:rsid w:val="00EE5551"/>
    <w:rsid w:val="00EE59EF"/>
    <w:rsid w:val="00EE5E61"/>
    <w:rsid w:val="00EE6DA0"/>
    <w:rsid w:val="00EE74A7"/>
    <w:rsid w:val="00EE77E1"/>
    <w:rsid w:val="00EF0425"/>
    <w:rsid w:val="00EF0E0F"/>
    <w:rsid w:val="00EF1AEA"/>
    <w:rsid w:val="00EF1F63"/>
    <w:rsid w:val="00EF2050"/>
    <w:rsid w:val="00EF21A1"/>
    <w:rsid w:val="00EF2236"/>
    <w:rsid w:val="00EF226F"/>
    <w:rsid w:val="00EF2ACE"/>
    <w:rsid w:val="00EF3559"/>
    <w:rsid w:val="00EF360D"/>
    <w:rsid w:val="00EF4094"/>
    <w:rsid w:val="00EF472C"/>
    <w:rsid w:val="00EF4C26"/>
    <w:rsid w:val="00EF5D4B"/>
    <w:rsid w:val="00EF6C13"/>
    <w:rsid w:val="00EF6C9E"/>
    <w:rsid w:val="00EF7A8B"/>
    <w:rsid w:val="00F005E2"/>
    <w:rsid w:val="00F005FB"/>
    <w:rsid w:val="00F00856"/>
    <w:rsid w:val="00F00F58"/>
    <w:rsid w:val="00F01190"/>
    <w:rsid w:val="00F01847"/>
    <w:rsid w:val="00F02BF4"/>
    <w:rsid w:val="00F02E03"/>
    <w:rsid w:val="00F032D7"/>
    <w:rsid w:val="00F03579"/>
    <w:rsid w:val="00F0372B"/>
    <w:rsid w:val="00F050E5"/>
    <w:rsid w:val="00F051C4"/>
    <w:rsid w:val="00F0651C"/>
    <w:rsid w:val="00F07BF7"/>
    <w:rsid w:val="00F1049A"/>
    <w:rsid w:val="00F10D5A"/>
    <w:rsid w:val="00F10F71"/>
    <w:rsid w:val="00F110D9"/>
    <w:rsid w:val="00F1167B"/>
    <w:rsid w:val="00F116EC"/>
    <w:rsid w:val="00F1226D"/>
    <w:rsid w:val="00F12349"/>
    <w:rsid w:val="00F12CC1"/>
    <w:rsid w:val="00F134E8"/>
    <w:rsid w:val="00F13D9A"/>
    <w:rsid w:val="00F13FC2"/>
    <w:rsid w:val="00F14BE5"/>
    <w:rsid w:val="00F1592E"/>
    <w:rsid w:val="00F15A7E"/>
    <w:rsid w:val="00F15E8B"/>
    <w:rsid w:val="00F1626B"/>
    <w:rsid w:val="00F1756C"/>
    <w:rsid w:val="00F2019B"/>
    <w:rsid w:val="00F20FDF"/>
    <w:rsid w:val="00F214FA"/>
    <w:rsid w:val="00F21E50"/>
    <w:rsid w:val="00F22768"/>
    <w:rsid w:val="00F22F49"/>
    <w:rsid w:val="00F23288"/>
    <w:rsid w:val="00F23390"/>
    <w:rsid w:val="00F237AC"/>
    <w:rsid w:val="00F240D3"/>
    <w:rsid w:val="00F24437"/>
    <w:rsid w:val="00F25DAF"/>
    <w:rsid w:val="00F25E8A"/>
    <w:rsid w:val="00F26272"/>
    <w:rsid w:val="00F26484"/>
    <w:rsid w:val="00F26A6F"/>
    <w:rsid w:val="00F27220"/>
    <w:rsid w:val="00F277A2"/>
    <w:rsid w:val="00F27BE5"/>
    <w:rsid w:val="00F27C67"/>
    <w:rsid w:val="00F27D19"/>
    <w:rsid w:val="00F27FDD"/>
    <w:rsid w:val="00F30365"/>
    <w:rsid w:val="00F303A7"/>
    <w:rsid w:val="00F307AE"/>
    <w:rsid w:val="00F31064"/>
    <w:rsid w:val="00F31096"/>
    <w:rsid w:val="00F31227"/>
    <w:rsid w:val="00F312E5"/>
    <w:rsid w:val="00F326C8"/>
    <w:rsid w:val="00F334AF"/>
    <w:rsid w:val="00F334C9"/>
    <w:rsid w:val="00F337C3"/>
    <w:rsid w:val="00F33801"/>
    <w:rsid w:val="00F340A6"/>
    <w:rsid w:val="00F34E07"/>
    <w:rsid w:val="00F34E1D"/>
    <w:rsid w:val="00F373FB"/>
    <w:rsid w:val="00F378B8"/>
    <w:rsid w:val="00F37C30"/>
    <w:rsid w:val="00F4005A"/>
    <w:rsid w:val="00F400D7"/>
    <w:rsid w:val="00F40381"/>
    <w:rsid w:val="00F4080A"/>
    <w:rsid w:val="00F409B1"/>
    <w:rsid w:val="00F427B0"/>
    <w:rsid w:val="00F42803"/>
    <w:rsid w:val="00F42C92"/>
    <w:rsid w:val="00F433D4"/>
    <w:rsid w:val="00F4347B"/>
    <w:rsid w:val="00F43508"/>
    <w:rsid w:val="00F4360C"/>
    <w:rsid w:val="00F43642"/>
    <w:rsid w:val="00F437AF"/>
    <w:rsid w:val="00F44464"/>
    <w:rsid w:val="00F44651"/>
    <w:rsid w:val="00F4495E"/>
    <w:rsid w:val="00F455DB"/>
    <w:rsid w:val="00F467C7"/>
    <w:rsid w:val="00F468EC"/>
    <w:rsid w:val="00F472AC"/>
    <w:rsid w:val="00F477AA"/>
    <w:rsid w:val="00F47E9C"/>
    <w:rsid w:val="00F508C7"/>
    <w:rsid w:val="00F50E89"/>
    <w:rsid w:val="00F54576"/>
    <w:rsid w:val="00F549C1"/>
    <w:rsid w:val="00F54F92"/>
    <w:rsid w:val="00F55D5A"/>
    <w:rsid w:val="00F56132"/>
    <w:rsid w:val="00F578D5"/>
    <w:rsid w:val="00F57AC3"/>
    <w:rsid w:val="00F57AFA"/>
    <w:rsid w:val="00F57BE4"/>
    <w:rsid w:val="00F57D63"/>
    <w:rsid w:val="00F602D5"/>
    <w:rsid w:val="00F603DF"/>
    <w:rsid w:val="00F607E5"/>
    <w:rsid w:val="00F60D39"/>
    <w:rsid w:val="00F614B3"/>
    <w:rsid w:val="00F618E5"/>
    <w:rsid w:val="00F619D6"/>
    <w:rsid w:val="00F621BC"/>
    <w:rsid w:val="00F62FAA"/>
    <w:rsid w:val="00F63645"/>
    <w:rsid w:val="00F64050"/>
    <w:rsid w:val="00F64FFE"/>
    <w:rsid w:val="00F661C4"/>
    <w:rsid w:val="00F66719"/>
    <w:rsid w:val="00F67009"/>
    <w:rsid w:val="00F672B3"/>
    <w:rsid w:val="00F7022F"/>
    <w:rsid w:val="00F70A0C"/>
    <w:rsid w:val="00F7118C"/>
    <w:rsid w:val="00F71574"/>
    <w:rsid w:val="00F71B58"/>
    <w:rsid w:val="00F71FC1"/>
    <w:rsid w:val="00F7257C"/>
    <w:rsid w:val="00F7316C"/>
    <w:rsid w:val="00F7329B"/>
    <w:rsid w:val="00F73CE7"/>
    <w:rsid w:val="00F749AB"/>
    <w:rsid w:val="00F74E52"/>
    <w:rsid w:val="00F74E99"/>
    <w:rsid w:val="00F760B5"/>
    <w:rsid w:val="00F76323"/>
    <w:rsid w:val="00F767FD"/>
    <w:rsid w:val="00F776AC"/>
    <w:rsid w:val="00F776ED"/>
    <w:rsid w:val="00F77FC1"/>
    <w:rsid w:val="00F8050D"/>
    <w:rsid w:val="00F805A7"/>
    <w:rsid w:val="00F81866"/>
    <w:rsid w:val="00F81B68"/>
    <w:rsid w:val="00F81BEF"/>
    <w:rsid w:val="00F823DD"/>
    <w:rsid w:val="00F827B4"/>
    <w:rsid w:val="00F82B8B"/>
    <w:rsid w:val="00F82E82"/>
    <w:rsid w:val="00F8363B"/>
    <w:rsid w:val="00F83C53"/>
    <w:rsid w:val="00F84358"/>
    <w:rsid w:val="00F84FDB"/>
    <w:rsid w:val="00F85A58"/>
    <w:rsid w:val="00F86668"/>
    <w:rsid w:val="00F86B51"/>
    <w:rsid w:val="00F86C0D"/>
    <w:rsid w:val="00F87710"/>
    <w:rsid w:val="00F9071A"/>
    <w:rsid w:val="00F90C74"/>
    <w:rsid w:val="00F90ECA"/>
    <w:rsid w:val="00F91A03"/>
    <w:rsid w:val="00F922C5"/>
    <w:rsid w:val="00F93DE3"/>
    <w:rsid w:val="00F93FAC"/>
    <w:rsid w:val="00F9434C"/>
    <w:rsid w:val="00F94AE4"/>
    <w:rsid w:val="00F94FC6"/>
    <w:rsid w:val="00F95507"/>
    <w:rsid w:val="00F95584"/>
    <w:rsid w:val="00F9587A"/>
    <w:rsid w:val="00F9588F"/>
    <w:rsid w:val="00F95FCE"/>
    <w:rsid w:val="00F960DC"/>
    <w:rsid w:val="00F96485"/>
    <w:rsid w:val="00F97815"/>
    <w:rsid w:val="00FA0221"/>
    <w:rsid w:val="00FA0587"/>
    <w:rsid w:val="00FA0D4C"/>
    <w:rsid w:val="00FA0FE4"/>
    <w:rsid w:val="00FA136F"/>
    <w:rsid w:val="00FA1945"/>
    <w:rsid w:val="00FA2444"/>
    <w:rsid w:val="00FA34AF"/>
    <w:rsid w:val="00FA3501"/>
    <w:rsid w:val="00FA4CEC"/>
    <w:rsid w:val="00FB0666"/>
    <w:rsid w:val="00FB0786"/>
    <w:rsid w:val="00FB0B40"/>
    <w:rsid w:val="00FB0E3A"/>
    <w:rsid w:val="00FB0F3B"/>
    <w:rsid w:val="00FB0F7B"/>
    <w:rsid w:val="00FB1E0C"/>
    <w:rsid w:val="00FB1E1F"/>
    <w:rsid w:val="00FB1E28"/>
    <w:rsid w:val="00FB23A4"/>
    <w:rsid w:val="00FB2AFC"/>
    <w:rsid w:val="00FB3114"/>
    <w:rsid w:val="00FB3277"/>
    <w:rsid w:val="00FB383E"/>
    <w:rsid w:val="00FB3BE5"/>
    <w:rsid w:val="00FB4394"/>
    <w:rsid w:val="00FB53F6"/>
    <w:rsid w:val="00FB5777"/>
    <w:rsid w:val="00FB5999"/>
    <w:rsid w:val="00FB681E"/>
    <w:rsid w:val="00FB6B22"/>
    <w:rsid w:val="00FB7917"/>
    <w:rsid w:val="00FC00AC"/>
    <w:rsid w:val="00FC04E6"/>
    <w:rsid w:val="00FC1526"/>
    <w:rsid w:val="00FC1799"/>
    <w:rsid w:val="00FC2186"/>
    <w:rsid w:val="00FC2B89"/>
    <w:rsid w:val="00FC4780"/>
    <w:rsid w:val="00FC5551"/>
    <w:rsid w:val="00FC5770"/>
    <w:rsid w:val="00FC6F32"/>
    <w:rsid w:val="00FC7998"/>
    <w:rsid w:val="00FC7FAD"/>
    <w:rsid w:val="00FD0068"/>
    <w:rsid w:val="00FD1223"/>
    <w:rsid w:val="00FD2672"/>
    <w:rsid w:val="00FD2DAE"/>
    <w:rsid w:val="00FD42DD"/>
    <w:rsid w:val="00FD509A"/>
    <w:rsid w:val="00FD50C7"/>
    <w:rsid w:val="00FD52A7"/>
    <w:rsid w:val="00FD5B34"/>
    <w:rsid w:val="00FD5C64"/>
    <w:rsid w:val="00FD5FBE"/>
    <w:rsid w:val="00FD7235"/>
    <w:rsid w:val="00FD7528"/>
    <w:rsid w:val="00FE00BF"/>
    <w:rsid w:val="00FE04CB"/>
    <w:rsid w:val="00FE091C"/>
    <w:rsid w:val="00FE0DF1"/>
    <w:rsid w:val="00FE1EE5"/>
    <w:rsid w:val="00FE3030"/>
    <w:rsid w:val="00FE373E"/>
    <w:rsid w:val="00FE3811"/>
    <w:rsid w:val="00FE38B6"/>
    <w:rsid w:val="00FE3D1B"/>
    <w:rsid w:val="00FE3E56"/>
    <w:rsid w:val="00FE47B7"/>
    <w:rsid w:val="00FE49BF"/>
    <w:rsid w:val="00FE4AF1"/>
    <w:rsid w:val="00FE5981"/>
    <w:rsid w:val="00FE5FE9"/>
    <w:rsid w:val="00FE6A74"/>
    <w:rsid w:val="00FE6D3F"/>
    <w:rsid w:val="00FF0B62"/>
    <w:rsid w:val="00FF0EA0"/>
    <w:rsid w:val="00FF1095"/>
    <w:rsid w:val="00FF1A7B"/>
    <w:rsid w:val="00FF1C58"/>
    <w:rsid w:val="00FF217A"/>
    <w:rsid w:val="00FF4128"/>
    <w:rsid w:val="00FF4BE0"/>
    <w:rsid w:val="00FF4D33"/>
    <w:rsid w:val="00FF54E8"/>
    <w:rsid w:val="00FF58E2"/>
    <w:rsid w:val="00FF662B"/>
    <w:rsid w:val="00FF698B"/>
    <w:rsid w:val="00FF734F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E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2" w:qFormat="1"/>
    <w:lsdException w:name="heading 7" w:semiHidden="1" w:unhideWhenUsed="1"/>
    <w:lsdException w:name="heading 9" w:semiHidden="1" w:unhideWhenUsed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C6566"/>
    <w:pPr>
      <w:spacing w:before="120" w:line="360" w:lineRule="atLeast"/>
      <w:ind w:firstLine="432"/>
      <w:jc w:val="both"/>
    </w:pPr>
    <w:rPr>
      <w:rFonts w:ascii="UC Berkeley OS" w:hAnsi="UC Berkeley OS"/>
      <w:sz w:val="28"/>
      <w:lang w:eastAsia="ja-JP"/>
    </w:rPr>
  </w:style>
  <w:style w:type="paragraph" w:styleId="Heading1">
    <w:name w:val="heading 1"/>
    <w:basedOn w:val="Normal"/>
    <w:next w:val="Normal"/>
    <w:qFormat/>
    <w:rsid w:val="00492734"/>
    <w:pPr>
      <w:keepNext/>
      <w:numPr>
        <w:numId w:val="1"/>
      </w:numPr>
      <w:spacing w:before="0"/>
      <w:jc w:val="center"/>
      <w:outlineLvl w:val="0"/>
    </w:pPr>
    <w:rPr>
      <w:rFonts w:eastAsia="MS Mincho"/>
      <w:b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49744F"/>
    <w:pPr>
      <w:keepNext/>
      <w:spacing w:before="0" w:line="360" w:lineRule="auto"/>
      <w:ind w:left="780" w:firstLine="0"/>
      <w:outlineLvl w:val="1"/>
    </w:pPr>
    <w:rPr>
      <w:rFonts w:ascii="Times" w:eastAsia="MS Mincho" w:hAnsi="Times"/>
      <w:b/>
      <w:sz w:val="24"/>
    </w:rPr>
  </w:style>
  <w:style w:type="paragraph" w:styleId="Heading3">
    <w:name w:val="heading 3"/>
    <w:basedOn w:val="Normal"/>
    <w:next w:val="Normal"/>
    <w:qFormat/>
    <w:rsid w:val="004713C2"/>
    <w:pPr>
      <w:keepNext/>
      <w:numPr>
        <w:numId w:val="5"/>
      </w:numPr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rsid w:val="002A785A"/>
    <w:pPr>
      <w:keepNext/>
      <w:numPr>
        <w:ilvl w:val="3"/>
        <w:numId w:val="1"/>
      </w:numPr>
      <w:jc w:val="center"/>
      <w:outlineLvl w:val="3"/>
    </w:pPr>
    <w:rPr>
      <w:b/>
      <w:smallCaps/>
      <w:szCs w:val="22"/>
    </w:rPr>
  </w:style>
  <w:style w:type="paragraph" w:styleId="Heading5">
    <w:name w:val="heading 5"/>
    <w:basedOn w:val="Normal"/>
    <w:next w:val="Normal"/>
    <w:qFormat/>
    <w:rsid w:val="002A785A"/>
    <w:pPr>
      <w:keepNext/>
      <w:numPr>
        <w:ilvl w:val="4"/>
        <w:numId w:val="1"/>
      </w:numPr>
      <w:jc w:val="center"/>
      <w:outlineLvl w:val="4"/>
    </w:pPr>
    <w:rPr>
      <w:i/>
      <w:iCs/>
      <w:szCs w:val="22"/>
    </w:rPr>
  </w:style>
  <w:style w:type="paragraph" w:styleId="Heading6">
    <w:name w:val="heading 6"/>
    <w:basedOn w:val="Normal"/>
    <w:next w:val="Normal"/>
    <w:qFormat/>
    <w:rsid w:val="002A785A"/>
    <w:pPr>
      <w:keepNext/>
      <w:numPr>
        <w:ilvl w:val="5"/>
        <w:numId w:val="1"/>
      </w:numPr>
      <w:spacing w:before="0"/>
      <w:jc w:val="center"/>
      <w:outlineLvl w:val="5"/>
    </w:pPr>
    <w:rPr>
      <w:i/>
      <w:iCs/>
      <w:color w:val="000000"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E5CC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E5CC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E5CC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_Abstract"/>
    <w:basedOn w:val="Normal"/>
    <w:next w:val="Normal"/>
    <w:rsid w:val="002A785A"/>
    <w:pPr>
      <w:spacing w:before="80" w:after="60" w:line="200" w:lineRule="exact"/>
      <w:ind w:left="220" w:right="220"/>
    </w:pPr>
    <w:rPr>
      <w:sz w:val="16"/>
    </w:rPr>
  </w:style>
  <w:style w:type="paragraph" w:styleId="Footer">
    <w:name w:val="footer"/>
    <w:basedOn w:val="Normal"/>
    <w:rsid w:val="002A785A"/>
    <w:pPr>
      <w:tabs>
        <w:tab w:val="center" w:pos="4320"/>
        <w:tab w:val="right" w:pos="8640"/>
      </w:tabs>
    </w:pPr>
    <w:rPr>
      <w:rFonts w:ascii="Times" w:hAnsi="Times"/>
    </w:rPr>
  </w:style>
  <w:style w:type="paragraph" w:customStyle="1" w:styleId="Head1-Article">
    <w:name w:val="_Head1-Article"/>
    <w:aliases w:val="Comments"/>
    <w:basedOn w:val="Normal"/>
    <w:rsid w:val="002A785A"/>
    <w:pPr>
      <w:keepNext/>
      <w:keepLines/>
      <w:spacing w:after="360"/>
      <w:ind w:firstLine="0"/>
      <w:jc w:val="left"/>
    </w:pPr>
    <w:rPr>
      <w:b/>
      <w:caps/>
      <w:sz w:val="24"/>
    </w:rPr>
  </w:style>
  <w:style w:type="paragraph" w:customStyle="1" w:styleId="Head2-Note">
    <w:name w:val="_Head2-Note"/>
    <w:aliases w:val="RcntDvlp"/>
    <w:basedOn w:val="Normal"/>
    <w:next w:val="Normal"/>
    <w:rsid w:val="002A785A"/>
    <w:pPr>
      <w:keepNext/>
      <w:keepLines/>
      <w:spacing w:after="320"/>
    </w:pPr>
    <w:rPr>
      <w:b/>
      <w:caps/>
    </w:rPr>
  </w:style>
  <w:style w:type="paragraph" w:styleId="Header">
    <w:name w:val="header"/>
    <w:basedOn w:val="Normal"/>
    <w:rsid w:val="002A785A"/>
    <w:pPr>
      <w:tabs>
        <w:tab w:val="center" w:pos="4320"/>
        <w:tab w:val="right" w:pos="8640"/>
      </w:tabs>
    </w:pPr>
    <w:rPr>
      <w:rFonts w:ascii="Times" w:hAnsi="Times"/>
    </w:rPr>
  </w:style>
  <w:style w:type="paragraph" w:customStyle="1" w:styleId="AuthorName1-Articles">
    <w:name w:val="_AuthorName1-Articles"/>
    <w:basedOn w:val="Normal"/>
    <w:next w:val="Normal"/>
    <w:rsid w:val="002A785A"/>
    <w:pPr>
      <w:keepNext/>
      <w:keepLines/>
      <w:spacing w:after="300"/>
      <w:ind w:firstLine="0"/>
    </w:pPr>
  </w:style>
  <w:style w:type="paragraph" w:customStyle="1" w:styleId="AuthorName2-Student">
    <w:name w:val="_AuthorName2-Student"/>
    <w:basedOn w:val="Normal"/>
    <w:next w:val="Normal"/>
    <w:rsid w:val="002A785A"/>
    <w:pPr>
      <w:keepLines/>
      <w:spacing w:before="200"/>
      <w:jc w:val="right"/>
    </w:pPr>
    <w:rPr>
      <w:i/>
    </w:rPr>
  </w:style>
  <w:style w:type="paragraph" w:customStyle="1" w:styleId="Subhead1">
    <w:name w:val="_Subhead1"/>
    <w:basedOn w:val="Normal"/>
    <w:next w:val="Normal"/>
    <w:rsid w:val="002A785A"/>
    <w:pPr>
      <w:keepNext/>
      <w:keepLines/>
      <w:tabs>
        <w:tab w:val="left" w:pos="480"/>
      </w:tabs>
      <w:spacing w:before="240" w:after="200"/>
      <w:ind w:left="480" w:hanging="480"/>
      <w:jc w:val="left"/>
    </w:pPr>
    <w:rPr>
      <w:caps/>
    </w:rPr>
  </w:style>
  <w:style w:type="paragraph" w:customStyle="1" w:styleId="Subhead2">
    <w:name w:val="_Subhead2"/>
    <w:basedOn w:val="Subhead1"/>
    <w:next w:val="Normal"/>
    <w:rsid w:val="002A785A"/>
    <w:pPr>
      <w:spacing w:before="220"/>
    </w:pPr>
    <w:rPr>
      <w:i/>
      <w:caps w:val="0"/>
    </w:rPr>
  </w:style>
  <w:style w:type="paragraph" w:customStyle="1" w:styleId="Subhead3">
    <w:name w:val="_Subhead3"/>
    <w:basedOn w:val="Normal"/>
    <w:rsid w:val="002A785A"/>
    <w:pPr>
      <w:keepNext/>
      <w:keepLines/>
      <w:tabs>
        <w:tab w:val="left" w:pos="480"/>
      </w:tabs>
      <w:spacing w:before="200" w:after="200"/>
      <w:ind w:left="480" w:hanging="480"/>
      <w:jc w:val="left"/>
    </w:pPr>
    <w:rPr>
      <w:i/>
    </w:rPr>
  </w:style>
  <w:style w:type="paragraph" w:customStyle="1" w:styleId="Subhead4">
    <w:name w:val="_Subhead4"/>
    <w:basedOn w:val="Subhead3"/>
    <w:rsid w:val="002A785A"/>
  </w:style>
  <w:style w:type="paragraph" w:customStyle="1" w:styleId="Journalfont">
    <w:name w:val="_Journal font"/>
    <w:rsid w:val="002A785A"/>
    <w:pPr>
      <w:widowControl w:val="0"/>
      <w:spacing w:line="270" w:lineRule="exact"/>
      <w:jc w:val="both"/>
    </w:pPr>
    <w:rPr>
      <w:sz w:val="22"/>
      <w:lang w:eastAsia="ja-JP"/>
    </w:rPr>
  </w:style>
  <w:style w:type="paragraph" w:customStyle="1" w:styleId="Document">
    <w:name w:val="_Document"/>
    <w:basedOn w:val="Journalfont"/>
    <w:link w:val="DocumentChar"/>
    <w:rsid w:val="002A785A"/>
    <w:pPr>
      <w:suppressLineNumbers/>
      <w:tabs>
        <w:tab w:val="left" w:pos="0"/>
        <w:tab w:val="left" w:pos="440"/>
        <w:tab w:val="left" w:pos="620"/>
      </w:tabs>
      <w:spacing w:line="260" w:lineRule="exact"/>
      <w:ind w:firstLine="240"/>
    </w:pPr>
  </w:style>
  <w:style w:type="paragraph" w:customStyle="1" w:styleId="FootNote">
    <w:name w:val="_FootNote"/>
    <w:basedOn w:val="Document"/>
    <w:link w:val="FootNoteChar"/>
    <w:rsid w:val="002A785A"/>
    <w:pPr>
      <w:tabs>
        <w:tab w:val="clear" w:pos="0"/>
        <w:tab w:val="clear" w:pos="440"/>
        <w:tab w:val="clear" w:pos="620"/>
        <w:tab w:val="right" w:pos="480"/>
        <w:tab w:val="left" w:pos="680"/>
      </w:tabs>
      <w:spacing w:after="40" w:line="200" w:lineRule="exact"/>
      <w:ind w:firstLine="0"/>
    </w:pPr>
    <w:rPr>
      <w:sz w:val="16"/>
    </w:rPr>
  </w:style>
  <w:style w:type="paragraph" w:customStyle="1" w:styleId="1StQuoteFN">
    <w:name w:val="_1StQuoteFN"/>
    <w:basedOn w:val="FootNote"/>
    <w:next w:val="FootNote"/>
    <w:rsid w:val="002A785A"/>
    <w:pPr>
      <w:spacing w:line="170" w:lineRule="exact"/>
      <w:ind w:left="160" w:right="160"/>
    </w:pPr>
  </w:style>
  <w:style w:type="paragraph" w:customStyle="1" w:styleId="1stQuoteFN-1Num">
    <w:name w:val="_1stQuoteFN-1Num"/>
    <w:basedOn w:val="1StQuoteFN"/>
    <w:rsid w:val="002A785A"/>
    <w:pPr>
      <w:ind w:hanging="160"/>
    </w:pPr>
  </w:style>
  <w:style w:type="paragraph" w:customStyle="1" w:styleId="1StQuoteFN-2Num">
    <w:name w:val="_1StQuoteFN-2Num"/>
    <w:basedOn w:val="1StQuoteFN"/>
    <w:rsid w:val="002A785A"/>
    <w:pPr>
      <w:ind w:hanging="160"/>
    </w:pPr>
  </w:style>
  <w:style w:type="paragraph" w:customStyle="1" w:styleId="1StQuoteFN-3Num">
    <w:name w:val="_1StQuoteFN-3Num"/>
    <w:basedOn w:val="1StQuoteFN-2Num"/>
    <w:rsid w:val="002A785A"/>
  </w:style>
  <w:style w:type="paragraph" w:customStyle="1" w:styleId="1StQuoteFN-4Num">
    <w:name w:val="_1StQuoteFN-4Num"/>
    <w:basedOn w:val="1StQuoteFN-3Num"/>
    <w:rsid w:val="002A785A"/>
  </w:style>
  <w:style w:type="paragraph" w:customStyle="1" w:styleId="1StQuoteTXT">
    <w:name w:val="_1StQuoteTXT"/>
    <w:basedOn w:val="Document"/>
    <w:next w:val="Journalfont"/>
    <w:rsid w:val="002A785A"/>
    <w:pPr>
      <w:spacing w:before="40" w:after="40" w:line="250" w:lineRule="exact"/>
      <w:ind w:left="360" w:right="360" w:firstLine="0"/>
    </w:pPr>
  </w:style>
  <w:style w:type="paragraph" w:customStyle="1" w:styleId="2NdQuoteFN">
    <w:name w:val="_2NdQuoteFN"/>
    <w:basedOn w:val="FootNote"/>
    <w:next w:val="FootNote"/>
    <w:rsid w:val="002A785A"/>
    <w:pPr>
      <w:ind w:left="320" w:right="160"/>
    </w:pPr>
  </w:style>
  <w:style w:type="paragraph" w:customStyle="1" w:styleId="2NdQuoteTXT">
    <w:name w:val="_2NdQuoteTXT"/>
    <w:basedOn w:val="Document"/>
    <w:next w:val="Document"/>
    <w:rsid w:val="002A785A"/>
    <w:pPr>
      <w:spacing w:before="40" w:after="40" w:line="220" w:lineRule="exact"/>
      <w:ind w:left="720" w:right="360" w:firstLine="0"/>
    </w:pPr>
  </w:style>
  <w:style w:type="paragraph" w:customStyle="1" w:styleId="3RdQuoteFN">
    <w:name w:val="_3RdQuoteFN"/>
    <w:basedOn w:val="FootNote"/>
    <w:next w:val="FootNote"/>
    <w:rsid w:val="002A785A"/>
    <w:pPr>
      <w:ind w:left="480" w:right="160"/>
    </w:pPr>
  </w:style>
  <w:style w:type="paragraph" w:customStyle="1" w:styleId="3RdQuoteTXT">
    <w:name w:val="_3RdQuoteTXT"/>
    <w:basedOn w:val="Document"/>
    <w:next w:val="Document"/>
    <w:rsid w:val="002A785A"/>
    <w:pPr>
      <w:spacing w:before="40" w:after="40" w:line="220" w:lineRule="exact"/>
      <w:ind w:left="1080" w:right="360" w:firstLine="0"/>
    </w:pPr>
  </w:style>
  <w:style w:type="paragraph" w:customStyle="1" w:styleId="4ThQuoteFN">
    <w:name w:val="_4ThQuoteFN"/>
    <w:basedOn w:val="FootNote"/>
    <w:next w:val="FootNote"/>
    <w:rsid w:val="002A785A"/>
    <w:pPr>
      <w:ind w:left="640" w:right="160"/>
    </w:pPr>
  </w:style>
  <w:style w:type="paragraph" w:customStyle="1" w:styleId="4ThQuoteTXT">
    <w:name w:val="_4ThQuoteTXT"/>
    <w:basedOn w:val="Document"/>
    <w:next w:val="Document"/>
    <w:rsid w:val="002A785A"/>
    <w:pPr>
      <w:spacing w:before="40" w:after="40" w:line="220" w:lineRule="exact"/>
      <w:ind w:left="1440" w:right="420" w:firstLine="0"/>
    </w:pPr>
  </w:style>
  <w:style w:type="paragraph" w:customStyle="1" w:styleId="END">
    <w:name w:val="_END"/>
    <w:basedOn w:val="Journalfont"/>
    <w:next w:val="Document"/>
    <w:rsid w:val="002A785A"/>
    <w:pPr>
      <w:keepNext/>
      <w:suppressLineNumbers/>
      <w:suppressAutoHyphens/>
      <w:spacing w:line="0" w:lineRule="atLeast"/>
      <w:jc w:val="left"/>
    </w:pPr>
  </w:style>
  <w:style w:type="paragraph" w:customStyle="1" w:styleId="Toc1">
    <w:name w:val="_Toc1"/>
    <w:basedOn w:val="Document"/>
    <w:next w:val="Document"/>
    <w:rsid w:val="002A785A"/>
    <w:pPr>
      <w:tabs>
        <w:tab w:val="clear" w:pos="0"/>
        <w:tab w:val="clear" w:pos="620"/>
        <w:tab w:val="right" w:pos="440"/>
        <w:tab w:val="left" w:pos="600"/>
        <w:tab w:val="right" w:leader="dot" w:pos="6720"/>
      </w:tabs>
      <w:spacing w:line="240" w:lineRule="exact"/>
      <w:ind w:left="440" w:right="440" w:hanging="440"/>
      <w:jc w:val="left"/>
    </w:pPr>
    <w:rPr>
      <w:smallCaps/>
    </w:rPr>
  </w:style>
  <w:style w:type="paragraph" w:customStyle="1" w:styleId="ErrataEntry1">
    <w:name w:val="_ErrataEntry1"/>
    <w:basedOn w:val="Normal"/>
    <w:rsid w:val="002A785A"/>
    <w:pPr>
      <w:widowControl w:val="0"/>
      <w:suppressLineNumbers/>
      <w:tabs>
        <w:tab w:val="right" w:pos="440"/>
        <w:tab w:val="left" w:pos="600"/>
        <w:tab w:val="right" w:leader="dot" w:pos="6720"/>
      </w:tabs>
      <w:spacing w:before="0" w:after="280" w:line="270" w:lineRule="exact"/>
      <w:ind w:firstLine="0"/>
    </w:pPr>
    <w:rPr>
      <w:sz w:val="20"/>
    </w:rPr>
  </w:style>
  <w:style w:type="paragraph" w:customStyle="1" w:styleId="FootNotePara">
    <w:name w:val="_FootNotePara"/>
    <w:basedOn w:val="FootNote"/>
    <w:rsid w:val="002A785A"/>
    <w:pPr>
      <w:spacing w:line="180" w:lineRule="exact"/>
      <w:ind w:firstLine="160"/>
    </w:pPr>
  </w:style>
  <w:style w:type="paragraph" w:customStyle="1" w:styleId="SectionHead">
    <w:name w:val="_SectionHead"/>
    <w:basedOn w:val="Journalfont"/>
    <w:next w:val="Document"/>
    <w:rsid w:val="002A785A"/>
    <w:pPr>
      <w:keepNext/>
      <w:suppressLineNumbers/>
      <w:suppressAutoHyphens/>
      <w:spacing w:after="1120" w:line="480" w:lineRule="exact"/>
      <w:jc w:val="left"/>
    </w:pPr>
    <w:rPr>
      <w:sz w:val="40"/>
    </w:rPr>
  </w:style>
  <w:style w:type="character" w:customStyle="1" w:styleId="NoterefInNote">
    <w:name w:val="_NoterefInNote"/>
    <w:basedOn w:val="DefaultParagraphFont"/>
    <w:rsid w:val="002A785A"/>
    <w:rPr>
      <w:rFonts w:ascii="Times New Roman" w:hAnsi="Times New Roman"/>
      <w:sz w:val="16"/>
      <w:vertAlign w:val="baseline"/>
    </w:rPr>
  </w:style>
  <w:style w:type="character" w:customStyle="1" w:styleId="NoterefInText">
    <w:name w:val="_NoterefInText"/>
    <w:basedOn w:val="DefaultParagraphFont"/>
    <w:rsid w:val="002A785A"/>
    <w:rPr>
      <w:rFonts w:ascii="Times New Roman" w:hAnsi="Times New Roman"/>
      <w:dstrike w:val="0"/>
      <w:color w:val="auto"/>
      <w:spacing w:val="0"/>
      <w:position w:val="0"/>
      <w:sz w:val="22"/>
      <w:vertAlign w:val="superscript"/>
    </w:rPr>
  </w:style>
  <w:style w:type="paragraph" w:customStyle="1" w:styleId="SubHead5">
    <w:name w:val="_SubHead5"/>
    <w:basedOn w:val="Subhead4"/>
    <w:next w:val="Document"/>
    <w:rsid w:val="002A785A"/>
    <w:pPr>
      <w:suppressLineNumbers/>
      <w:tabs>
        <w:tab w:val="clear" w:pos="480"/>
        <w:tab w:val="left" w:pos="960"/>
      </w:tabs>
      <w:ind w:left="1440" w:hanging="960"/>
    </w:pPr>
  </w:style>
  <w:style w:type="paragraph" w:customStyle="1" w:styleId="Toc0">
    <w:name w:val="_Toc0"/>
    <w:basedOn w:val="Document"/>
    <w:next w:val="Document"/>
    <w:rsid w:val="002A785A"/>
    <w:pPr>
      <w:tabs>
        <w:tab w:val="clear" w:pos="0"/>
        <w:tab w:val="clear" w:pos="440"/>
        <w:tab w:val="clear" w:pos="620"/>
        <w:tab w:val="right" w:leader="dot" w:pos="6720"/>
      </w:tabs>
      <w:spacing w:line="240" w:lineRule="exact"/>
      <w:ind w:right="440" w:firstLine="0"/>
      <w:jc w:val="left"/>
    </w:pPr>
    <w:rPr>
      <w:smallCaps/>
    </w:rPr>
  </w:style>
  <w:style w:type="paragraph" w:customStyle="1" w:styleId="Toc2">
    <w:name w:val="_Toc2"/>
    <w:basedOn w:val="Document"/>
    <w:next w:val="Document"/>
    <w:rsid w:val="002A785A"/>
    <w:pPr>
      <w:tabs>
        <w:tab w:val="clear" w:pos="0"/>
        <w:tab w:val="clear" w:pos="440"/>
        <w:tab w:val="clear" w:pos="620"/>
        <w:tab w:val="left" w:pos="600"/>
        <w:tab w:val="left" w:pos="1000"/>
        <w:tab w:val="right" w:leader="dot" w:pos="6720"/>
      </w:tabs>
      <w:spacing w:line="240" w:lineRule="exact"/>
      <w:ind w:left="600" w:right="440" w:hanging="600"/>
      <w:jc w:val="left"/>
    </w:pPr>
  </w:style>
  <w:style w:type="paragraph" w:customStyle="1" w:styleId="Toc3">
    <w:name w:val="_Toc3"/>
    <w:basedOn w:val="Document"/>
    <w:next w:val="Document"/>
    <w:rsid w:val="002A785A"/>
    <w:pPr>
      <w:tabs>
        <w:tab w:val="clear" w:pos="0"/>
        <w:tab w:val="clear" w:pos="440"/>
        <w:tab w:val="clear" w:pos="620"/>
        <w:tab w:val="left" w:pos="1000"/>
        <w:tab w:val="left" w:pos="1320"/>
        <w:tab w:val="right" w:leader="dot" w:pos="6720"/>
      </w:tabs>
      <w:spacing w:line="240" w:lineRule="exact"/>
      <w:ind w:left="1000" w:right="440" w:hanging="1000"/>
      <w:jc w:val="left"/>
    </w:pPr>
  </w:style>
  <w:style w:type="paragraph" w:customStyle="1" w:styleId="Toc4">
    <w:name w:val="_Toc4"/>
    <w:basedOn w:val="Document"/>
    <w:next w:val="Document"/>
    <w:rsid w:val="002A785A"/>
    <w:pPr>
      <w:tabs>
        <w:tab w:val="clear" w:pos="0"/>
        <w:tab w:val="clear" w:pos="440"/>
        <w:tab w:val="clear" w:pos="620"/>
        <w:tab w:val="left" w:pos="1320"/>
        <w:tab w:val="left" w:pos="1640"/>
        <w:tab w:val="right" w:leader="dot" w:pos="6720"/>
      </w:tabs>
      <w:spacing w:line="240" w:lineRule="exact"/>
      <w:ind w:left="1320" w:right="440" w:hanging="1320"/>
      <w:jc w:val="left"/>
    </w:pPr>
  </w:style>
  <w:style w:type="paragraph" w:customStyle="1" w:styleId="Toc5">
    <w:name w:val="_Toc5"/>
    <w:basedOn w:val="Document"/>
    <w:next w:val="Document"/>
    <w:rsid w:val="002A785A"/>
    <w:pPr>
      <w:tabs>
        <w:tab w:val="clear" w:pos="0"/>
        <w:tab w:val="clear" w:pos="440"/>
        <w:tab w:val="clear" w:pos="620"/>
        <w:tab w:val="right" w:pos="2040"/>
        <w:tab w:val="left" w:pos="2440"/>
        <w:tab w:val="right" w:leader="dot" w:pos="6720"/>
      </w:tabs>
      <w:spacing w:line="240" w:lineRule="exact"/>
      <w:ind w:left="2040" w:right="440" w:hanging="2040"/>
      <w:jc w:val="left"/>
    </w:pPr>
  </w:style>
  <w:style w:type="character" w:styleId="PageNumber">
    <w:name w:val="page number"/>
    <w:basedOn w:val="DefaultParagraphFont"/>
    <w:rsid w:val="002A785A"/>
    <w:rPr>
      <w:rFonts w:ascii="Times" w:hAnsi="Times"/>
    </w:rPr>
  </w:style>
  <w:style w:type="paragraph" w:customStyle="1" w:styleId="SectionHead0">
    <w:name w:val="_Section Head"/>
    <w:basedOn w:val="Journalfont"/>
    <w:next w:val="Document"/>
    <w:rsid w:val="002A785A"/>
    <w:pPr>
      <w:keepNext/>
      <w:suppressLineNumbers/>
      <w:suppressAutoHyphens/>
      <w:spacing w:after="1800" w:line="280" w:lineRule="exact"/>
      <w:jc w:val="center"/>
    </w:pPr>
    <w:rPr>
      <w:rFonts w:ascii="NewCenturySchlbk" w:hAnsi="NewCenturySchlbk"/>
      <w:b/>
      <w:caps/>
      <w:sz w:val="28"/>
      <w:lang w:eastAsia="en-US"/>
    </w:rPr>
  </w:style>
  <w:style w:type="paragraph" w:customStyle="1" w:styleId="Head1-Article0">
    <w:name w:val="_Head1 - Article"/>
    <w:basedOn w:val="Journalfont"/>
    <w:next w:val="Document"/>
    <w:rsid w:val="002A785A"/>
    <w:pPr>
      <w:keepNext/>
      <w:suppressLineNumbers/>
      <w:suppressAutoHyphens/>
      <w:spacing w:after="240" w:line="320" w:lineRule="exact"/>
      <w:jc w:val="center"/>
    </w:pPr>
    <w:rPr>
      <w:rFonts w:ascii="NewCenturySchlbk" w:hAnsi="NewCenturySchlbk"/>
      <w:b/>
      <w:sz w:val="28"/>
      <w:lang w:eastAsia="en-US"/>
    </w:rPr>
  </w:style>
  <w:style w:type="paragraph" w:customStyle="1" w:styleId="SubHead10">
    <w:name w:val="_SubHead1"/>
    <w:basedOn w:val="Journalfont"/>
    <w:next w:val="Document"/>
    <w:rsid w:val="002A785A"/>
    <w:pPr>
      <w:keepNext/>
      <w:suppressLineNumbers/>
      <w:tabs>
        <w:tab w:val="left" w:pos="400"/>
      </w:tabs>
      <w:suppressAutoHyphens/>
      <w:spacing w:before="280" w:after="200" w:line="240" w:lineRule="exact"/>
      <w:jc w:val="center"/>
    </w:pPr>
    <w:rPr>
      <w:rFonts w:ascii="NewCenturySchlbk" w:hAnsi="NewCenturySchlbk"/>
      <w:smallCaps/>
      <w:sz w:val="24"/>
      <w:lang w:eastAsia="en-US"/>
    </w:rPr>
  </w:style>
  <w:style w:type="character" w:styleId="FootnoteReference">
    <w:name w:val="footnote reference"/>
    <w:basedOn w:val="DefaultParagraphFont"/>
    <w:uiPriority w:val="99"/>
    <w:rsid w:val="002A785A"/>
    <w:rPr>
      <w:vertAlign w:val="superscript"/>
    </w:rPr>
  </w:style>
  <w:style w:type="character" w:customStyle="1" w:styleId="searchterm">
    <w:name w:val="searchterm"/>
    <w:basedOn w:val="DefaultParagraphFont"/>
    <w:rsid w:val="002A785A"/>
  </w:style>
  <w:style w:type="character" w:styleId="Hyperlink">
    <w:name w:val="Hyperlink"/>
    <w:basedOn w:val="DefaultParagraphFont"/>
    <w:uiPriority w:val="99"/>
    <w:rsid w:val="001733CE"/>
    <w:rPr>
      <w:color w:val="auto"/>
      <w:u w:val="single"/>
    </w:rPr>
  </w:style>
  <w:style w:type="character" w:customStyle="1" w:styleId="bestsection">
    <w:name w:val="bestsection"/>
    <w:basedOn w:val="DefaultParagraphFont"/>
    <w:rsid w:val="002A785A"/>
  </w:style>
  <w:style w:type="paragraph" w:styleId="FootnoteText">
    <w:name w:val="footnote text"/>
    <w:aliases w:val="fn,footnote text,Footnote Text Char1 Char1,Footnote Text Char Char Char1,Footnote Text Char1 Char Char,Footnote Text Char Char Char Char,Footnotes,Footnote ak,ft,fn cafc,Footnotes Char,Footnote ak Char,Footnotes Char Char,fn Char Char"/>
    <w:basedOn w:val="Normal"/>
    <w:link w:val="FootnoteTextChar"/>
    <w:uiPriority w:val="99"/>
    <w:qFormat/>
    <w:rsid w:val="002A785A"/>
    <w:pPr>
      <w:spacing w:before="0"/>
      <w:ind w:firstLine="0"/>
      <w:jc w:val="left"/>
    </w:pPr>
    <w:rPr>
      <w:rFonts w:eastAsia="MS Mincho"/>
      <w:sz w:val="20"/>
    </w:rPr>
  </w:style>
  <w:style w:type="character" w:customStyle="1" w:styleId="documentbody1">
    <w:name w:val="documentbody1"/>
    <w:basedOn w:val="DefaultParagraphFont"/>
    <w:rsid w:val="002A785A"/>
    <w:rPr>
      <w:rFonts w:ascii="Verdana" w:hAnsi="Verdana" w:hint="default"/>
      <w:sz w:val="19"/>
    </w:rPr>
  </w:style>
  <w:style w:type="character" w:customStyle="1" w:styleId="resultsublistitem1">
    <w:name w:val="resultsublistitem1"/>
    <w:basedOn w:val="DefaultParagraphFont"/>
    <w:rsid w:val="002A785A"/>
    <w:rPr>
      <w:rFonts w:ascii="Arial" w:hAnsi="Arial" w:hint="default"/>
      <w:sz w:val="16"/>
    </w:rPr>
  </w:style>
  <w:style w:type="character" w:customStyle="1" w:styleId="normaltextfont">
    <w:name w:val="normaltextfont"/>
    <w:basedOn w:val="DefaultParagraphFont"/>
    <w:rsid w:val="002A785A"/>
    <w:rPr>
      <w:rFonts w:ascii="Verdana" w:hAnsi="Verdana" w:hint="default"/>
      <w:sz w:val="19"/>
    </w:rPr>
  </w:style>
  <w:style w:type="character" w:customStyle="1" w:styleId="78emverdanablack1">
    <w:name w:val="78emverdanablack1"/>
    <w:basedOn w:val="DefaultParagraphFont"/>
    <w:rsid w:val="002A785A"/>
    <w:rPr>
      <w:rFonts w:ascii="Verdana" w:hAnsi="Verdana" w:hint="default"/>
      <w:color w:val="000000"/>
      <w:sz w:val="19"/>
    </w:rPr>
  </w:style>
  <w:style w:type="paragraph" w:styleId="BlockText">
    <w:name w:val="Block Text"/>
    <w:basedOn w:val="Normal"/>
    <w:rsid w:val="002A785A"/>
    <w:pPr>
      <w:tabs>
        <w:tab w:val="left" w:pos="720"/>
      </w:tabs>
      <w:spacing w:before="0"/>
      <w:ind w:left="432" w:right="432" w:firstLine="0"/>
    </w:pPr>
    <w:rPr>
      <w:rFonts w:eastAsia="MS Mincho"/>
      <w:sz w:val="24"/>
    </w:rPr>
  </w:style>
  <w:style w:type="paragraph" w:styleId="HTMLPreformatted">
    <w:name w:val="HTML Preformatted"/>
    <w:basedOn w:val="Normal"/>
    <w:rsid w:val="002A7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eastAsia="MS Mincho" w:hAnsi="Courier New"/>
      <w:sz w:val="20"/>
    </w:rPr>
  </w:style>
  <w:style w:type="character" w:customStyle="1" w:styleId="Typewriter">
    <w:name w:val="Typewriter"/>
    <w:rsid w:val="002A785A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2A78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A785A"/>
    <w:rPr>
      <w:sz w:val="16"/>
      <w:szCs w:val="16"/>
    </w:rPr>
  </w:style>
  <w:style w:type="paragraph" w:styleId="CommentText">
    <w:name w:val="annotation text"/>
    <w:basedOn w:val="Normal"/>
    <w:semiHidden/>
    <w:rsid w:val="002A785A"/>
    <w:rPr>
      <w:sz w:val="20"/>
    </w:rPr>
  </w:style>
  <w:style w:type="paragraph" w:styleId="CommentSubject">
    <w:name w:val="annotation subject"/>
    <w:basedOn w:val="CommentText"/>
    <w:next w:val="CommentText"/>
    <w:semiHidden/>
    <w:rsid w:val="002A785A"/>
    <w:rPr>
      <w:b/>
      <w:bCs/>
    </w:rPr>
  </w:style>
  <w:style w:type="character" w:styleId="FollowedHyperlink">
    <w:name w:val="FollowedHyperlink"/>
    <w:basedOn w:val="DefaultParagraphFont"/>
    <w:rsid w:val="002A785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A785A"/>
    <w:rPr>
      <w:b/>
      <w:bCs/>
    </w:rPr>
  </w:style>
  <w:style w:type="character" w:styleId="Emphasis">
    <w:name w:val="Emphasis"/>
    <w:basedOn w:val="DefaultParagraphFont"/>
    <w:uiPriority w:val="20"/>
    <w:qFormat/>
    <w:rsid w:val="002A785A"/>
    <w:rPr>
      <w:i/>
      <w:iCs/>
    </w:rPr>
  </w:style>
  <w:style w:type="paragraph" w:styleId="BodyTextIndent">
    <w:name w:val="Body Text Indent"/>
    <w:basedOn w:val="Normal"/>
    <w:rsid w:val="002A785A"/>
    <w:pPr>
      <w:ind w:left="240" w:firstLine="0"/>
    </w:pPr>
    <w:rPr>
      <w:sz w:val="20"/>
    </w:rPr>
  </w:style>
  <w:style w:type="paragraph" w:styleId="BodyText2">
    <w:name w:val="Body Text 2"/>
    <w:basedOn w:val="Normal"/>
    <w:rsid w:val="002A785A"/>
    <w:pPr>
      <w:spacing w:after="120" w:line="480" w:lineRule="auto"/>
    </w:pPr>
  </w:style>
  <w:style w:type="character" w:customStyle="1" w:styleId="bestsection1">
    <w:name w:val="bestsection1"/>
    <w:basedOn w:val="DefaultParagraphFont"/>
    <w:rsid w:val="002A785A"/>
    <w:rPr>
      <w:rFonts w:ascii="Verdana" w:hAnsi="Verdana" w:hint="default"/>
      <w:color w:val="FF0000"/>
      <w:sz w:val="19"/>
      <w:szCs w:val="19"/>
      <w:shd w:val="clear" w:color="auto" w:fill="FFFFFF"/>
    </w:rPr>
  </w:style>
  <w:style w:type="character" w:customStyle="1" w:styleId="searchterm3">
    <w:name w:val="searchterm3"/>
    <w:basedOn w:val="DefaultParagraphFont"/>
    <w:rsid w:val="002A785A"/>
    <w:rPr>
      <w:rFonts w:ascii="Verdana" w:hAnsi="Verdana" w:hint="default"/>
      <w:b/>
      <w:bCs/>
      <w:sz w:val="19"/>
      <w:szCs w:val="19"/>
      <w:shd w:val="clear" w:color="auto" w:fill="FFFF00"/>
    </w:rPr>
  </w:style>
  <w:style w:type="character" w:customStyle="1" w:styleId="informationalsmall1">
    <w:name w:val="informationalsmall1"/>
    <w:basedOn w:val="DefaultParagraphFont"/>
    <w:rsid w:val="002A785A"/>
    <w:rPr>
      <w:rFonts w:ascii="Verdana" w:hAnsi="Verdana" w:hint="default"/>
      <w:sz w:val="14"/>
      <w:szCs w:val="14"/>
      <w:shd w:val="clear" w:color="auto" w:fill="FFFFFF"/>
    </w:rPr>
  </w:style>
  <w:style w:type="character" w:customStyle="1" w:styleId="HTMLTypewriter2">
    <w:name w:val="HTML Typewriter2"/>
    <w:basedOn w:val="DefaultParagraphFont"/>
    <w:rsid w:val="002A785A"/>
    <w:rPr>
      <w:rFonts w:ascii="Courier New" w:eastAsia="Times New Roman" w:hAnsi="Courier New" w:cs="Lucida Grande"/>
      <w:sz w:val="20"/>
      <w:szCs w:val="20"/>
    </w:rPr>
  </w:style>
  <w:style w:type="paragraph" w:styleId="BodyText">
    <w:name w:val="Body Text"/>
    <w:basedOn w:val="Normal"/>
    <w:rsid w:val="002A785A"/>
    <w:pPr>
      <w:spacing w:before="0"/>
      <w:ind w:firstLine="0"/>
      <w:jc w:val="left"/>
    </w:pPr>
    <w:rPr>
      <w:b/>
      <w:bCs/>
      <w:sz w:val="24"/>
      <w:lang w:eastAsia="en-US"/>
    </w:rPr>
  </w:style>
  <w:style w:type="character" w:customStyle="1" w:styleId="searchterm2">
    <w:name w:val="searchterm2"/>
    <w:basedOn w:val="DefaultParagraphFont"/>
    <w:rsid w:val="002A785A"/>
    <w:rPr>
      <w:b/>
      <w:bCs/>
      <w:shd w:val="clear" w:color="auto" w:fill="FFFF00"/>
    </w:rPr>
  </w:style>
  <w:style w:type="paragraph" w:styleId="BodyText3">
    <w:name w:val="Body Text 3"/>
    <w:basedOn w:val="Normal"/>
    <w:rsid w:val="002A785A"/>
    <w:pPr>
      <w:spacing w:before="0"/>
      <w:ind w:firstLine="0"/>
      <w:jc w:val="left"/>
    </w:pPr>
    <w:rPr>
      <w:rFonts w:ascii="Lucida Grande" w:hAnsi="Lucida Grande"/>
      <w:color w:val="000000"/>
      <w:sz w:val="26"/>
      <w:lang w:eastAsia="en-US"/>
    </w:rPr>
  </w:style>
  <w:style w:type="character" w:customStyle="1" w:styleId="resultsublistitem">
    <w:name w:val="resultsublistitem"/>
    <w:basedOn w:val="DefaultParagraphFont"/>
    <w:rsid w:val="002A785A"/>
  </w:style>
  <w:style w:type="character" w:customStyle="1" w:styleId="informationalsmall">
    <w:name w:val="informationalsmall"/>
    <w:basedOn w:val="DefaultParagraphFont"/>
    <w:rsid w:val="002A785A"/>
  </w:style>
  <w:style w:type="paragraph" w:styleId="Title">
    <w:name w:val="Title"/>
    <w:basedOn w:val="Normal"/>
    <w:qFormat/>
    <w:rsid w:val="002A785A"/>
    <w:pPr>
      <w:jc w:val="center"/>
    </w:pPr>
    <w:rPr>
      <w:b/>
      <w:smallCaps/>
      <w:szCs w:val="22"/>
    </w:rPr>
  </w:style>
  <w:style w:type="paragraph" w:styleId="DocumentMap">
    <w:name w:val="Document Map"/>
    <w:basedOn w:val="Normal"/>
    <w:semiHidden/>
    <w:rsid w:val="002A785A"/>
    <w:pPr>
      <w:shd w:val="clear" w:color="auto" w:fill="000080"/>
    </w:pPr>
    <w:rPr>
      <w:rFonts w:ascii="Tahoma" w:hAnsi="Tahoma" w:cs="Tahoma"/>
    </w:rPr>
  </w:style>
  <w:style w:type="character" w:styleId="HTMLTypewriter">
    <w:name w:val="HTML Typewriter"/>
    <w:basedOn w:val="DefaultParagraphFont"/>
    <w:rsid w:val="002A785A"/>
    <w:rPr>
      <w:rFonts w:ascii="Arial Unicode MS" w:eastAsia="Arial Unicode MS" w:hAnsi="Arial Unicode MS" w:cs="Arial Unicode MS"/>
      <w:sz w:val="20"/>
      <w:szCs w:val="20"/>
    </w:rPr>
  </w:style>
  <w:style w:type="paragraph" w:styleId="Subtitle">
    <w:name w:val="Subtitle"/>
    <w:basedOn w:val="Normal"/>
    <w:qFormat/>
    <w:rsid w:val="002A785A"/>
    <w:pPr>
      <w:jc w:val="center"/>
    </w:pPr>
    <w:rPr>
      <w:i/>
      <w:szCs w:val="22"/>
    </w:rPr>
  </w:style>
  <w:style w:type="paragraph" w:styleId="BodyTextIndent2">
    <w:name w:val="Body Text Indent 2"/>
    <w:basedOn w:val="Normal"/>
    <w:rsid w:val="002A785A"/>
    <w:rPr>
      <w:color w:val="000000"/>
      <w:sz w:val="20"/>
      <w:szCs w:val="18"/>
    </w:rPr>
  </w:style>
  <w:style w:type="paragraph" w:styleId="BodyTextIndent3">
    <w:name w:val="Body Text Indent 3"/>
    <w:basedOn w:val="Normal"/>
    <w:rsid w:val="002A785A"/>
    <w:pPr>
      <w:spacing w:before="0"/>
      <w:ind w:firstLine="245"/>
    </w:pPr>
    <w:rPr>
      <w:color w:val="000000"/>
      <w:sz w:val="16"/>
      <w:szCs w:val="16"/>
    </w:rPr>
  </w:style>
  <w:style w:type="character" w:customStyle="1" w:styleId="searchterm1">
    <w:name w:val="searchterm1"/>
    <w:basedOn w:val="DefaultParagraphFont"/>
    <w:rsid w:val="00E86DFE"/>
    <w:rPr>
      <w:b/>
      <w:bCs/>
      <w:shd w:val="clear" w:color="auto" w:fill="FFFF00"/>
    </w:rPr>
  </w:style>
  <w:style w:type="character" w:customStyle="1" w:styleId="FootnoteTextChar">
    <w:name w:val="Footnote Text Char"/>
    <w:aliases w:val="fn Char,footnote text Char,Footnote Text Char1 Char1 Char,Footnote Text Char Char Char1 Char,Footnote Text Char1 Char Char Char,Footnote Text Char Char Char Char Char,Footnotes Char2,Footnote ak Char2,ft Char1,fn cafc Char1"/>
    <w:basedOn w:val="DefaultParagraphFont"/>
    <w:link w:val="FootnoteText"/>
    <w:uiPriority w:val="99"/>
    <w:rsid w:val="00382B4D"/>
    <w:rPr>
      <w:rFonts w:eastAsia="MS Mincho"/>
      <w:szCs w:val="24"/>
      <w:lang w:val="en-US" w:eastAsia="ja-JP" w:bidi="ar-SA"/>
    </w:rPr>
  </w:style>
  <w:style w:type="character" w:customStyle="1" w:styleId="DocumentChar">
    <w:name w:val="_Document Char"/>
    <w:basedOn w:val="DefaultParagraphFont"/>
    <w:link w:val="Document"/>
    <w:rsid w:val="00E43ECC"/>
    <w:rPr>
      <w:sz w:val="22"/>
      <w:lang w:val="en-US" w:eastAsia="ja-JP" w:bidi="ar-SA"/>
    </w:rPr>
  </w:style>
  <w:style w:type="character" w:customStyle="1" w:styleId="FootNoteChar">
    <w:name w:val="_FootNote Char"/>
    <w:basedOn w:val="DocumentChar"/>
    <w:link w:val="FootNote"/>
    <w:rsid w:val="00E43ECC"/>
    <w:rPr>
      <w:sz w:val="16"/>
      <w:lang w:val="en-US" w:eastAsia="ja-JP" w:bidi="ar-SA"/>
    </w:rPr>
  </w:style>
  <w:style w:type="character" w:customStyle="1" w:styleId="longdesc1">
    <w:name w:val="long_desc1"/>
    <w:basedOn w:val="DefaultParagraphFont"/>
    <w:rsid w:val="00847B1B"/>
    <w:rPr>
      <w:rFonts w:ascii="Verdana" w:hAnsi="Verdana" w:hint="default"/>
      <w:strike w:val="0"/>
      <w:dstrike w:val="0"/>
      <w:color w:val="000000"/>
      <w:sz w:val="10"/>
      <w:szCs w:val="10"/>
      <w:u w:val="none"/>
      <w:effect w:val="none"/>
    </w:rPr>
  </w:style>
  <w:style w:type="paragraph" w:styleId="ListParagraph">
    <w:name w:val="List Paragraph"/>
    <w:basedOn w:val="Normal"/>
    <w:link w:val="ListParagraphChar"/>
    <w:uiPriority w:val="34"/>
    <w:qFormat/>
    <w:rsid w:val="00B07D1E"/>
    <w:pPr>
      <w:spacing w:before="0"/>
      <w:ind w:left="720" w:firstLine="0"/>
      <w:jc w:val="left"/>
    </w:pPr>
    <w:rPr>
      <w:rFonts w:eastAsiaTheme="minorHAnsi" w:cs="Calibri"/>
      <w:szCs w:val="22"/>
      <w:lang w:eastAsia="en-US"/>
    </w:rPr>
  </w:style>
  <w:style w:type="paragraph" w:styleId="Revision">
    <w:name w:val="Revision"/>
    <w:hidden/>
    <w:uiPriority w:val="99"/>
    <w:semiHidden/>
    <w:rsid w:val="00CB0997"/>
    <w:rPr>
      <w:sz w:val="22"/>
      <w:lang w:eastAsia="ja-JP"/>
    </w:rPr>
  </w:style>
  <w:style w:type="character" w:customStyle="1" w:styleId="documentbody">
    <w:name w:val="documentbody"/>
    <w:basedOn w:val="DefaultParagraphFont"/>
    <w:rsid w:val="00CB0997"/>
  </w:style>
  <w:style w:type="paragraph" w:styleId="NormalWeb">
    <w:name w:val="Normal (Web)"/>
    <w:basedOn w:val="Normal"/>
    <w:uiPriority w:val="99"/>
    <w:unhideWhenUsed/>
    <w:rsid w:val="00DC2A1F"/>
    <w:pPr>
      <w:spacing w:before="100" w:beforeAutospacing="1" w:after="100" w:afterAutospacing="1"/>
      <w:ind w:firstLine="0"/>
      <w:jc w:val="left"/>
    </w:pPr>
    <w:rPr>
      <w:sz w:val="24"/>
      <w:lang w:eastAsia="en-US"/>
    </w:rPr>
  </w:style>
  <w:style w:type="paragraph" w:customStyle="1" w:styleId="GLJBody">
    <w:name w:val="GLJ Body"/>
    <w:basedOn w:val="Normal"/>
    <w:link w:val="GLJBodyChar"/>
    <w:rsid w:val="00791A56"/>
    <w:pPr>
      <w:spacing w:before="0" w:line="480" w:lineRule="auto"/>
      <w:jc w:val="left"/>
    </w:pPr>
    <w:rPr>
      <w:sz w:val="24"/>
      <w:lang w:eastAsia="en-US"/>
    </w:rPr>
  </w:style>
  <w:style w:type="paragraph" w:customStyle="1" w:styleId="GLJFootnote">
    <w:name w:val="GLJ Footnote"/>
    <w:basedOn w:val="FootnoteText"/>
    <w:rsid w:val="00791A56"/>
    <w:pPr>
      <w:tabs>
        <w:tab w:val="left" w:pos="432"/>
      </w:tabs>
      <w:spacing w:before="240"/>
    </w:pPr>
    <w:rPr>
      <w:rFonts w:eastAsia="Times New Roman"/>
      <w:szCs w:val="20"/>
      <w:lang w:eastAsia="en-US"/>
    </w:rPr>
  </w:style>
  <w:style w:type="character" w:customStyle="1" w:styleId="GLJBodyChar">
    <w:name w:val="GLJ Body Char"/>
    <w:link w:val="GLJBody"/>
    <w:rsid w:val="00791A56"/>
    <w:rPr>
      <w:sz w:val="24"/>
      <w:szCs w:val="24"/>
    </w:rPr>
  </w:style>
  <w:style w:type="character" w:customStyle="1" w:styleId="groupheading">
    <w:name w:val="groupheading"/>
    <w:basedOn w:val="DefaultParagraphFont"/>
    <w:rsid w:val="000E2123"/>
  </w:style>
  <w:style w:type="paragraph" w:customStyle="1" w:styleId="xmsonormal">
    <w:name w:val="x_msonormal"/>
    <w:basedOn w:val="Normal"/>
    <w:rsid w:val="0055270C"/>
    <w:pPr>
      <w:spacing w:beforeLines="1" w:afterLines="1"/>
      <w:ind w:firstLine="0"/>
      <w:jc w:val="left"/>
    </w:pPr>
    <w:rPr>
      <w:rFonts w:ascii="Times" w:hAnsi="Times"/>
      <w:sz w:val="20"/>
      <w:lang w:eastAsia="en-US"/>
    </w:rPr>
  </w:style>
  <w:style w:type="character" w:customStyle="1" w:styleId="xmsofootnotereference">
    <w:name w:val="x_msofootnotereference"/>
    <w:basedOn w:val="DefaultParagraphFont"/>
    <w:rsid w:val="0055270C"/>
  </w:style>
  <w:style w:type="paragraph" w:customStyle="1" w:styleId="xmsofootnotetext">
    <w:name w:val="x_msofootnotetext"/>
    <w:basedOn w:val="Normal"/>
    <w:rsid w:val="0055270C"/>
    <w:pPr>
      <w:spacing w:beforeLines="1" w:afterLines="1"/>
      <w:ind w:firstLine="0"/>
      <w:jc w:val="left"/>
    </w:pPr>
    <w:rPr>
      <w:rFonts w:ascii="Times" w:hAnsi="Times"/>
      <w:sz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E5CC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4E5CC8"/>
    <w:rPr>
      <w:rFonts w:asciiTheme="majorHAnsi" w:eastAsiaTheme="majorEastAsia" w:hAnsiTheme="majorHAnsi" w:cstheme="majorBidi"/>
      <w:color w:val="404040" w:themeColor="text1" w:themeTint="BF"/>
      <w:sz w:val="20"/>
      <w:lang w:eastAsia="ja-JP"/>
    </w:rPr>
  </w:style>
  <w:style w:type="character" w:customStyle="1" w:styleId="Heading9Char">
    <w:name w:val="Heading 9 Char"/>
    <w:basedOn w:val="DefaultParagraphFont"/>
    <w:link w:val="Heading9"/>
    <w:semiHidden/>
    <w:rsid w:val="004E5CC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ja-JP"/>
    </w:rPr>
  </w:style>
  <w:style w:type="numbering" w:styleId="ArticleSection">
    <w:name w:val="Outline List 3"/>
    <w:basedOn w:val="NoList"/>
    <w:rsid w:val="004E5CC8"/>
    <w:pPr>
      <w:numPr>
        <w:numId w:val="1"/>
      </w:numPr>
    </w:pPr>
  </w:style>
  <w:style w:type="paragraph" w:customStyle="1" w:styleId="AR-01">
    <w:name w:val="AR-01"/>
    <w:basedOn w:val="Normal"/>
    <w:next w:val="Normal"/>
    <w:link w:val="AR-01Char"/>
    <w:qFormat/>
    <w:rsid w:val="00912EB1"/>
    <w:pPr>
      <w:keepNext/>
      <w:numPr>
        <w:numId w:val="46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480" w:after="120"/>
      <w:jc w:val="center"/>
      <w:outlineLvl w:val="0"/>
    </w:pPr>
    <w:rPr>
      <w:smallCaps/>
    </w:rPr>
  </w:style>
  <w:style w:type="paragraph" w:styleId="TOC10">
    <w:name w:val="toc 1"/>
    <w:basedOn w:val="Normal"/>
    <w:next w:val="Normal"/>
    <w:autoRedefine/>
    <w:uiPriority w:val="39"/>
    <w:qFormat/>
    <w:rsid w:val="00BC1695"/>
    <w:pPr>
      <w:jc w:val="left"/>
    </w:pPr>
    <w:rPr>
      <w:rFonts w:asciiTheme="minorHAnsi" w:hAnsiTheme="minorHAnsi"/>
      <w:b/>
      <w:sz w:val="24"/>
    </w:rPr>
  </w:style>
  <w:style w:type="paragraph" w:customStyle="1" w:styleId="AR-02">
    <w:name w:val="AR-02"/>
    <w:basedOn w:val="AR-01"/>
    <w:next w:val="Normal"/>
    <w:qFormat/>
    <w:rsid w:val="00912EB1"/>
    <w:pPr>
      <w:numPr>
        <w:ilvl w:val="1"/>
      </w:num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40"/>
      <w:jc w:val="left"/>
      <w:outlineLvl w:val="1"/>
    </w:pPr>
    <w:rPr>
      <w:smallCaps w:val="0"/>
    </w:rPr>
  </w:style>
  <w:style w:type="paragraph" w:styleId="TOC20">
    <w:name w:val="toc 2"/>
    <w:basedOn w:val="Normal"/>
    <w:next w:val="Normal"/>
    <w:autoRedefine/>
    <w:uiPriority w:val="39"/>
    <w:qFormat/>
    <w:rsid w:val="005140F9"/>
    <w:pPr>
      <w:spacing w:before="0"/>
      <w:ind w:left="220"/>
      <w:jc w:val="left"/>
    </w:pPr>
    <w:rPr>
      <w:rFonts w:asciiTheme="minorHAnsi" w:hAnsiTheme="minorHAnsi"/>
      <w:b/>
      <w:szCs w:val="22"/>
    </w:rPr>
  </w:style>
  <w:style w:type="paragraph" w:customStyle="1" w:styleId="AR-03">
    <w:name w:val="AR-03"/>
    <w:basedOn w:val="AR-02"/>
    <w:next w:val="Normal"/>
    <w:qFormat/>
    <w:rsid w:val="00681F44"/>
    <w:pPr>
      <w:numPr>
        <w:ilvl w:val="2"/>
      </w:numPr>
      <w:outlineLvl w:val="2"/>
    </w:pPr>
  </w:style>
  <w:style w:type="paragraph" w:customStyle="1" w:styleId="StyleBefore0Hanging031">
    <w:name w:val="Style Before:  0&quot; Hanging:  0.31&quot;"/>
    <w:basedOn w:val="Normal"/>
    <w:rsid w:val="00F10D5A"/>
    <w:pPr>
      <w:ind w:left="432" w:hanging="432"/>
    </w:pPr>
  </w:style>
  <w:style w:type="paragraph" w:styleId="TOC30">
    <w:name w:val="toc 3"/>
    <w:basedOn w:val="Normal"/>
    <w:next w:val="Normal"/>
    <w:autoRedefine/>
    <w:uiPriority w:val="39"/>
    <w:qFormat/>
    <w:rsid w:val="00E8063D"/>
    <w:pPr>
      <w:spacing w:before="0"/>
      <w:ind w:left="440"/>
      <w:jc w:val="left"/>
    </w:pPr>
    <w:rPr>
      <w:rFonts w:asciiTheme="minorHAnsi" w:hAnsiTheme="minorHAnsi"/>
      <w:szCs w:val="22"/>
    </w:rPr>
  </w:style>
  <w:style w:type="paragraph" w:customStyle="1" w:styleId="TOC-1">
    <w:name w:val="TOC-1"/>
    <w:basedOn w:val="AR-01"/>
    <w:link w:val="TOC-1Char"/>
    <w:qFormat/>
    <w:rsid w:val="00903221"/>
  </w:style>
  <w:style w:type="paragraph" w:customStyle="1" w:styleId="TOC-2">
    <w:name w:val="TOC-2"/>
    <w:basedOn w:val="ListParagraph"/>
    <w:link w:val="TOC-2Char"/>
    <w:qFormat/>
    <w:rsid w:val="00903221"/>
    <w:pPr>
      <w:ind w:left="0"/>
    </w:pPr>
    <w:rPr>
      <w:rFonts w:asciiTheme="majorHAnsi" w:hAnsiTheme="majorHAnsi"/>
      <w:smallCaps/>
    </w:rPr>
  </w:style>
  <w:style w:type="character" w:customStyle="1" w:styleId="AR-01Char">
    <w:name w:val="AR-01 Char"/>
    <w:basedOn w:val="DefaultParagraphFont"/>
    <w:link w:val="AR-01"/>
    <w:rsid w:val="00A632B2"/>
    <w:rPr>
      <w:rFonts w:ascii="UC Berkeley OS" w:hAnsi="UC Berkeley OS"/>
      <w:smallCaps/>
      <w:sz w:val="22"/>
      <w:lang w:eastAsia="ja-JP"/>
    </w:rPr>
  </w:style>
  <w:style w:type="character" w:customStyle="1" w:styleId="TOC-1Char">
    <w:name w:val="TOC-1 Char"/>
    <w:basedOn w:val="AR-01Char"/>
    <w:link w:val="TOC-1"/>
    <w:rsid w:val="00903221"/>
    <w:rPr>
      <w:rFonts w:ascii="Cambria" w:hAnsi="Cambria"/>
      <w:smallCaps/>
      <w:sz w:val="22"/>
      <w:lang w:eastAsia="ja-JP"/>
    </w:rPr>
  </w:style>
  <w:style w:type="paragraph" w:customStyle="1" w:styleId="TOC-3">
    <w:name w:val="TOC-3"/>
    <w:basedOn w:val="ListParagraph"/>
    <w:link w:val="TOC-3Char"/>
    <w:qFormat/>
    <w:rsid w:val="00C259CC"/>
    <w:pPr>
      <w:numPr>
        <w:ilvl w:val="1"/>
        <w:numId w:val="2"/>
      </w:numPr>
      <w:tabs>
        <w:tab w:val="left" w:pos="360"/>
      </w:tabs>
      <w:jc w:val="both"/>
    </w:pPr>
    <w:rPr>
      <w:rFonts w:ascii="Times New Roman" w:hAnsi="Times New Roman"/>
      <w:color w:val="000000" w:themeColor="text1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7D1E"/>
    <w:rPr>
      <w:rFonts w:ascii="UC Berkeley OS" w:eastAsiaTheme="minorHAnsi" w:hAnsi="UC Berkeley OS" w:cs="Calibri"/>
      <w:sz w:val="28"/>
      <w:szCs w:val="22"/>
    </w:rPr>
  </w:style>
  <w:style w:type="character" w:customStyle="1" w:styleId="TOC-2Char">
    <w:name w:val="TOC-2 Char"/>
    <w:basedOn w:val="ListParagraphChar"/>
    <w:link w:val="TOC-2"/>
    <w:rsid w:val="00903221"/>
    <w:rPr>
      <w:rFonts w:asciiTheme="majorHAnsi" w:eastAsiaTheme="minorHAnsi" w:hAnsiTheme="majorHAnsi" w:cs="Calibri"/>
      <w:smallCaps/>
      <w:sz w:val="22"/>
      <w:szCs w:val="22"/>
    </w:rPr>
  </w:style>
  <w:style w:type="paragraph" w:customStyle="1" w:styleId="TOC-4">
    <w:name w:val="TOC-4"/>
    <w:basedOn w:val="ListParagraph"/>
    <w:link w:val="TOC-4Char"/>
    <w:qFormat/>
    <w:rsid w:val="00903221"/>
    <w:pPr>
      <w:numPr>
        <w:ilvl w:val="2"/>
        <w:numId w:val="2"/>
      </w:numPr>
      <w:tabs>
        <w:tab w:val="left" w:pos="360"/>
      </w:tabs>
      <w:jc w:val="both"/>
    </w:pPr>
    <w:rPr>
      <w:rFonts w:asciiTheme="majorHAnsi" w:hAnsiTheme="majorHAnsi"/>
      <w:color w:val="000000" w:themeColor="text1"/>
      <w:szCs w:val="24"/>
    </w:rPr>
  </w:style>
  <w:style w:type="character" w:customStyle="1" w:styleId="TOC-3Char">
    <w:name w:val="TOC-3 Char"/>
    <w:basedOn w:val="ListParagraphChar"/>
    <w:link w:val="TOC-3"/>
    <w:rsid w:val="00C259CC"/>
    <w:rPr>
      <w:rFonts w:ascii="Calibri" w:eastAsiaTheme="minorHAnsi" w:hAnsi="Calibri" w:cs="Calibri"/>
      <w:color w:val="000000" w:themeColor="text1"/>
      <w:sz w:val="22"/>
      <w:szCs w:val="22"/>
    </w:rPr>
  </w:style>
  <w:style w:type="paragraph" w:customStyle="1" w:styleId="TOC-5">
    <w:name w:val="TOC-5"/>
    <w:basedOn w:val="ListParagraph"/>
    <w:link w:val="TOC-5Char"/>
    <w:qFormat/>
    <w:rsid w:val="00903221"/>
    <w:pPr>
      <w:numPr>
        <w:ilvl w:val="3"/>
        <w:numId w:val="2"/>
      </w:numPr>
      <w:tabs>
        <w:tab w:val="left" w:pos="360"/>
      </w:tabs>
      <w:ind w:left="2882"/>
      <w:jc w:val="both"/>
    </w:pPr>
    <w:rPr>
      <w:rFonts w:asciiTheme="majorHAnsi" w:hAnsiTheme="majorHAnsi"/>
      <w:color w:val="000000" w:themeColor="text1"/>
      <w:szCs w:val="24"/>
    </w:rPr>
  </w:style>
  <w:style w:type="character" w:customStyle="1" w:styleId="TOC-4Char">
    <w:name w:val="TOC-4 Char"/>
    <w:basedOn w:val="ListParagraphChar"/>
    <w:link w:val="TOC-4"/>
    <w:rsid w:val="00903221"/>
    <w:rPr>
      <w:rFonts w:asciiTheme="majorHAnsi" w:eastAsiaTheme="minorHAnsi" w:hAnsiTheme="majorHAnsi" w:cs="Calibri"/>
      <w:color w:val="000000" w:themeColor="text1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03221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TOC-5Char">
    <w:name w:val="TOC-5 Char"/>
    <w:basedOn w:val="ListParagraphChar"/>
    <w:link w:val="TOC-5"/>
    <w:rsid w:val="00903221"/>
    <w:rPr>
      <w:rFonts w:asciiTheme="majorHAnsi" w:eastAsiaTheme="minorHAnsi" w:hAnsiTheme="majorHAnsi" w:cs="Calibri"/>
      <w:color w:val="000000" w:themeColor="text1"/>
      <w:sz w:val="22"/>
      <w:szCs w:val="22"/>
    </w:rPr>
  </w:style>
  <w:style w:type="paragraph" w:styleId="TOC40">
    <w:name w:val="toc 4"/>
    <w:basedOn w:val="Normal"/>
    <w:next w:val="Normal"/>
    <w:autoRedefine/>
    <w:uiPriority w:val="39"/>
    <w:rsid w:val="004345B2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TOC50">
    <w:name w:val="toc 5"/>
    <w:basedOn w:val="Normal"/>
    <w:next w:val="Normal"/>
    <w:autoRedefine/>
    <w:uiPriority w:val="39"/>
    <w:rsid w:val="00603153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character" w:customStyle="1" w:styleId="st">
    <w:name w:val="st"/>
    <w:basedOn w:val="DefaultParagraphFont"/>
    <w:rsid w:val="00FE6A74"/>
  </w:style>
  <w:style w:type="character" w:customStyle="1" w:styleId="cosmallcaps">
    <w:name w:val="co_smallcaps"/>
    <w:basedOn w:val="DefaultParagraphFont"/>
    <w:rsid w:val="000B55AA"/>
  </w:style>
  <w:style w:type="character" w:customStyle="1" w:styleId="cosearchterm">
    <w:name w:val="co_searchterm"/>
    <w:basedOn w:val="DefaultParagraphFont"/>
    <w:rsid w:val="000B55AA"/>
  </w:style>
  <w:style w:type="character" w:customStyle="1" w:styleId="texto11">
    <w:name w:val="texto11"/>
    <w:basedOn w:val="DefaultParagraphFont"/>
    <w:rsid w:val="00491A93"/>
    <w:rPr>
      <w:rFonts w:ascii="Arial" w:hAnsi="Arial" w:cs="Arial" w:hint="default"/>
      <w:b w:val="0"/>
      <w:bCs w:val="0"/>
      <w:i w:val="0"/>
      <w:iCs w:val="0"/>
      <w:caps w:val="0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11F5"/>
    <w:pPr>
      <w:spacing w:before="0"/>
      <w:ind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11F5"/>
    <w:rPr>
      <w:rFonts w:ascii="Calibri" w:eastAsiaTheme="minorHAnsi" w:hAnsi="Calibri" w:cstheme="minorBidi"/>
      <w:sz w:val="22"/>
      <w:szCs w:val="21"/>
    </w:rPr>
  </w:style>
  <w:style w:type="character" w:customStyle="1" w:styleId="FootnoteTextChar1">
    <w:name w:val="Footnote Text Char1"/>
    <w:aliases w:val="fn Char1,footnote text Char1,Footnotes Char1,Footnote ak Char1,ft Char,fn cafc Char,fn Char Char1,footnote text Char Char,Footnotes Char Char1,Footnote ak Char Char,Footnotes Char Char Char,Footnote Text Char Char Char"/>
    <w:rsid w:val="00821B02"/>
    <w:rPr>
      <w:sz w:val="16"/>
    </w:rPr>
  </w:style>
  <w:style w:type="paragraph" w:customStyle="1" w:styleId="Default">
    <w:name w:val="Default"/>
    <w:rsid w:val="0082711D"/>
    <w:pPr>
      <w:autoSpaceDE w:val="0"/>
      <w:autoSpaceDN w:val="0"/>
      <w:adjustRightInd w:val="0"/>
    </w:pPr>
    <w:rPr>
      <w:color w:val="000000"/>
    </w:rPr>
  </w:style>
  <w:style w:type="paragraph" w:customStyle="1" w:styleId="NoteLevel11">
    <w:name w:val="Note Level 11"/>
    <w:basedOn w:val="Normal"/>
    <w:uiPriority w:val="99"/>
    <w:unhideWhenUsed/>
    <w:rsid w:val="00042C86"/>
    <w:pPr>
      <w:keepNext/>
      <w:numPr>
        <w:numId w:val="3"/>
      </w:numPr>
      <w:spacing w:before="0"/>
      <w:contextualSpacing/>
      <w:jc w:val="left"/>
      <w:outlineLvl w:val="0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21">
    <w:name w:val="Note Level 21"/>
    <w:basedOn w:val="Normal"/>
    <w:uiPriority w:val="99"/>
    <w:unhideWhenUsed/>
    <w:rsid w:val="00042C86"/>
    <w:pPr>
      <w:keepNext/>
      <w:numPr>
        <w:ilvl w:val="1"/>
        <w:numId w:val="3"/>
      </w:numPr>
      <w:spacing w:before="0"/>
      <w:contextualSpacing/>
      <w:jc w:val="left"/>
      <w:outlineLvl w:val="1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31">
    <w:name w:val="Note Level 31"/>
    <w:basedOn w:val="Normal"/>
    <w:uiPriority w:val="99"/>
    <w:unhideWhenUsed/>
    <w:rsid w:val="00042C86"/>
    <w:pPr>
      <w:keepNext/>
      <w:numPr>
        <w:ilvl w:val="2"/>
        <w:numId w:val="3"/>
      </w:numPr>
      <w:spacing w:before="0"/>
      <w:contextualSpacing/>
      <w:jc w:val="left"/>
      <w:outlineLvl w:val="2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41">
    <w:name w:val="Note Level 41"/>
    <w:basedOn w:val="Normal"/>
    <w:uiPriority w:val="99"/>
    <w:unhideWhenUsed/>
    <w:rsid w:val="00042C86"/>
    <w:pPr>
      <w:keepNext/>
      <w:numPr>
        <w:ilvl w:val="3"/>
        <w:numId w:val="3"/>
      </w:numPr>
      <w:spacing w:before="0"/>
      <w:contextualSpacing/>
      <w:jc w:val="left"/>
      <w:outlineLvl w:val="3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51">
    <w:name w:val="Note Level 51"/>
    <w:basedOn w:val="Normal"/>
    <w:uiPriority w:val="99"/>
    <w:unhideWhenUsed/>
    <w:rsid w:val="00042C86"/>
    <w:pPr>
      <w:keepNext/>
      <w:numPr>
        <w:ilvl w:val="4"/>
        <w:numId w:val="3"/>
      </w:numPr>
      <w:spacing w:before="0"/>
      <w:contextualSpacing/>
      <w:jc w:val="left"/>
      <w:outlineLvl w:val="4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61">
    <w:name w:val="Note Level 61"/>
    <w:basedOn w:val="Normal"/>
    <w:uiPriority w:val="99"/>
    <w:unhideWhenUsed/>
    <w:rsid w:val="00042C86"/>
    <w:pPr>
      <w:keepNext/>
      <w:numPr>
        <w:ilvl w:val="5"/>
        <w:numId w:val="3"/>
      </w:numPr>
      <w:spacing w:before="0"/>
      <w:contextualSpacing/>
      <w:jc w:val="left"/>
      <w:outlineLvl w:val="5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71">
    <w:name w:val="Note Level 71"/>
    <w:basedOn w:val="Normal"/>
    <w:uiPriority w:val="99"/>
    <w:unhideWhenUsed/>
    <w:rsid w:val="00042C86"/>
    <w:pPr>
      <w:keepNext/>
      <w:numPr>
        <w:ilvl w:val="6"/>
        <w:numId w:val="3"/>
      </w:numPr>
      <w:spacing w:before="0"/>
      <w:contextualSpacing/>
      <w:jc w:val="left"/>
      <w:outlineLvl w:val="6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81">
    <w:name w:val="Note Level 81"/>
    <w:basedOn w:val="Normal"/>
    <w:uiPriority w:val="99"/>
    <w:unhideWhenUsed/>
    <w:rsid w:val="00042C86"/>
    <w:pPr>
      <w:keepNext/>
      <w:numPr>
        <w:ilvl w:val="7"/>
        <w:numId w:val="3"/>
      </w:numPr>
      <w:spacing w:before="0"/>
      <w:contextualSpacing/>
      <w:jc w:val="left"/>
      <w:outlineLvl w:val="7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91">
    <w:name w:val="Note Level 91"/>
    <w:basedOn w:val="Normal"/>
    <w:uiPriority w:val="99"/>
    <w:unhideWhenUsed/>
    <w:rsid w:val="00042C86"/>
    <w:pPr>
      <w:keepNext/>
      <w:numPr>
        <w:ilvl w:val="8"/>
        <w:numId w:val="3"/>
      </w:numPr>
      <w:spacing w:before="0"/>
      <w:contextualSpacing/>
      <w:jc w:val="left"/>
      <w:outlineLvl w:val="8"/>
    </w:pPr>
    <w:rPr>
      <w:rFonts w:ascii="Verdana" w:eastAsia="MS Gothic" w:hAnsi="Verdana" w:cstheme="minorBidi"/>
      <w:sz w:val="24"/>
      <w:lang w:eastAsia="en-US"/>
    </w:rPr>
  </w:style>
  <w:style w:type="paragraph" w:styleId="TOC6">
    <w:name w:val="toc 6"/>
    <w:basedOn w:val="Normal"/>
    <w:next w:val="Normal"/>
    <w:autoRedefine/>
    <w:rsid w:val="00440D56"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440D56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440D56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440D56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apple-converted-space">
    <w:name w:val="apple-converted-space"/>
    <w:basedOn w:val="DefaultParagraphFont"/>
    <w:rsid w:val="00636BED"/>
  </w:style>
  <w:style w:type="character" w:customStyle="1" w:styleId="starpage">
    <w:name w:val="starpage"/>
    <w:basedOn w:val="DefaultParagraphFont"/>
    <w:rsid w:val="002A69F0"/>
  </w:style>
  <w:style w:type="character" w:customStyle="1" w:styleId="ssit">
    <w:name w:val="ss_it"/>
    <w:basedOn w:val="DefaultParagraphFont"/>
    <w:rsid w:val="00296A55"/>
  </w:style>
  <w:style w:type="paragraph" w:styleId="ListBullet">
    <w:name w:val="List Bullet"/>
    <w:basedOn w:val="Normal"/>
    <w:rsid w:val="008C3D51"/>
    <w:pPr>
      <w:numPr>
        <w:numId w:val="8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49744F"/>
    <w:rPr>
      <w:rFonts w:ascii="Times" w:eastAsia="MS Mincho" w:hAnsi="Times"/>
      <w:b/>
      <w:lang w:eastAsia="ja-JP"/>
    </w:rPr>
  </w:style>
  <w:style w:type="paragraph" w:styleId="EndnoteText">
    <w:name w:val="endnote text"/>
    <w:basedOn w:val="Normal"/>
    <w:link w:val="EndnoteTextChar"/>
    <w:rsid w:val="0058716B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16B"/>
    <w:rPr>
      <w:rFonts w:ascii="Cambria" w:hAnsi="Cambria"/>
      <w:sz w:val="20"/>
      <w:szCs w:val="20"/>
      <w:lang w:eastAsia="ja-JP"/>
    </w:rPr>
  </w:style>
  <w:style w:type="character" w:styleId="EndnoteReference">
    <w:name w:val="endnote reference"/>
    <w:basedOn w:val="DefaultParagraphFont"/>
    <w:rsid w:val="0058716B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407990"/>
    <w:rPr>
      <w:i/>
      <w:iCs/>
    </w:rPr>
  </w:style>
  <w:style w:type="character" w:customStyle="1" w:styleId="author">
    <w:name w:val="author"/>
    <w:basedOn w:val="DefaultParagraphFont"/>
    <w:rsid w:val="00407990"/>
  </w:style>
  <w:style w:type="character" w:customStyle="1" w:styleId="articletitle">
    <w:name w:val="articletitle"/>
    <w:basedOn w:val="DefaultParagraphFont"/>
    <w:rsid w:val="00407990"/>
  </w:style>
  <w:style w:type="character" w:customStyle="1" w:styleId="journaltitle">
    <w:name w:val="journaltitle"/>
    <w:basedOn w:val="DefaultParagraphFont"/>
    <w:rsid w:val="00407990"/>
  </w:style>
  <w:style w:type="character" w:customStyle="1" w:styleId="pagefirst">
    <w:name w:val="pagefirst"/>
    <w:basedOn w:val="DefaultParagraphFont"/>
    <w:rsid w:val="00407990"/>
  </w:style>
  <w:style w:type="character" w:customStyle="1" w:styleId="pagelast">
    <w:name w:val="pagelast"/>
    <w:basedOn w:val="DefaultParagraphFont"/>
    <w:rsid w:val="00407990"/>
  </w:style>
  <w:style w:type="character" w:customStyle="1" w:styleId="othertitle">
    <w:name w:val="othertitle"/>
    <w:basedOn w:val="DefaultParagraphFont"/>
    <w:rsid w:val="00407990"/>
  </w:style>
  <w:style w:type="table" w:styleId="TableGrid">
    <w:name w:val="Table Grid"/>
    <w:basedOn w:val="TableNormal"/>
    <w:rsid w:val="0096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127D18"/>
    <w:rPr>
      <w:rFonts w:ascii="UC Berkeley OS Titling" w:hAnsi="UC Berkeley OS Titling"/>
      <w:b/>
      <w:bCs/>
      <w:i w:val="0"/>
      <w:iCs w:val="0"/>
      <w:spacing w:val="5"/>
    </w:rPr>
  </w:style>
  <w:style w:type="character" w:styleId="SubtleEmphasis">
    <w:name w:val="Subtle Emphasis"/>
    <w:basedOn w:val="DefaultParagraphFont"/>
    <w:uiPriority w:val="19"/>
    <w:qFormat/>
    <w:rsid w:val="00A632B2"/>
    <w:rPr>
      <w:rFonts w:ascii="UC Berkeley OS" w:hAnsi="UC Berkeley OS"/>
      <w:b w:val="0"/>
      <w:bCs w:val="0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4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96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054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3118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  <w:div w:id="1117914552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  <w:div w:id="1627733305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  <w:div w:id="2110195356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90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872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3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5658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718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9609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2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47649">
                                                          <w:marLeft w:val="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3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1980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879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64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5CDB8"/>
                <w:bottom w:val="none" w:sz="0" w:space="0" w:color="auto"/>
                <w:right w:val="single" w:sz="6" w:space="0" w:color="D5CDB8"/>
              </w:divBdr>
              <w:divsChild>
                <w:div w:id="1855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95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/Downloads/hoofnagle_assign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061A0-0D7F-BF46-9231-37966112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hoofnagle_assignments.dotx</Template>
  <TotalTime>0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Links>
    <vt:vector size="72" baseType="variant">
      <vt:variant>
        <vt:i4>7864407</vt:i4>
      </vt:variant>
      <vt:variant>
        <vt:i4>36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http://web2.westlaw.com/find/default.wl?tf=-1&amp;rs=WLW8.03&amp;referencepositiontype=S&amp;serialnum=0304188772&amp;fn=_top&amp;sv=Split&amp;tc=-1&amp;findtype=Y&amp;referenceposition=380&amp;db=3197&amp;vr=2.0&amp;rp=%2ffind%2fdefault.wl&amp;mt=LawSchoolPractitioner</vt:lpwstr>
      </vt:variant>
      <vt:variant>
        <vt:lpwstr/>
      </vt:variant>
      <vt:variant>
        <vt:i4>3932240</vt:i4>
      </vt:variant>
      <vt:variant>
        <vt:i4>33</vt:i4>
      </vt:variant>
      <vt:variant>
        <vt:i4>0</vt:i4>
      </vt:variant>
      <vt:variant>
        <vt:i4>5</vt:i4>
      </vt:variant>
      <vt:variant>
        <vt:lpwstr>http://web2.westlaw.com/find/default.wl?rs=WLW8.03&amp;serialnum=0292064904&amp;sv=Split&amp;fn=_top&amp;findtype=Y&amp;tc=-1&amp;tf=-1&amp;vr=2.0&amp;rp=%2ffind%2fdefault.wl&amp;mt=LawSchoolPractitioner</vt:lpwstr>
      </vt:variant>
      <vt:variant>
        <vt:lpwstr/>
      </vt:variant>
      <vt:variant>
        <vt:i4>8126547</vt:i4>
      </vt:variant>
      <vt:variant>
        <vt:i4>30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http://web2.westlaw.com/find/default.wl?tf=-1&amp;rs=WLW8.03&amp;referencepositiontype=S&amp;serialnum=0292064904&amp;fn=_top&amp;sv=Split&amp;tc=-1&amp;findtype=Y&amp;referenceposition=329&amp;db=1268&amp;vr=2.0&amp;rp=%2ffind%2fdefault.wl&amp;mt=LawSchoolPractitioner</vt:lpwstr>
      </vt:variant>
      <vt:variant>
        <vt:lpwstr/>
      </vt:variant>
      <vt:variant>
        <vt:i4>5701695</vt:i4>
      </vt:variant>
      <vt:variant>
        <vt:i4>27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http://web2.westlaw.com/find/default.wl?tf=-1&amp;rs=WLW8.03&amp;referencepositiontype=S&amp;serialnum=0304270326&amp;fn=_top&amp;sv=Split&amp;tc=-1&amp;findtype=Y&amp;referenceposition=2513&amp;db=1142&amp;vr=2.0&amp;rp=%2ffind%2fdefault.wl&amp;mt=LawSchoolPractitioner</vt:lpwstr>
      </vt:variant>
      <vt:variant>
        <vt:lpwstr/>
      </vt:variant>
      <vt:variant>
        <vt:i4>5767221</vt:i4>
      </vt:variant>
      <vt:variant>
        <vt:i4>24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http://web2.westlaw.com/find/default.wl?tf=-1&amp;rs=WLW8.03&amp;referencepositiontype=S&amp;serialnum=0307092527&amp;fn=_top&amp;sv=Split&amp;tc=-1&amp;findtype=Y&amp;referenceposition=1172&amp;db=3039&amp;vr=2.0&amp;rp=%2ffind%2fdefault.wl&amp;mt=LawSchoolPractitioner</vt:lpwstr>
      </vt:variant>
      <vt:variant>
        <vt:lpwstr/>
      </vt:variant>
      <vt:variant>
        <vt:i4>8257630</vt:i4>
      </vt:variant>
      <vt:variant>
        <vt:i4>21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http://web2.westlaw.com/find/default.wl?tf=-1&amp;rs=WLW8.03&amp;referencepositiontype=S&amp;serialnum=0304161430&amp;fn=_top&amp;sv=Split&amp;tc=-1&amp;findtype=Y&amp;referenceposition=491&amp;db=1117&amp;vr=2.0&amp;rp=%2ffind%2fdefault.wl&amp;mt=LawSchoolPractitioner</vt:lpwstr>
      </vt:variant>
      <vt:variant>
        <vt:lpwstr/>
      </vt:variant>
      <vt:variant>
        <vt:i4>5374009</vt:i4>
      </vt:variant>
      <vt:variant>
        <vt:i4>18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http://web2.westlaw.com/find/default.wl?tf=-1&amp;rs=WLW8.03&amp;referencepositiontype=S&amp;serialnum=0294193083&amp;fn=_top&amp;sv=Split&amp;tc=-1&amp;findtype=Y&amp;referenceposition=1407&amp;db=1292&amp;vr=2.0&amp;rp=%2ffind%2fdefault.wl&amp;mt=LawSchoolPractitioner</vt:lpwstr>
      </vt:variant>
      <vt:variant>
        <vt:lpwstr/>
      </vt:variant>
      <vt:variant>
        <vt:i4>8126554</vt:i4>
      </vt:variant>
      <vt:variant>
        <vt:i4>15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http://web2.westlaw.com/find/default.wl?tf=-1&amp;rs=WLW8.03&amp;referencepositiontype=S&amp;serialnum=0300627139&amp;fn=_top&amp;sv=Split&amp;tc=-1&amp;findtype=Y&amp;referenceposition=283&amp;db=1238&amp;vr=2.0&amp;rp=%2ffind%2fdefault.wl&amp;mt=LawSchoolPractitioner</vt:lpwstr>
      </vt:variant>
      <vt:variant>
        <vt:lpwstr/>
      </vt:variant>
      <vt:variant>
        <vt:i4>4980835</vt:i4>
      </vt:variant>
      <vt:variant>
        <vt:i4>12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http://web2.westlaw.com/find/default.wl?tf=-1&amp;rs=WLW8.03&amp;referencepositiontype=S&amp;serialnum=0302529700&amp;fn=_top&amp;sv=Split&amp;tc=-1&amp;findtype=Y&amp;referenceposition=843&amp;db=119085&amp;vr=2.0&amp;rp=%2ffind%2fdefault.wl&amp;mt=LawSchoolPractitioner</vt:lpwstr>
      </vt:variant>
      <vt:variant>
        <vt:lpwstr/>
      </vt:variant>
      <vt:variant>
        <vt:i4>4325481</vt:i4>
      </vt:variant>
      <vt:variant>
        <vt:i4>9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http://web2.westlaw.com/find/default.wl?tf=-1&amp;rs=WLW8.03&amp;referencepositiontype=S&amp;serialnum=0284409465&amp;fn=_top&amp;sv=Split&amp;tc=-1&amp;findtype=Y&amp;referenceposition=306&amp;db=100447&amp;vr=2.0&amp;rp=%2ffind%2fdefault.wl&amp;mt=LawSchoolPractitioner</vt:lpwstr>
      </vt:variant>
      <vt:variant>
        <vt:lpwstr/>
      </vt:variant>
      <vt:variant>
        <vt:i4>5046288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http://ssrn.com/abstract=1105209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http://web2.westlaw.com/find/default.wl?tf=-1&amp;rs=WLW8.03&amp;referencepositiontype=S&amp;serialnum=0283866450&amp;fn=_top&amp;sv=Split&amp;tc=-1&amp;findtype=Y&amp;referenceposition=33&amp;db=100479&amp;vr=2.0&amp;rp=%2ffind%2fdefault.wl&amp;mt=LawSchoolPractitioner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2017-10-28T02:06:00Z</dcterms:created>
  <dcterms:modified xsi:type="dcterms:W3CDTF">2017-10-28T02:06:00Z</dcterms:modified>
</cp:coreProperties>
</file>