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2CC4" w14:textId="77777777" w:rsidR="00407990" w:rsidRPr="00291283" w:rsidRDefault="00002A57" w:rsidP="008B0CA2">
      <w:pPr>
        <w:pStyle w:val="Title"/>
        <w:rPr>
          <w:rFonts w:ascii="Times" w:hAnsi="Times"/>
          <w:color w:val="000000" w:themeColor="text1"/>
          <w:sz w:val="24"/>
          <w:u w:val="single"/>
        </w:rPr>
      </w:pPr>
      <w:r>
        <w:rPr>
          <w:rFonts w:ascii="Times" w:hAnsi="Times"/>
          <w:color w:val="000000" w:themeColor="text1"/>
          <w:sz w:val="24"/>
          <w:u w:val="single"/>
        </w:rPr>
        <w:t>[</w:t>
      </w:r>
      <w:r w:rsidRPr="008B0CA2">
        <w:rPr>
          <w:rStyle w:val="BookTitle"/>
        </w:rPr>
        <w:t>Title Here]</w:t>
      </w:r>
    </w:p>
    <w:p w14:paraId="08A02277" w14:textId="77777777" w:rsidR="009549F2" w:rsidRPr="00291283" w:rsidRDefault="009549F2" w:rsidP="003B6A11">
      <w:pPr>
        <w:ind w:firstLine="0"/>
        <w:jc w:val="center"/>
        <w:rPr>
          <w:rFonts w:ascii="Times" w:hAnsi="Times"/>
          <w:b/>
          <w:color w:val="000000" w:themeColor="text1"/>
          <w:sz w:val="24"/>
          <w:u w:val="single"/>
        </w:rPr>
      </w:pPr>
    </w:p>
    <w:p w14:paraId="0256D8BF" w14:textId="6CDF03EC" w:rsidR="00966951" w:rsidRDefault="00002A57" w:rsidP="00966951">
      <w:pPr>
        <w:ind w:firstLine="0"/>
        <w:jc w:val="center"/>
        <w:rPr>
          <w:rStyle w:val="SubtleEmphasis"/>
        </w:rPr>
      </w:pPr>
      <w:r w:rsidRPr="00A632B2">
        <w:rPr>
          <w:rStyle w:val="SubtleEmphasis"/>
        </w:rPr>
        <w:t>Your Name</w:t>
      </w:r>
    </w:p>
    <w:p w14:paraId="42A661C1" w14:textId="7BBB485F" w:rsidR="003A7C1E" w:rsidRPr="00A632B2" w:rsidRDefault="003A7C1E" w:rsidP="00966951">
      <w:pPr>
        <w:ind w:firstLine="0"/>
        <w:jc w:val="center"/>
        <w:rPr>
          <w:rStyle w:val="SubtleEmphasis"/>
        </w:rPr>
      </w:pPr>
      <w:r>
        <w:rPr>
          <w:rStyle w:val="SubtleEmphasis"/>
        </w:rPr>
        <w:t>Date</w:t>
      </w:r>
      <w:bookmarkStart w:id="0" w:name="_GoBack"/>
      <w:bookmarkEnd w:id="0"/>
    </w:p>
    <w:p w14:paraId="58C5BCA0" w14:textId="77777777" w:rsidR="00966951" w:rsidRPr="00A632B2" w:rsidRDefault="00002A57" w:rsidP="00DB7493">
      <w:pPr>
        <w:rPr>
          <w:color w:val="000000" w:themeColor="text1"/>
          <w:sz w:val="24"/>
        </w:rPr>
      </w:pPr>
      <w:r w:rsidRPr="00A632B2">
        <w:rPr>
          <w:color w:val="000000" w:themeColor="text1"/>
          <w:sz w:val="24"/>
        </w:rPr>
        <w:t>[</w:t>
      </w:r>
      <w:r w:rsidRPr="00A632B2">
        <w:rPr>
          <w:color w:val="000000" w:themeColor="text1"/>
          <w:sz w:val="24"/>
        </w:rPr>
        <w:fldChar w:fldCharType="begin"/>
      </w:r>
      <w:r w:rsidRPr="00A632B2">
        <w:rPr>
          <w:color w:val="000000" w:themeColor="text1"/>
          <w:sz w:val="24"/>
        </w:rPr>
        <w:instrText xml:space="preserve"> NUMWORDS  \* MERGEFORMAT </w:instrText>
      </w:r>
      <w:r w:rsidRPr="00A632B2">
        <w:rPr>
          <w:color w:val="000000" w:themeColor="text1"/>
          <w:sz w:val="24"/>
        </w:rPr>
        <w:fldChar w:fldCharType="separate"/>
      </w:r>
      <w:r w:rsidR="00F74BA8">
        <w:rPr>
          <w:noProof/>
          <w:color w:val="000000" w:themeColor="text1"/>
          <w:sz w:val="24"/>
        </w:rPr>
        <w:t>565</w:t>
      </w:r>
      <w:r w:rsidRPr="00A632B2">
        <w:rPr>
          <w:color w:val="000000" w:themeColor="text1"/>
          <w:sz w:val="24"/>
        </w:rPr>
        <w:fldChar w:fldCharType="end"/>
      </w:r>
      <w:r w:rsidRPr="00A632B2">
        <w:rPr>
          <w:color w:val="000000" w:themeColor="text1"/>
          <w:sz w:val="24"/>
        </w:rPr>
        <w:t>] Words</w:t>
      </w:r>
    </w:p>
    <w:p w14:paraId="34E22A88" w14:textId="77777777" w:rsidR="008B0CA2" w:rsidRDefault="008B0CA2" w:rsidP="00E35442">
      <w:pPr>
        <w:pStyle w:val="AR-01"/>
      </w:pPr>
      <w:r w:rsidRPr="00A632B2">
        <w:t>Heading 1</w:t>
      </w:r>
    </w:p>
    <w:p w14:paraId="5E59F1F7" w14:textId="623BB760" w:rsidR="00B07D1E" w:rsidRDefault="00B07D1E" w:rsidP="00B07D1E">
      <w:r>
        <w:t>Here is some guidance</w:t>
      </w:r>
      <w:r w:rsidR="002E2A77">
        <w:t xml:space="preserve"> for </w:t>
      </w:r>
      <w:r w:rsidR="00B56B64">
        <w:t xml:space="preserve">your </w:t>
      </w:r>
      <w:r w:rsidR="003A7C1E">
        <w:t>reading response</w:t>
      </w:r>
      <w:r w:rsidR="00B56B64">
        <w:t xml:space="preserve"> piece</w:t>
      </w:r>
      <w:r w:rsidR="002E2A77">
        <w:t xml:space="preserve"> [please delete this text]</w:t>
      </w:r>
      <w:r>
        <w:t>:</w:t>
      </w:r>
    </w:p>
    <w:p w14:paraId="3BA476DC" w14:textId="2130095F" w:rsidR="00B07D1E" w:rsidRDefault="00B07D1E" w:rsidP="00B07D1E">
      <w:r>
        <w:t xml:space="preserve">It is important to </w:t>
      </w:r>
      <w:r w:rsidR="002E2A77">
        <w:t>avoid</w:t>
      </w:r>
      <w:r>
        <w:t xml:space="preserve"> recount</w:t>
      </w:r>
      <w:r w:rsidR="002E2A77">
        <w:t>ing</w:t>
      </w:r>
      <w:r>
        <w:t xml:space="preserve"> the reading. Assume that everyone has read carefully</w:t>
      </w:r>
      <w:r w:rsidR="002E2A77">
        <w:t>, and only discuss facts/developments where relevant to your broader points</w:t>
      </w:r>
      <w:r>
        <w:t xml:space="preserve">. </w:t>
      </w:r>
      <w:r w:rsidR="003047BC">
        <w:t xml:space="preserve">However, do feel free to define key terminology or concepts. </w:t>
      </w:r>
      <w:r>
        <w:t>Your response piece should follow at least one of the following strategies:</w:t>
      </w:r>
    </w:p>
    <w:p w14:paraId="1DFEBD80" w14:textId="19BC3189" w:rsidR="00B56B64" w:rsidRDefault="00B07D1E" w:rsidP="00B56B64">
      <w:pPr>
        <w:pStyle w:val="ListParagraph"/>
        <w:numPr>
          <w:ilvl w:val="0"/>
          <w:numId w:val="55"/>
        </w:numPr>
      </w:pPr>
      <w:r>
        <w:t>You could analyze a major theme or problem in the readings and tie it to challenges in cybersecurity generally, or to larger theoretical frameworks used in cybersecurity.</w:t>
      </w:r>
    </w:p>
    <w:p w14:paraId="63C52671" w14:textId="2AB7EBD5" w:rsidR="003A7C1E" w:rsidRDefault="003A7C1E" w:rsidP="00B56B64">
      <w:pPr>
        <w:pStyle w:val="ListParagraph"/>
        <w:numPr>
          <w:ilvl w:val="0"/>
          <w:numId w:val="55"/>
        </w:numPr>
      </w:pPr>
      <w:r>
        <w:t xml:space="preserve">Since spring 2021 is partly focused on the concept of </w:t>
      </w:r>
      <w:r w:rsidRPr="003A7C1E">
        <w:rPr>
          <w:i/>
        </w:rPr>
        <w:t>anti-racism</w:t>
      </w:r>
      <w:r>
        <w:t xml:space="preserve"> and security, we are asking you to stretch a bit. Can you apply concepts from Benjamin’s work on race to key cybersecurity issues? Where are the gaps? What work needs to be done to achieve a policy that is not merely race neutral, but is anti-racist?</w:t>
      </w:r>
    </w:p>
    <w:p w14:paraId="4E1B51CD" w14:textId="77777777" w:rsidR="00B56B64" w:rsidRDefault="00B07D1E" w:rsidP="00B56B64">
      <w:pPr>
        <w:pStyle w:val="ListParagraph"/>
        <w:numPr>
          <w:ilvl w:val="0"/>
          <w:numId w:val="55"/>
        </w:numPr>
      </w:pPr>
      <w:r>
        <w:t>You could show the linkages among multiple themes/readings in the course.</w:t>
      </w:r>
    </w:p>
    <w:p w14:paraId="3EDEC1B5" w14:textId="091E0C21" w:rsidR="00B07D1E" w:rsidRDefault="00B07D1E" w:rsidP="00B56B64">
      <w:pPr>
        <w:pStyle w:val="ListParagraph"/>
        <w:numPr>
          <w:ilvl w:val="0"/>
          <w:numId w:val="55"/>
        </w:numPr>
      </w:pPr>
      <w:r>
        <w:lastRenderedPageBreak/>
        <w:t xml:space="preserve">You could analyze the arguments raised in the reading by assessing strengths, the merits of counterarguments, and of course by identifying the implicit/explicit assumptions that </w:t>
      </w:r>
      <w:r w:rsidR="006E3E70">
        <w:t>underlie</w:t>
      </w:r>
      <w:r>
        <w:t xml:space="preserve"> the argument. </w:t>
      </w:r>
      <w:r w:rsidR="003047BC">
        <w:t>One useful exercise is to ask what would change if a key assumption changed. For instance, secrecy is a key element of cyber conflict capabilities. What might happen if we had an adversary or a condition where secrecy lost its value?</w:t>
      </w:r>
    </w:p>
    <w:p w14:paraId="7EE68C97" w14:textId="48C60D16" w:rsidR="00B56B64" w:rsidRDefault="00B56B64" w:rsidP="00B56B64">
      <w:pPr>
        <w:pStyle w:val="ListParagraph"/>
        <w:numPr>
          <w:ilvl w:val="0"/>
          <w:numId w:val="55"/>
        </w:numPr>
      </w:pPr>
      <w:r>
        <w:t xml:space="preserve">You could take an approach that looks at the readings’ </w:t>
      </w:r>
      <w:r w:rsidR="003A7C1E">
        <w:t>methods</w:t>
      </w:r>
      <w:r>
        <w:t xml:space="preserve">: what kinds of questions is the author concerned with? What kind of evidence does the author draw from and how compelling must this evidence be? Is there evidence or </w:t>
      </w:r>
      <w:proofErr w:type="spellStart"/>
      <w:r>
        <w:t>theorhetical</w:t>
      </w:r>
      <w:proofErr w:type="spellEnd"/>
      <w:r>
        <w:t xml:space="preserve"> approaches that the author dismisses or ignores?</w:t>
      </w:r>
    </w:p>
    <w:p w14:paraId="71440148" w14:textId="0EBC371A" w:rsidR="00B07D1E" w:rsidRPr="00B07D1E" w:rsidRDefault="00B07D1E" w:rsidP="00B07D1E">
      <w:r>
        <w:t xml:space="preserve">The best response pieces integrate themes of the course, </w:t>
      </w:r>
      <w:r w:rsidR="00F74BA8">
        <w:t>pose</w:t>
      </w:r>
      <w:r>
        <w:t xml:space="preserve"> high-level discussion questions</w:t>
      </w:r>
      <w:r w:rsidR="00F74BA8">
        <w:t xml:space="preserve"> to the group</w:t>
      </w:r>
      <w:r>
        <w:t xml:space="preserve">, and/or present original arguments and the limitations of those arguments.  </w:t>
      </w:r>
    </w:p>
    <w:p w14:paraId="3D2F87B2" w14:textId="2E7EA901" w:rsidR="00FF2AEF" w:rsidRDefault="00FF2AEF" w:rsidP="00FF2AEF">
      <w:pPr>
        <w:pStyle w:val="AR-02"/>
      </w:pPr>
      <w:r>
        <w:t>Finally</w:t>
      </w:r>
    </w:p>
    <w:p w14:paraId="4C265E4F" w14:textId="70F0EBCB" w:rsidR="00FF2AEF" w:rsidRDefault="00FF2AEF" w:rsidP="00FF2AEF">
      <w:r>
        <w:t xml:space="preserve">It does help to have a section that lists specific discussion questions you </w:t>
      </w:r>
      <w:proofErr w:type="spellStart"/>
      <w:r>
        <w:t>woud</w:t>
      </w:r>
      <w:proofErr w:type="spellEnd"/>
      <w:r>
        <w:t xml:space="preserve"> like to raise during the session.</w:t>
      </w:r>
    </w:p>
    <w:p w14:paraId="6592ACAD" w14:textId="65F59759" w:rsidR="003A7C1E" w:rsidRPr="00FF2AEF" w:rsidRDefault="003A7C1E" w:rsidP="00FF2AEF">
      <w:r>
        <w:t xml:space="preserve">For spring 2021, you might also list research questions that could inform our anti-racism theme. For example, initial interesting research questions might be: Does the private sector or the government have tools that enable the </w:t>
      </w:r>
      <w:r>
        <w:lastRenderedPageBreak/>
        <w:t>identification of internet users by race? Do private sector actors have incentives to identify web users by race?</w:t>
      </w:r>
    </w:p>
    <w:p w14:paraId="700F37A6" w14:textId="77777777" w:rsidR="008B0CA2" w:rsidRDefault="008B0CA2" w:rsidP="00F312E5">
      <w:pPr>
        <w:pStyle w:val="AR-03"/>
      </w:pPr>
      <w:r w:rsidRPr="00A632B2">
        <w:t>Heading 3</w:t>
      </w:r>
    </w:p>
    <w:p w14:paraId="6706A508" w14:textId="6E5FD37B" w:rsidR="002E2A77" w:rsidRDefault="002E2A77" w:rsidP="002E2A77">
      <w:r>
        <w:t>You are a Berkeley student.</w:t>
      </w:r>
      <w:r w:rsidR="006E3E70">
        <w:t xml:space="preserve"> Might you want to use UC Berke</w:t>
      </w:r>
      <w:r>
        <w:t>l</w:t>
      </w:r>
      <w:r w:rsidR="006E3E70">
        <w:t>e</w:t>
      </w:r>
      <w:r>
        <w:t xml:space="preserve">y’s fonts? They are elegant. You can download them </w:t>
      </w:r>
      <w:proofErr w:type="gramStart"/>
      <w:r>
        <w:t>here:.</w:t>
      </w:r>
      <w:proofErr w:type="gramEnd"/>
      <w:r>
        <w:t xml:space="preserve"> </w:t>
      </w:r>
    </w:p>
    <w:p w14:paraId="04F613C7" w14:textId="77777777" w:rsidR="002E2A77" w:rsidRDefault="002E2A77" w:rsidP="002E2A77"/>
    <w:p w14:paraId="6F617409" w14:textId="77777777" w:rsidR="002E2A77" w:rsidRDefault="002E2A77" w:rsidP="002E2A77">
      <w:r>
        <w:t>https://berkeley.box.com/s/cbhbi2gxjbkss5f4giwhn5aj6etgjths</w:t>
      </w:r>
    </w:p>
    <w:p w14:paraId="196FB6BE" w14:textId="77777777" w:rsidR="002E2A77" w:rsidRPr="002E2A77" w:rsidRDefault="002E2A77" w:rsidP="002E2A77"/>
    <w:sectPr w:rsidR="002E2A77" w:rsidRPr="002E2A77" w:rsidSect="00B22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2880" w:bottom="1800" w:left="2880" w:header="720" w:footer="18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F0B4" w14:textId="77777777" w:rsidR="002F0792" w:rsidRDefault="002F0792">
      <w:r>
        <w:separator/>
      </w:r>
    </w:p>
  </w:endnote>
  <w:endnote w:type="continuationSeparator" w:id="0">
    <w:p w14:paraId="1DF21F68" w14:textId="77777777" w:rsidR="002F0792" w:rsidRDefault="002F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C Berkeley OS">
    <w:panose1 w:val="02000000000000000000"/>
    <w:charset w:val="00"/>
    <w:family w:val="auto"/>
    <w:notTrueType/>
    <w:pitch w:val="variable"/>
    <w:sig w:usb0="80000027" w:usb1="4000004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C Berkeley OS Titling">
    <w:panose1 w:val="00000000000000000000"/>
    <w:charset w:val="00"/>
    <w:family w:val="auto"/>
    <w:notTrueType/>
    <w:pitch w:val="variable"/>
    <w:sig w:usb0="80000027" w:usb1="0000000A" w:usb2="00000000" w:usb3="00000000" w:csb0="00000001" w:csb1="00000000"/>
  </w:font>
  <w:font w:name="UC Berkeley OS Demi">
    <w:panose1 w:val="02000000000000000000"/>
    <w:charset w:val="00"/>
    <w:family w:val="auto"/>
    <w:notTrueType/>
    <w:pitch w:val="variable"/>
    <w:sig w:usb0="80000027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2903" w14:textId="77777777" w:rsidR="00127D18" w:rsidRDefault="00127D18" w:rsidP="00127D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A2FFC" w14:textId="77777777" w:rsidR="00002A57" w:rsidRDefault="00002A57" w:rsidP="00127D18">
    <w:pPr>
      <w:pStyle w:val="Footer"/>
      <w:spacing w:before="560"/>
      <w:ind w:right="360" w:firstLine="0"/>
      <w:jc w:val="lef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B596" w14:textId="77777777" w:rsidR="00002A57" w:rsidRDefault="00002A57" w:rsidP="00127D18">
    <w:pPr>
      <w:pStyle w:val="Footer"/>
      <w:spacing w:before="560"/>
      <w:ind w:right="360" w:firstLine="0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7EE" w14:textId="77777777" w:rsidR="00002A57" w:rsidRDefault="00002A57">
    <w:pPr>
      <w:spacing w:before="560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74A8" w14:textId="77777777" w:rsidR="002F0792" w:rsidRDefault="002F0792">
      <w:pPr>
        <w:pStyle w:val="Footer"/>
        <w:spacing w:before="0" w:after="80"/>
        <w:ind w:firstLine="0"/>
        <w:jc w:val="left"/>
      </w:pPr>
      <w:r>
        <w:separator/>
      </w:r>
    </w:p>
  </w:footnote>
  <w:footnote w:type="continuationSeparator" w:id="0">
    <w:p w14:paraId="25338C06" w14:textId="77777777" w:rsidR="002F0792" w:rsidRDefault="002F0792">
      <w:pPr>
        <w:pStyle w:val="Footer"/>
        <w:spacing w:before="0" w:after="80"/>
        <w:ind w:firstLine="0"/>
        <w:jc w:val="left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34EE" w14:textId="77777777" w:rsidR="00B83A13" w:rsidRDefault="00B83A13" w:rsidP="006973B4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A66E0" w14:textId="77777777" w:rsidR="00002A57" w:rsidRPr="00F477AA" w:rsidRDefault="00002A57" w:rsidP="006973B4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360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5920" w14:textId="5FBFD38C" w:rsidR="00002A57" w:rsidRPr="00592557" w:rsidRDefault="00C813E9" w:rsidP="006973B4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360"/>
      <w:rPr>
        <w:rFonts w:ascii="UC Berkeley OS Demi" w:hAnsi="UC Berkeley OS Demi"/>
      </w:rPr>
    </w:pPr>
    <w:r w:rsidRPr="00592557">
      <w:rPr>
        <w:rFonts w:ascii="UC Berkeley OS Demi" w:hAnsi="UC Berkeley OS Demi"/>
        <w:smallCaps/>
        <w:sz w:val="22"/>
      </w:rPr>
      <w:t>[FCRG Spring 20</w:t>
    </w:r>
    <w:r w:rsidR="00790D43">
      <w:rPr>
        <w:rFonts w:ascii="UC Berkeley OS Demi" w:hAnsi="UC Berkeley OS Demi"/>
        <w:smallCaps/>
        <w:sz w:val="22"/>
      </w:rPr>
      <w:t>2</w:t>
    </w:r>
    <w:r w:rsidR="003A7C1E">
      <w:rPr>
        <w:rFonts w:ascii="UC Berkeley OS Demi" w:hAnsi="UC Berkeley OS Demi"/>
        <w:smallCaps/>
        <w:sz w:val="22"/>
      </w:rPr>
      <w:t>1</w:t>
    </w:r>
    <w:r w:rsidR="00B83A13" w:rsidRPr="00592557">
      <w:rPr>
        <w:rFonts w:ascii="UC Berkeley OS Demi" w:hAnsi="UC Berkeley OS Demi"/>
        <w:smallCaps/>
        <w:sz w:val="22"/>
      </w:rPr>
      <w:t>] / Hoofnagle</w:t>
    </w:r>
    <w:r w:rsidR="00790D43">
      <w:rPr>
        <w:rFonts w:ascii="UC Berkeley OS Demi" w:hAnsi="UC Berkeley OS Demi"/>
        <w:smallCaps/>
        <w:sz w:val="22"/>
      </w:rPr>
      <w:t xml:space="preserve"> &amp; urban</w:t>
    </w:r>
    <w:r w:rsidR="00885C59">
      <w:rPr>
        <w:rFonts w:ascii="UC Berkeley OS Demi" w:hAnsi="UC Berkeley OS Demi"/>
        <w:smallCaps/>
        <w:sz w:val="22"/>
      </w:rPr>
      <w:t xml:space="preserve">                                                    </w:t>
    </w:r>
    <w:r w:rsidR="00885C59">
      <w:rPr>
        <w:rFonts w:ascii="UC Berkeley OS Demi" w:hAnsi="UC Berkeley OS Demi"/>
        <w:smallCaps/>
        <w:sz w:val="22"/>
      </w:rPr>
      <w:fldChar w:fldCharType="begin"/>
    </w:r>
    <w:r w:rsidR="00885C59">
      <w:rPr>
        <w:rFonts w:ascii="UC Berkeley OS Demi" w:hAnsi="UC Berkeley OS Demi"/>
        <w:smallCaps/>
        <w:sz w:val="22"/>
      </w:rPr>
      <w:instrText xml:space="preserve"> PAGE  \* MERGEFORMAT </w:instrText>
    </w:r>
    <w:r w:rsidR="00885C59">
      <w:rPr>
        <w:rFonts w:ascii="UC Berkeley OS Demi" w:hAnsi="UC Berkeley OS Demi"/>
        <w:smallCaps/>
        <w:sz w:val="22"/>
      </w:rPr>
      <w:fldChar w:fldCharType="separate"/>
    </w:r>
    <w:r w:rsidR="00FD24D6">
      <w:rPr>
        <w:rFonts w:ascii="UC Berkeley OS Demi" w:hAnsi="UC Berkeley OS Demi"/>
        <w:smallCaps/>
        <w:noProof/>
        <w:sz w:val="22"/>
      </w:rPr>
      <w:t>4</w:t>
    </w:r>
    <w:r w:rsidR="00885C59">
      <w:rPr>
        <w:rFonts w:ascii="UC Berkeley OS Demi" w:hAnsi="UC Berkeley OS Demi"/>
        <w:smallCaps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F469" w14:textId="77777777" w:rsidR="00002A57" w:rsidRDefault="00002A57" w:rsidP="00002A57">
    <w:pPr>
      <w:pBdr>
        <w:top w:val="single" w:sz="6" w:space="1" w:color="auto"/>
        <w:bottom w:val="single" w:sz="6" w:space="1" w:color="auto"/>
      </w:pBdr>
      <w:tabs>
        <w:tab w:val="right" w:pos="6480"/>
        <w:tab w:val="right" w:pos="6600"/>
      </w:tabs>
      <w:spacing w:line="180" w:lineRule="exact"/>
      <w:ind w:right="360" w:firstLine="360"/>
      <w:rPr>
        <w:smallCaps/>
        <w:sz w:val="14"/>
      </w:rPr>
    </w:pPr>
    <w:r>
      <w:rPr>
        <w:smallCaps/>
        <w:sz w:val="14"/>
      </w:rPr>
      <w:t>[CLASS NAME] / Hoofnagle</w:t>
    </w:r>
    <w:r>
      <w:rPr>
        <w:smallCaps/>
        <w:sz w:val="14"/>
      </w:rPr>
      <w:tab/>
    </w:r>
    <w:r>
      <w:rPr>
        <w:smallCaps/>
        <w:sz w:val="14"/>
      </w:rPr>
      <w:tab/>
    </w:r>
  </w:p>
  <w:p w14:paraId="57D82AC6" w14:textId="77777777" w:rsidR="00002A57" w:rsidRPr="00A22BC2" w:rsidRDefault="00002A57">
    <w:pPr>
      <w:tabs>
        <w:tab w:val="right" w:pos="6480"/>
        <w:tab w:val="right" w:pos="6720"/>
      </w:tabs>
      <w:spacing w:before="720" w:after="720"/>
      <w:ind w:firstLine="0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70F90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E06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89"/>
    <w:multiLevelType w:val="singleLevel"/>
    <w:tmpl w:val="CD9430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62740"/>
    <w:multiLevelType w:val="hybridMultilevel"/>
    <w:tmpl w:val="DD0228BE"/>
    <w:lvl w:ilvl="0" w:tplc="F6F258D4">
      <w:numFmt w:val="bullet"/>
      <w:lvlText w:val="•"/>
      <w:lvlJc w:val="left"/>
      <w:pPr>
        <w:ind w:left="852" w:hanging="420"/>
      </w:pPr>
      <w:rPr>
        <w:rFonts w:ascii="UC Berkeley OS" w:eastAsia="Times New Roman" w:hAnsi="UC Berkeley 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5AE6"/>
    <w:multiLevelType w:val="hybridMultilevel"/>
    <w:tmpl w:val="4EA8E01C"/>
    <w:lvl w:ilvl="0" w:tplc="AF0CCE3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6FF1242"/>
    <w:multiLevelType w:val="hybridMultilevel"/>
    <w:tmpl w:val="4FB44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5626F"/>
    <w:multiLevelType w:val="hybridMultilevel"/>
    <w:tmpl w:val="48DA4838"/>
    <w:lvl w:ilvl="0" w:tplc="107819F8">
      <w:start w:val="1"/>
      <w:numFmt w:val="decimal"/>
      <w:pStyle w:val="Heading3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0ADE21FD"/>
    <w:multiLevelType w:val="multilevel"/>
    <w:tmpl w:val="AFD4E87A"/>
    <w:lvl w:ilvl="0">
      <w:start w:val="1"/>
      <w:numFmt w:val="upperRoman"/>
      <w:pStyle w:val="AR-01"/>
      <w:lvlText w:val="%1."/>
      <w:lvlJc w:val="left"/>
      <w:pPr>
        <w:ind w:left="1296" w:firstLine="0"/>
      </w:pPr>
    </w:lvl>
    <w:lvl w:ilvl="1">
      <w:start w:val="1"/>
      <w:numFmt w:val="upperLetter"/>
      <w:pStyle w:val="AR-02"/>
      <w:lvlText w:val="%2."/>
      <w:lvlJc w:val="left"/>
      <w:pPr>
        <w:ind w:left="2016" w:firstLine="0"/>
      </w:pPr>
    </w:lvl>
    <w:lvl w:ilvl="2">
      <w:start w:val="1"/>
      <w:numFmt w:val="decimal"/>
      <w:pStyle w:val="AR-03"/>
      <w:lvlText w:val="%3."/>
      <w:lvlJc w:val="left"/>
      <w:pPr>
        <w:ind w:left="2736" w:firstLine="0"/>
      </w:pPr>
    </w:lvl>
    <w:lvl w:ilvl="3">
      <w:start w:val="1"/>
      <w:numFmt w:val="lowerLetter"/>
      <w:lvlText w:val="%4)"/>
      <w:lvlJc w:val="left"/>
      <w:pPr>
        <w:ind w:left="3456" w:firstLine="0"/>
      </w:pPr>
    </w:lvl>
    <w:lvl w:ilvl="4">
      <w:start w:val="1"/>
      <w:numFmt w:val="decimal"/>
      <w:lvlText w:val="(%5)"/>
      <w:lvlJc w:val="left"/>
      <w:pPr>
        <w:ind w:left="4176" w:firstLine="0"/>
      </w:pPr>
    </w:lvl>
    <w:lvl w:ilvl="5">
      <w:start w:val="1"/>
      <w:numFmt w:val="lowerLetter"/>
      <w:lvlText w:val="(%6)"/>
      <w:lvlJc w:val="left"/>
      <w:pPr>
        <w:ind w:left="4896" w:firstLine="0"/>
      </w:pPr>
    </w:lvl>
    <w:lvl w:ilvl="6">
      <w:start w:val="1"/>
      <w:numFmt w:val="lowerRoman"/>
      <w:lvlText w:val="(%7)"/>
      <w:lvlJc w:val="left"/>
      <w:pPr>
        <w:ind w:left="5616" w:firstLine="0"/>
      </w:pPr>
    </w:lvl>
    <w:lvl w:ilvl="7">
      <w:start w:val="1"/>
      <w:numFmt w:val="lowerLetter"/>
      <w:lvlText w:val="(%8)"/>
      <w:lvlJc w:val="left"/>
      <w:pPr>
        <w:ind w:left="6336" w:firstLine="0"/>
      </w:pPr>
    </w:lvl>
    <w:lvl w:ilvl="8">
      <w:start w:val="1"/>
      <w:numFmt w:val="lowerRoman"/>
      <w:lvlText w:val="(%9)"/>
      <w:lvlJc w:val="left"/>
      <w:pPr>
        <w:ind w:left="7056" w:firstLine="0"/>
      </w:pPr>
    </w:lvl>
  </w:abstractNum>
  <w:abstractNum w:abstractNumId="8" w15:restartNumberingAfterBreak="0">
    <w:nsid w:val="0C0B2EE1"/>
    <w:multiLevelType w:val="hybridMultilevel"/>
    <w:tmpl w:val="DF6E29E2"/>
    <w:lvl w:ilvl="0" w:tplc="1212B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D1E6A"/>
    <w:multiLevelType w:val="multilevel"/>
    <w:tmpl w:val="B3B0DE9C"/>
    <w:styleLink w:val="ArticleSection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0E3F461D"/>
    <w:multiLevelType w:val="hybridMultilevel"/>
    <w:tmpl w:val="308EFD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0E7E3BB3"/>
    <w:multiLevelType w:val="hybridMultilevel"/>
    <w:tmpl w:val="D0A03598"/>
    <w:lvl w:ilvl="0" w:tplc="CF0803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13AE1D77"/>
    <w:multiLevelType w:val="hybridMultilevel"/>
    <w:tmpl w:val="30F80EFC"/>
    <w:lvl w:ilvl="0" w:tplc="5276F43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16531CCF"/>
    <w:multiLevelType w:val="hybridMultilevel"/>
    <w:tmpl w:val="BC022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A15923"/>
    <w:multiLevelType w:val="hybridMultilevel"/>
    <w:tmpl w:val="E852402E"/>
    <w:lvl w:ilvl="0" w:tplc="314C7890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24AE9F5C">
      <w:start w:val="1"/>
      <w:numFmt w:val="upperLetter"/>
      <w:pStyle w:val="TOC-3"/>
      <w:lvlText w:val="%2."/>
      <w:lvlJc w:val="left"/>
      <w:pPr>
        <w:ind w:left="1620" w:hanging="360"/>
      </w:pPr>
      <w:rPr>
        <w:rFonts w:hint="default"/>
      </w:rPr>
    </w:lvl>
    <w:lvl w:ilvl="2" w:tplc="C1A216B2">
      <w:start w:val="1"/>
      <w:numFmt w:val="decimal"/>
      <w:pStyle w:val="TOC-4"/>
      <w:lvlText w:val="%3."/>
      <w:lvlJc w:val="left"/>
      <w:pPr>
        <w:ind w:left="2162" w:hanging="180"/>
      </w:pPr>
    </w:lvl>
    <w:lvl w:ilvl="3" w:tplc="EC52ABC4">
      <w:start w:val="1"/>
      <w:numFmt w:val="lowerLetter"/>
      <w:pStyle w:val="TOC-5"/>
      <w:lvlText w:val="%4."/>
      <w:lvlJc w:val="left"/>
      <w:pPr>
        <w:ind w:left="1710" w:hanging="360"/>
      </w:pPr>
      <w:rPr>
        <w:rFonts w:ascii="Garamond" w:eastAsiaTheme="minorHAnsi" w:hAnsi="Garamond" w:cstheme="minorBidi"/>
      </w:rPr>
    </w:lvl>
    <w:lvl w:ilvl="4" w:tplc="BC8CBAFC">
      <w:start w:val="1"/>
      <w:numFmt w:val="lowerRoman"/>
      <w:lvlText w:val="%5."/>
      <w:lvlJc w:val="left"/>
      <w:pPr>
        <w:ind w:left="3602" w:hanging="360"/>
      </w:pPr>
      <w:rPr>
        <w:rFonts w:ascii="Garamond" w:eastAsiaTheme="minorHAnsi" w:hAnsi="Garamond" w:cstheme="minorBidi"/>
      </w:rPr>
    </w:lvl>
    <w:lvl w:ilvl="5" w:tplc="0409001B">
      <w:start w:val="1"/>
      <w:numFmt w:val="lowerRoman"/>
      <w:lvlText w:val="%6."/>
      <w:lvlJc w:val="right"/>
      <w:pPr>
        <w:ind w:left="4322" w:hanging="180"/>
      </w:pPr>
    </w:lvl>
    <w:lvl w:ilvl="6" w:tplc="0409000F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16F31289"/>
    <w:multiLevelType w:val="hybridMultilevel"/>
    <w:tmpl w:val="B9BCE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627BA"/>
    <w:multiLevelType w:val="hybridMultilevel"/>
    <w:tmpl w:val="1E642196"/>
    <w:lvl w:ilvl="0" w:tplc="A8A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E0675"/>
    <w:multiLevelType w:val="hybridMultilevel"/>
    <w:tmpl w:val="DA0C8E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54A3B56"/>
    <w:multiLevelType w:val="hybridMultilevel"/>
    <w:tmpl w:val="34F4E7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8FD3423"/>
    <w:multiLevelType w:val="hybridMultilevel"/>
    <w:tmpl w:val="B1B4F07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9D207DF"/>
    <w:multiLevelType w:val="hybridMultilevel"/>
    <w:tmpl w:val="D032B1BC"/>
    <w:lvl w:ilvl="0" w:tplc="09485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38AC"/>
    <w:multiLevelType w:val="multilevel"/>
    <w:tmpl w:val="C5C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1856EFD"/>
    <w:multiLevelType w:val="hybridMultilevel"/>
    <w:tmpl w:val="778225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307504D"/>
    <w:multiLevelType w:val="hybridMultilevel"/>
    <w:tmpl w:val="89063CD0"/>
    <w:lvl w:ilvl="0" w:tplc="3B3485E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6912745"/>
    <w:multiLevelType w:val="hybridMultilevel"/>
    <w:tmpl w:val="8C2033DC"/>
    <w:lvl w:ilvl="0" w:tplc="19228A0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36AE7E9F"/>
    <w:multiLevelType w:val="hybridMultilevel"/>
    <w:tmpl w:val="F51AAAB2"/>
    <w:lvl w:ilvl="0" w:tplc="D97C0C8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4DF5F63"/>
    <w:multiLevelType w:val="multilevel"/>
    <w:tmpl w:val="95962C66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)"/>
      <w:lvlJc w:val="left"/>
      <w:pPr>
        <w:ind w:left="1152" w:hanging="360"/>
      </w:pPr>
    </w:lvl>
    <w:lvl w:ilvl="2">
      <w:start w:val="1"/>
      <w:numFmt w:val="lowerRoman"/>
      <w:lvlText w:val="%3)"/>
      <w:lvlJc w:val="left"/>
      <w:pPr>
        <w:ind w:left="1512" w:hanging="360"/>
      </w:pPr>
    </w:lvl>
    <w:lvl w:ilvl="3">
      <w:start w:val="1"/>
      <w:numFmt w:val="decimal"/>
      <w:lvlText w:val="(%4)"/>
      <w:lvlJc w:val="left"/>
      <w:pPr>
        <w:ind w:left="1872" w:hanging="360"/>
      </w:pPr>
    </w:lvl>
    <w:lvl w:ilvl="4">
      <w:start w:val="1"/>
      <w:numFmt w:val="lowerLetter"/>
      <w:lvlText w:val="(%5)"/>
      <w:lvlJc w:val="left"/>
      <w:pPr>
        <w:ind w:left="2232" w:hanging="360"/>
      </w:pPr>
    </w:lvl>
    <w:lvl w:ilvl="5">
      <w:start w:val="1"/>
      <w:numFmt w:val="lowerRoman"/>
      <w:lvlText w:val="(%6)"/>
      <w:lvlJc w:val="left"/>
      <w:pPr>
        <w:ind w:left="2592" w:hanging="360"/>
      </w:pPr>
    </w:lvl>
    <w:lvl w:ilvl="6">
      <w:start w:val="1"/>
      <w:numFmt w:val="decimal"/>
      <w:lvlText w:val="%7."/>
      <w:lvlJc w:val="left"/>
      <w:pPr>
        <w:ind w:left="2952" w:hanging="360"/>
      </w:pPr>
    </w:lvl>
    <w:lvl w:ilvl="7">
      <w:start w:val="1"/>
      <w:numFmt w:val="lowerLetter"/>
      <w:lvlText w:val="%8."/>
      <w:lvlJc w:val="left"/>
      <w:pPr>
        <w:ind w:left="3312" w:hanging="360"/>
      </w:pPr>
    </w:lvl>
    <w:lvl w:ilvl="8">
      <w:start w:val="1"/>
      <w:numFmt w:val="lowerRoman"/>
      <w:lvlText w:val="%9."/>
      <w:lvlJc w:val="left"/>
      <w:pPr>
        <w:ind w:left="3672" w:hanging="360"/>
      </w:pPr>
    </w:lvl>
  </w:abstractNum>
  <w:abstractNum w:abstractNumId="27" w15:restartNumberingAfterBreak="0">
    <w:nsid w:val="48C1685E"/>
    <w:multiLevelType w:val="multilevel"/>
    <w:tmpl w:val="F8C8A562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28" w15:restartNumberingAfterBreak="0">
    <w:nsid w:val="496856C5"/>
    <w:multiLevelType w:val="hybridMultilevel"/>
    <w:tmpl w:val="49CC9646"/>
    <w:lvl w:ilvl="0" w:tplc="F6F258D4">
      <w:numFmt w:val="bullet"/>
      <w:lvlText w:val="•"/>
      <w:lvlJc w:val="left"/>
      <w:pPr>
        <w:ind w:left="852" w:hanging="420"/>
      </w:pPr>
      <w:rPr>
        <w:rFonts w:ascii="UC Berkeley OS" w:eastAsia="Times New Roman" w:hAnsi="UC Berkeley 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4AE5068C"/>
    <w:multiLevelType w:val="multilevel"/>
    <w:tmpl w:val="76168A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DA157D3"/>
    <w:multiLevelType w:val="hybridMultilevel"/>
    <w:tmpl w:val="04383E82"/>
    <w:lvl w:ilvl="0" w:tplc="699048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7440F"/>
    <w:multiLevelType w:val="hybridMultilevel"/>
    <w:tmpl w:val="ED8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E4B55"/>
    <w:multiLevelType w:val="hybridMultilevel"/>
    <w:tmpl w:val="D80AB9C8"/>
    <w:lvl w:ilvl="0" w:tplc="10D2CAD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541E4751"/>
    <w:multiLevelType w:val="hybridMultilevel"/>
    <w:tmpl w:val="9808FDB8"/>
    <w:lvl w:ilvl="0" w:tplc="249E02C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FF74255"/>
    <w:multiLevelType w:val="multilevel"/>
    <w:tmpl w:val="AA2CD3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 w15:restartNumberingAfterBreak="0">
    <w:nsid w:val="62397BA0"/>
    <w:multiLevelType w:val="hybridMultilevel"/>
    <w:tmpl w:val="AD88E416"/>
    <w:lvl w:ilvl="0" w:tplc="1FDA7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E5255F"/>
    <w:multiLevelType w:val="hybridMultilevel"/>
    <w:tmpl w:val="0054FE2C"/>
    <w:lvl w:ilvl="0" w:tplc="B9E4C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F01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643919"/>
    <w:multiLevelType w:val="hybridMultilevel"/>
    <w:tmpl w:val="79DA3A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6DAB0D3A"/>
    <w:multiLevelType w:val="hybridMultilevel"/>
    <w:tmpl w:val="5560C96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03C0F26"/>
    <w:multiLevelType w:val="hybridMultilevel"/>
    <w:tmpl w:val="B1EC2D3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04E3B22"/>
    <w:multiLevelType w:val="hybridMultilevel"/>
    <w:tmpl w:val="2A24F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A2C59"/>
    <w:multiLevelType w:val="hybridMultilevel"/>
    <w:tmpl w:val="CEA6399E"/>
    <w:lvl w:ilvl="0" w:tplc="EED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54B6C"/>
    <w:multiLevelType w:val="hybridMultilevel"/>
    <w:tmpl w:val="8BF6FA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6F444A6"/>
    <w:multiLevelType w:val="hybridMultilevel"/>
    <w:tmpl w:val="6A9EC1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C0061"/>
    <w:multiLevelType w:val="hybridMultilevel"/>
    <w:tmpl w:val="94D4FF7A"/>
    <w:lvl w:ilvl="0" w:tplc="DFE86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A4CC1"/>
    <w:multiLevelType w:val="hybridMultilevel"/>
    <w:tmpl w:val="10700B36"/>
    <w:lvl w:ilvl="0" w:tplc="234C95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30"/>
  </w:num>
  <w:num w:numId="5">
    <w:abstractNumId w:val="6"/>
  </w:num>
  <w:num w:numId="6">
    <w:abstractNumId w:val="3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45"/>
  </w:num>
  <w:num w:numId="10">
    <w:abstractNumId w:val="12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2"/>
  </w:num>
  <w:num w:numId="18">
    <w:abstractNumId w:val="44"/>
  </w:num>
  <w:num w:numId="19">
    <w:abstractNumId w:val="19"/>
  </w:num>
  <w:num w:numId="20">
    <w:abstractNumId w:val="30"/>
    <w:lvlOverride w:ilvl="0">
      <w:startOverride w:val="3"/>
    </w:lvlOverride>
  </w:num>
  <w:num w:numId="21">
    <w:abstractNumId w:val="8"/>
  </w:num>
  <w:num w:numId="22">
    <w:abstractNumId w:val="30"/>
    <w:lvlOverride w:ilvl="0">
      <w:startOverride w:val="1"/>
    </w:lvlOverride>
  </w:num>
  <w:num w:numId="23">
    <w:abstractNumId w:val="24"/>
  </w:num>
  <w:num w:numId="24">
    <w:abstractNumId w:val="41"/>
  </w:num>
  <w:num w:numId="25">
    <w:abstractNumId w:val="40"/>
  </w:num>
  <w:num w:numId="26">
    <w:abstractNumId w:val="10"/>
  </w:num>
  <w:num w:numId="27">
    <w:abstractNumId w:val="18"/>
  </w:num>
  <w:num w:numId="28">
    <w:abstractNumId w:val="1"/>
  </w:num>
  <w:num w:numId="29">
    <w:abstractNumId w:val="16"/>
  </w:num>
  <w:num w:numId="30">
    <w:abstractNumId w:val="36"/>
  </w:num>
  <w:num w:numId="31">
    <w:abstractNumId w:val="35"/>
  </w:num>
  <w:num w:numId="32">
    <w:abstractNumId w:val="31"/>
  </w:num>
  <w:num w:numId="33">
    <w:abstractNumId w:val="20"/>
  </w:num>
  <w:num w:numId="34">
    <w:abstractNumId w:val="15"/>
  </w:num>
  <w:num w:numId="35">
    <w:abstractNumId w:val="5"/>
  </w:num>
  <w:num w:numId="36">
    <w:abstractNumId w:val="23"/>
  </w:num>
  <w:num w:numId="37">
    <w:abstractNumId w:val="4"/>
  </w:num>
  <w:num w:numId="38">
    <w:abstractNumId w:val="32"/>
  </w:num>
  <w:num w:numId="39">
    <w:abstractNumId w:val="33"/>
  </w:num>
  <w:num w:numId="40">
    <w:abstractNumId w:val="46"/>
  </w:num>
  <w:num w:numId="41">
    <w:abstractNumId w:val="25"/>
  </w:num>
  <w:num w:numId="42">
    <w:abstractNumId w:val="29"/>
  </w:num>
  <w:num w:numId="43">
    <w:abstractNumId w:val="27"/>
  </w:num>
  <w:num w:numId="44">
    <w:abstractNumId w:val="26"/>
  </w:num>
  <w:num w:numId="45">
    <w:abstractNumId w:val="34"/>
  </w:num>
  <w:num w:numId="46">
    <w:abstractNumId w:val="7"/>
  </w:num>
  <w:num w:numId="47">
    <w:abstractNumId w:val="43"/>
  </w:num>
  <w:num w:numId="48">
    <w:abstractNumId w:val="22"/>
  </w:num>
  <w:num w:numId="49">
    <w:abstractNumId w:val="37"/>
  </w:num>
  <w:num w:numId="50">
    <w:abstractNumId w:val="13"/>
  </w:num>
  <w:num w:numId="51">
    <w:abstractNumId w:val="38"/>
  </w:num>
  <w:num w:numId="52">
    <w:abstractNumId w:val="17"/>
  </w:num>
  <w:num w:numId="53">
    <w:abstractNumId w:val="39"/>
  </w:num>
  <w:num w:numId="54">
    <w:abstractNumId w:val="28"/>
  </w:num>
  <w:num w:numId="55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removePersonalInformation/>
  <w:removeDateAndTime/>
  <w:hideSpellingErrors/>
  <w:hideGrammaticalErrors/>
  <w:activeWritingStyle w:appName="MSWord" w:lang="en-US" w:vendorID="64" w:dllVersion="4096" w:nlCheck="1" w:checkStyle="0"/>
  <w:proofState w:spelling="clean" w:grammar="clean"/>
  <w:attachedTemplate r:id="rId1"/>
  <w:defaultTabStop w:val="432"/>
  <w:consecutiveHyphenLimit w:val="3"/>
  <w:hyphenationZone w:val="280"/>
  <w:doNotHyphenateCaps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tLS0AEIDE1NDUyUdpeDU4uLM/DyQAtNaALID9PQsAAAA"/>
  </w:docVars>
  <w:rsids>
    <w:rsidRoot w:val="00C813E9"/>
    <w:rsid w:val="000007B1"/>
    <w:rsid w:val="000007F4"/>
    <w:rsid w:val="00001802"/>
    <w:rsid w:val="000020CC"/>
    <w:rsid w:val="0000216B"/>
    <w:rsid w:val="00002A57"/>
    <w:rsid w:val="00003055"/>
    <w:rsid w:val="00003EE8"/>
    <w:rsid w:val="00005274"/>
    <w:rsid w:val="00006150"/>
    <w:rsid w:val="0000633F"/>
    <w:rsid w:val="000067FE"/>
    <w:rsid w:val="00006949"/>
    <w:rsid w:val="00006F08"/>
    <w:rsid w:val="00007E7C"/>
    <w:rsid w:val="00007F98"/>
    <w:rsid w:val="00010008"/>
    <w:rsid w:val="00010037"/>
    <w:rsid w:val="00010751"/>
    <w:rsid w:val="00011E4D"/>
    <w:rsid w:val="000124F2"/>
    <w:rsid w:val="000125BE"/>
    <w:rsid w:val="00012CF7"/>
    <w:rsid w:val="000139C1"/>
    <w:rsid w:val="00013B8B"/>
    <w:rsid w:val="00013D09"/>
    <w:rsid w:val="00014402"/>
    <w:rsid w:val="00014556"/>
    <w:rsid w:val="00014679"/>
    <w:rsid w:val="0001535F"/>
    <w:rsid w:val="00015B96"/>
    <w:rsid w:val="0001631A"/>
    <w:rsid w:val="00016397"/>
    <w:rsid w:val="000163F5"/>
    <w:rsid w:val="000167DB"/>
    <w:rsid w:val="000169B2"/>
    <w:rsid w:val="00016C45"/>
    <w:rsid w:val="00016C65"/>
    <w:rsid w:val="0001750E"/>
    <w:rsid w:val="00021111"/>
    <w:rsid w:val="0002187C"/>
    <w:rsid w:val="00021D46"/>
    <w:rsid w:val="000224A7"/>
    <w:rsid w:val="000233F5"/>
    <w:rsid w:val="00023938"/>
    <w:rsid w:val="00024A6A"/>
    <w:rsid w:val="00024D71"/>
    <w:rsid w:val="00024D72"/>
    <w:rsid w:val="00025944"/>
    <w:rsid w:val="000265EB"/>
    <w:rsid w:val="00026924"/>
    <w:rsid w:val="0002751E"/>
    <w:rsid w:val="00027B84"/>
    <w:rsid w:val="00027DE9"/>
    <w:rsid w:val="00030065"/>
    <w:rsid w:val="00030595"/>
    <w:rsid w:val="000309C6"/>
    <w:rsid w:val="00031358"/>
    <w:rsid w:val="0003357B"/>
    <w:rsid w:val="000364BF"/>
    <w:rsid w:val="000366A4"/>
    <w:rsid w:val="00036B89"/>
    <w:rsid w:val="00036F80"/>
    <w:rsid w:val="00036FC3"/>
    <w:rsid w:val="000374BB"/>
    <w:rsid w:val="00037980"/>
    <w:rsid w:val="000404F4"/>
    <w:rsid w:val="0004092D"/>
    <w:rsid w:val="000411EE"/>
    <w:rsid w:val="00042C86"/>
    <w:rsid w:val="00042ECF"/>
    <w:rsid w:val="000433E1"/>
    <w:rsid w:val="0004513B"/>
    <w:rsid w:val="00045151"/>
    <w:rsid w:val="000455BC"/>
    <w:rsid w:val="00045E07"/>
    <w:rsid w:val="000463F4"/>
    <w:rsid w:val="00046970"/>
    <w:rsid w:val="00047C37"/>
    <w:rsid w:val="00047DCF"/>
    <w:rsid w:val="000505F0"/>
    <w:rsid w:val="00050FD8"/>
    <w:rsid w:val="0005110D"/>
    <w:rsid w:val="00051D1C"/>
    <w:rsid w:val="00051EA9"/>
    <w:rsid w:val="000522F9"/>
    <w:rsid w:val="00053898"/>
    <w:rsid w:val="00053A8A"/>
    <w:rsid w:val="00053C1D"/>
    <w:rsid w:val="00054F8A"/>
    <w:rsid w:val="00055BBD"/>
    <w:rsid w:val="00056051"/>
    <w:rsid w:val="00056873"/>
    <w:rsid w:val="00057303"/>
    <w:rsid w:val="00057415"/>
    <w:rsid w:val="00057957"/>
    <w:rsid w:val="000604B5"/>
    <w:rsid w:val="0006120D"/>
    <w:rsid w:val="00061265"/>
    <w:rsid w:val="00061AC1"/>
    <w:rsid w:val="00062491"/>
    <w:rsid w:val="000637CD"/>
    <w:rsid w:val="000647E9"/>
    <w:rsid w:val="00064928"/>
    <w:rsid w:val="00064D50"/>
    <w:rsid w:val="0006552E"/>
    <w:rsid w:val="000664AF"/>
    <w:rsid w:val="0006664A"/>
    <w:rsid w:val="000668E0"/>
    <w:rsid w:val="000669A5"/>
    <w:rsid w:val="00067DD1"/>
    <w:rsid w:val="00071739"/>
    <w:rsid w:val="00071BCE"/>
    <w:rsid w:val="000733F9"/>
    <w:rsid w:val="000737BA"/>
    <w:rsid w:val="00073A4F"/>
    <w:rsid w:val="000741DC"/>
    <w:rsid w:val="0007420F"/>
    <w:rsid w:val="00075E59"/>
    <w:rsid w:val="00076E27"/>
    <w:rsid w:val="00077E3A"/>
    <w:rsid w:val="00077EBF"/>
    <w:rsid w:val="000803AC"/>
    <w:rsid w:val="00081240"/>
    <w:rsid w:val="00081E4E"/>
    <w:rsid w:val="000825AB"/>
    <w:rsid w:val="0008291F"/>
    <w:rsid w:val="000835E4"/>
    <w:rsid w:val="00084029"/>
    <w:rsid w:val="00084584"/>
    <w:rsid w:val="0008549E"/>
    <w:rsid w:val="00086107"/>
    <w:rsid w:val="000866B6"/>
    <w:rsid w:val="000867D1"/>
    <w:rsid w:val="0008707F"/>
    <w:rsid w:val="00090085"/>
    <w:rsid w:val="0009060B"/>
    <w:rsid w:val="000920A5"/>
    <w:rsid w:val="00093001"/>
    <w:rsid w:val="00093C16"/>
    <w:rsid w:val="00094551"/>
    <w:rsid w:val="00095395"/>
    <w:rsid w:val="00095586"/>
    <w:rsid w:val="0009588B"/>
    <w:rsid w:val="00096876"/>
    <w:rsid w:val="000972F1"/>
    <w:rsid w:val="000976AD"/>
    <w:rsid w:val="00097987"/>
    <w:rsid w:val="000A0E94"/>
    <w:rsid w:val="000A1E1D"/>
    <w:rsid w:val="000A2023"/>
    <w:rsid w:val="000A28ED"/>
    <w:rsid w:val="000A2CCA"/>
    <w:rsid w:val="000A39F3"/>
    <w:rsid w:val="000A3F69"/>
    <w:rsid w:val="000A3FEA"/>
    <w:rsid w:val="000A514C"/>
    <w:rsid w:val="000A5543"/>
    <w:rsid w:val="000A5572"/>
    <w:rsid w:val="000A568E"/>
    <w:rsid w:val="000A575B"/>
    <w:rsid w:val="000A6219"/>
    <w:rsid w:val="000A69F3"/>
    <w:rsid w:val="000B0742"/>
    <w:rsid w:val="000B0F07"/>
    <w:rsid w:val="000B14A4"/>
    <w:rsid w:val="000B1A46"/>
    <w:rsid w:val="000B2217"/>
    <w:rsid w:val="000B25F4"/>
    <w:rsid w:val="000B2986"/>
    <w:rsid w:val="000B33F7"/>
    <w:rsid w:val="000B36C6"/>
    <w:rsid w:val="000B4CC8"/>
    <w:rsid w:val="000B55AA"/>
    <w:rsid w:val="000B5BA9"/>
    <w:rsid w:val="000B6688"/>
    <w:rsid w:val="000B69E9"/>
    <w:rsid w:val="000B6CE4"/>
    <w:rsid w:val="000B6EDC"/>
    <w:rsid w:val="000B6F63"/>
    <w:rsid w:val="000B7C0E"/>
    <w:rsid w:val="000C0AA2"/>
    <w:rsid w:val="000C0FE6"/>
    <w:rsid w:val="000C16D4"/>
    <w:rsid w:val="000C177E"/>
    <w:rsid w:val="000C1998"/>
    <w:rsid w:val="000C1F45"/>
    <w:rsid w:val="000C2716"/>
    <w:rsid w:val="000C3520"/>
    <w:rsid w:val="000C3A64"/>
    <w:rsid w:val="000C3DDB"/>
    <w:rsid w:val="000C4A22"/>
    <w:rsid w:val="000C4ADE"/>
    <w:rsid w:val="000C4C4A"/>
    <w:rsid w:val="000C4C57"/>
    <w:rsid w:val="000C53B2"/>
    <w:rsid w:val="000C56F7"/>
    <w:rsid w:val="000C6388"/>
    <w:rsid w:val="000C67E0"/>
    <w:rsid w:val="000C684A"/>
    <w:rsid w:val="000C7561"/>
    <w:rsid w:val="000C7E09"/>
    <w:rsid w:val="000C7F3A"/>
    <w:rsid w:val="000D19AE"/>
    <w:rsid w:val="000D1C68"/>
    <w:rsid w:val="000D1C6C"/>
    <w:rsid w:val="000D35A5"/>
    <w:rsid w:val="000D4CC5"/>
    <w:rsid w:val="000D55B0"/>
    <w:rsid w:val="000D56EC"/>
    <w:rsid w:val="000D5B6D"/>
    <w:rsid w:val="000D5CFB"/>
    <w:rsid w:val="000D6006"/>
    <w:rsid w:val="000D69A6"/>
    <w:rsid w:val="000D72D6"/>
    <w:rsid w:val="000D7DD8"/>
    <w:rsid w:val="000E03E2"/>
    <w:rsid w:val="000E2123"/>
    <w:rsid w:val="000E24EF"/>
    <w:rsid w:val="000E2666"/>
    <w:rsid w:val="000E28D5"/>
    <w:rsid w:val="000E3C08"/>
    <w:rsid w:val="000E439F"/>
    <w:rsid w:val="000E4870"/>
    <w:rsid w:val="000E497A"/>
    <w:rsid w:val="000E49E2"/>
    <w:rsid w:val="000E5540"/>
    <w:rsid w:val="000E6D88"/>
    <w:rsid w:val="000E7147"/>
    <w:rsid w:val="000E7DCC"/>
    <w:rsid w:val="000F0375"/>
    <w:rsid w:val="000F068B"/>
    <w:rsid w:val="000F0C12"/>
    <w:rsid w:val="000F0C62"/>
    <w:rsid w:val="000F0EBC"/>
    <w:rsid w:val="000F0FDD"/>
    <w:rsid w:val="000F2B74"/>
    <w:rsid w:val="000F317D"/>
    <w:rsid w:val="000F5173"/>
    <w:rsid w:val="000F5324"/>
    <w:rsid w:val="000F585B"/>
    <w:rsid w:val="000F5D67"/>
    <w:rsid w:val="000F6586"/>
    <w:rsid w:val="000F669F"/>
    <w:rsid w:val="000F66F8"/>
    <w:rsid w:val="000F6827"/>
    <w:rsid w:val="000F7021"/>
    <w:rsid w:val="000F74B8"/>
    <w:rsid w:val="000F7B10"/>
    <w:rsid w:val="000F7D46"/>
    <w:rsid w:val="00100C95"/>
    <w:rsid w:val="00100E4F"/>
    <w:rsid w:val="00100F97"/>
    <w:rsid w:val="00101D71"/>
    <w:rsid w:val="00101E61"/>
    <w:rsid w:val="00102078"/>
    <w:rsid w:val="001026C3"/>
    <w:rsid w:val="00104031"/>
    <w:rsid w:val="001049E2"/>
    <w:rsid w:val="0010501E"/>
    <w:rsid w:val="001050DB"/>
    <w:rsid w:val="001054BE"/>
    <w:rsid w:val="00105C42"/>
    <w:rsid w:val="00105F5A"/>
    <w:rsid w:val="00106027"/>
    <w:rsid w:val="00106202"/>
    <w:rsid w:val="0010640E"/>
    <w:rsid w:val="00106A9D"/>
    <w:rsid w:val="00106E1B"/>
    <w:rsid w:val="00107222"/>
    <w:rsid w:val="001072AA"/>
    <w:rsid w:val="0010777D"/>
    <w:rsid w:val="00107F6A"/>
    <w:rsid w:val="0011031E"/>
    <w:rsid w:val="0011061D"/>
    <w:rsid w:val="00110C8F"/>
    <w:rsid w:val="00111417"/>
    <w:rsid w:val="001119DC"/>
    <w:rsid w:val="00111EB0"/>
    <w:rsid w:val="00111F1E"/>
    <w:rsid w:val="0011208C"/>
    <w:rsid w:val="00112C41"/>
    <w:rsid w:val="00113D9E"/>
    <w:rsid w:val="00114383"/>
    <w:rsid w:val="00114BEF"/>
    <w:rsid w:val="0011575E"/>
    <w:rsid w:val="00115A1A"/>
    <w:rsid w:val="00115DCD"/>
    <w:rsid w:val="00115F59"/>
    <w:rsid w:val="00116CB5"/>
    <w:rsid w:val="001172B0"/>
    <w:rsid w:val="00117A3F"/>
    <w:rsid w:val="00120CB8"/>
    <w:rsid w:val="00121804"/>
    <w:rsid w:val="0012182E"/>
    <w:rsid w:val="00121F70"/>
    <w:rsid w:val="00122F1C"/>
    <w:rsid w:val="001233AA"/>
    <w:rsid w:val="00123E95"/>
    <w:rsid w:val="00124139"/>
    <w:rsid w:val="0012464D"/>
    <w:rsid w:val="001247FA"/>
    <w:rsid w:val="00125D3F"/>
    <w:rsid w:val="00126381"/>
    <w:rsid w:val="00126705"/>
    <w:rsid w:val="00126913"/>
    <w:rsid w:val="001272E6"/>
    <w:rsid w:val="00127BA1"/>
    <w:rsid w:val="00127D18"/>
    <w:rsid w:val="001313E4"/>
    <w:rsid w:val="00131933"/>
    <w:rsid w:val="00131C9A"/>
    <w:rsid w:val="00131F0B"/>
    <w:rsid w:val="00132065"/>
    <w:rsid w:val="00132E35"/>
    <w:rsid w:val="0013309C"/>
    <w:rsid w:val="00133DD1"/>
    <w:rsid w:val="0013418C"/>
    <w:rsid w:val="00135937"/>
    <w:rsid w:val="00135AC3"/>
    <w:rsid w:val="001362E6"/>
    <w:rsid w:val="0013648E"/>
    <w:rsid w:val="00136829"/>
    <w:rsid w:val="00136E93"/>
    <w:rsid w:val="00136EA7"/>
    <w:rsid w:val="001406A7"/>
    <w:rsid w:val="00140700"/>
    <w:rsid w:val="00140CD0"/>
    <w:rsid w:val="00140D68"/>
    <w:rsid w:val="00140F8A"/>
    <w:rsid w:val="0014233D"/>
    <w:rsid w:val="001430BC"/>
    <w:rsid w:val="001432D5"/>
    <w:rsid w:val="00143335"/>
    <w:rsid w:val="001437F9"/>
    <w:rsid w:val="001439FA"/>
    <w:rsid w:val="00143CDC"/>
    <w:rsid w:val="0014425C"/>
    <w:rsid w:val="001443F5"/>
    <w:rsid w:val="001448E5"/>
    <w:rsid w:val="00144BE1"/>
    <w:rsid w:val="0014585A"/>
    <w:rsid w:val="00145EFB"/>
    <w:rsid w:val="00146032"/>
    <w:rsid w:val="001473DB"/>
    <w:rsid w:val="001474F8"/>
    <w:rsid w:val="00147824"/>
    <w:rsid w:val="00147BC1"/>
    <w:rsid w:val="00147C09"/>
    <w:rsid w:val="00150459"/>
    <w:rsid w:val="00150930"/>
    <w:rsid w:val="00150FBF"/>
    <w:rsid w:val="00151333"/>
    <w:rsid w:val="00153449"/>
    <w:rsid w:val="001536C1"/>
    <w:rsid w:val="00153B2D"/>
    <w:rsid w:val="00153FDF"/>
    <w:rsid w:val="00154CC7"/>
    <w:rsid w:val="0015586A"/>
    <w:rsid w:val="001563BB"/>
    <w:rsid w:val="001563E0"/>
    <w:rsid w:val="00156A82"/>
    <w:rsid w:val="00156B83"/>
    <w:rsid w:val="00156C68"/>
    <w:rsid w:val="00156E58"/>
    <w:rsid w:val="00157AE8"/>
    <w:rsid w:val="00157B96"/>
    <w:rsid w:val="00161104"/>
    <w:rsid w:val="001623DB"/>
    <w:rsid w:val="0016290C"/>
    <w:rsid w:val="00162A12"/>
    <w:rsid w:val="00162BFE"/>
    <w:rsid w:val="00162F4D"/>
    <w:rsid w:val="001633A7"/>
    <w:rsid w:val="00163CC8"/>
    <w:rsid w:val="00165993"/>
    <w:rsid w:val="00165D4F"/>
    <w:rsid w:val="0016609E"/>
    <w:rsid w:val="00166882"/>
    <w:rsid w:val="00166B12"/>
    <w:rsid w:val="00166BB3"/>
    <w:rsid w:val="001670B4"/>
    <w:rsid w:val="00167209"/>
    <w:rsid w:val="001673DA"/>
    <w:rsid w:val="00167535"/>
    <w:rsid w:val="00170BBB"/>
    <w:rsid w:val="001710AB"/>
    <w:rsid w:val="00172A82"/>
    <w:rsid w:val="00172D7B"/>
    <w:rsid w:val="00173205"/>
    <w:rsid w:val="001732DA"/>
    <w:rsid w:val="0017330D"/>
    <w:rsid w:val="001733CE"/>
    <w:rsid w:val="0017354B"/>
    <w:rsid w:val="00173A16"/>
    <w:rsid w:val="0017401F"/>
    <w:rsid w:val="001740F7"/>
    <w:rsid w:val="00174A7A"/>
    <w:rsid w:val="0017534B"/>
    <w:rsid w:val="00177910"/>
    <w:rsid w:val="001805B4"/>
    <w:rsid w:val="00180CF2"/>
    <w:rsid w:val="0018121A"/>
    <w:rsid w:val="00181AC9"/>
    <w:rsid w:val="00181B1C"/>
    <w:rsid w:val="001827CB"/>
    <w:rsid w:val="001828D7"/>
    <w:rsid w:val="00182AC3"/>
    <w:rsid w:val="0018305E"/>
    <w:rsid w:val="00183917"/>
    <w:rsid w:val="0018417B"/>
    <w:rsid w:val="001846AE"/>
    <w:rsid w:val="0018470A"/>
    <w:rsid w:val="00184E4A"/>
    <w:rsid w:val="00184FA7"/>
    <w:rsid w:val="0018582B"/>
    <w:rsid w:val="0018587A"/>
    <w:rsid w:val="00185D68"/>
    <w:rsid w:val="00186ECC"/>
    <w:rsid w:val="00186FEA"/>
    <w:rsid w:val="0019032F"/>
    <w:rsid w:val="001904B6"/>
    <w:rsid w:val="001904E5"/>
    <w:rsid w:val="001908FA"/>
    <w:rsid w:val="00190DCC"/>
    <w:rsid w:val="00190F34"/>
    <w:rsid w:val="001922DE"/>
    <w:rsid w:val="001927FB"/>
    <w:rsid w:val="001934C6"/>
    <w:rsid w:val="00193827"/>
    <w:rsid w:val="00193C6B"/>
    <w:rsid w:val="00193CFA"/>
    <w:rsid w:val="00193D12"/>
    <w:rsid w:val="001940BC"/>
    <w:rsid w:val="00194B3F"/>
    <w:rsid w:val="00194C5E"/>
    <w:rsid w:val="001959DB"/>
    <w:rsid w:val="001959E5"/>
    <w:rsid w:val="0019643B"/>
    <w:rsid w:val="001965BD"/>
    <w:rsid w:val="001969BD"/>
    <w:rsid w:val="00196E27"/>
    <w:rsid w:val="0019761F"/>
    <w:rsid w:val="001A03BB"/>
    <w:rsid w:val="001A0589"/>
    <w:rsid w:val="001A2461"/>
    <w:rsid w:val="001A2A1C"/>
    <w:rsid w:val="001A32B9"/>
    <w:rsid w:val="001A3538"/>
    <w:rsid w:val="001A35E3"/>
    <w:rsid w:val="001A3966"/>
    <w:rsid w:val="001A3C5B"/>
    <w:rsid w:val="001A48AB"/>
    <w:rsid w:val="001A4C41"/>
    <w:rsid w:val="001A53EF"/>
    <w:rsid w:val="001A56F1"/>
    <w:rsid w:val="001A70C7"/>
    <w:rsid w:val="001A790E"/>
    <w:rsid w:val="001B0514"/>
    <w:rsid w:val="001B0636"/>
    <w:rsid w:val="001B0B13"/>
    <w:rsid w:val="001B0B6A"/>
    <w:rsid w:val="001B0FC1"/>
    <w:rsid w:val="001B139B"/>
    <w:rsid w:val="001B16B7"/>
    <w:rsid w:val="001B2369"/>
    <w:rsid w:val="001B36EB"/>
    <w:rsid w:val="001B4066"/>
    <w:rsid w:val="001B4460"/>
    <w:rsid w:val="001B5C82"/>
    <w:rsid w:val="001B65FE"/>
    <w:rsid w:val="001B6708"/>
    <w:rsid w:val="001B6EE5"/>
    <w:rsid w:val="001B6F2D"/>
    <w:rsid w:val="001B739D"/>
    <w:rsid w:val="001B75F4"/>
    <w:rsid w:val="001B7AA8"/>
    <w:rsid w:val="001B7AFE"/>
    <w:rsid w:val="001C01BF"/>
    <w:rsid w:val="001C0C4E"/>
    <w:rsid w:val="001C1332"/>
    <w:rsid w:val="001C19AC"/>
    <w:rsid w:val="001C1DA5"/>
    <w:rsid w:val="001C3160"/>
    <w:rsid w:val="001C3905"/>
    <w:rsid w:val="001C4258"/>
    <w:rsid w:val="001C5094"/>
    <w:rsid w:val="001C5BEA"/>
    <w:rsid w:val="001C6E9F"/>
    <w:rsid w:val="001C775F"/>
    <w:rsid w:val="001C7A53"/>
    <w:rsid w:val="001D022E"/>
    <w:rsid w:val="001D1713"/>
    <w:rsid w:val="001D2ACA"/>
    <w:rsid w:val="001D3249"/>
    <w:rsid w:val="001D35F6"/>
    <w:rsid w:val="001D39BA"/>
    <w:rsid w:val="001D4A32"/>
    <w:rsid w:val="001D4BD2"/>
    <w:rsid w:val="001D4EC4"/>
    <w:rsid w:val="001D58F9"/>
    <w:rsid w:val="001D61DA"/>
    <w:rsid w:val="001D6B70"/>
    <w:rsid w:val="001E2605"/>
    <w:rsid w:val="001E41BA"/>
    <w:rsid w:val="001E421F"/>
    <w:rsid w:val="001E46BE"/>
    <w:rsid w:val="001E4E5A"/>
    <w:rsid w:val="001E56CE"/>
    <w:rsid w:val="001E5FF2"/>
    <w:rsid w:val="001E657B"/>
    <w:rsid w:val="001E6800"/>
    <w:rsid w:val="001E7553"/>
    <w:rsid w:val="001F09B5"/>
    <w:rsid w:val="001F23A7"/>
    <w:rsid w:val="001F3184"/>
    <w:rsid w:val="001F3B49"/>
    <w:rsid w:val="001F3BE5"/>
    <w:rsid w:val="001F4400"/>
    <w:rsid w:val="001F498E"/>
    <w:rsid w:val="001F4A2B"/>
    <w:rsid w:val="001F4D70"/>
    <w:rsid w:val="001F6090"/>
    <w:rsid w:val="001F733A"/>
    <w:rsid w:val="001F7685"/>
    <w:rsid w:val="001F7A2B"/>
    <w:rsid w:val="00200410"/>
    <w:rsid w:val="00200878"/>
    <w:rsid w:val="00200D8F"/>
    <w:rsid w:val="00201222"/>
    <w:rsid w:val="00201CED"/>
    <w:rsid w:val="002035AA"/>
    <w:rsid w:val="00203679"/>
    <w:rsid w:val="0020444C"/>
    <w:rsid w:val="00204C36"/>
    <w:rsid w:val="00204EEB"/>
    <w:rsid w:val="002055E7"/>
    <w:rsid w:val="00205D3C"/>
    <w:rsid w:val="00206D1D"/>
    <w:rsid w:val="00206EC1"/>
    <w:rsid w:val="00207657"/>
    <w:rsid w:val="002106E6"/>
    <w:rsid w:val="00211064"/>
    <w:rsid w:val="002114AC"/>
    <w:rsid w:val="00212AC8"/>
    <w:rsid w:val="00212E02"/>
    <w:rsid w:val="002131CE"/>
    <w:rsid w:val="00213516"/>
    <w:rsid w:val="002138B5"/>
    <w:rsid w:val="00213CB1"/>
    <w:rsid w:val="00214168"/>
    <w:rsid w:val="00214BB1"/>
    <w:rsid w:val="00215112"/>
    <w:rsid w:val="0021543F"/>
    <w:rsid w:val="00216ACD"/>
    <w:rsid w:val="0021791C"/>
    <w:rsid w:val="002201FB"/>
    <w:rsid w:val="00220228"/>
    <w:rsid w:val="00221730"/>
    <w:rsid w:val="00222126"/>
    <w:rsid w:val="00223831"/>
    <w:rsid w:val="00223CF2"/>
    <w:rsid w:val="00223D8A"/>
    <w:rsid w:val="00224245"/>
    <w:rsid w:val="002245E2"/>
    <w:rsid w:val="00224D99"/>
    <w:rsid w:val="00226359"/>
    <w:rsid w:val="00226A0D"/>
    <w:rsid w:val="00226AB8"/>
    <w:rsid w:val="00226C95"/>
    <w:rsid w:val="002277DB"/>
    <w:rsid w:val="00227B1F"/>
    <w:rsid w:val="0023025E"/>
    <w:rsid w:val="00232775"/>
    <w:rsid w:val="002332E9"/>
    <w:rsid w:val="00234673"/>
    <w:rsid w:val="00234A1A"/>
    <w:rsid w:val="0023526D"/>
    <w:rsid w:val="00235DB9"/>
    <w:rsid w:val="00236E40"/>
    <w:rsid w:val="00237529"/>
    <w:rsid w:val="00240133"/>
    <w:rsid w:val="00240A24"/>
    <w:rsid w:val="00241198"/>
    <w:rsid w:val="002414E2"/>
    <w:rsid w:val="00242268"/>
    <w:rsid w:val="002425A7"/>
    <w:rsid w:val="002425BA"/>
    <w:rsid w:val="00242F1D"/>
    <w:rsid w:val="00242F78"/>
    <w:rsid w:val="002438B3"/>
    <w:rsid w:val="002438CA"/>
    <w:rsid w:val="002443C2"/>
    <w:rsid w:val="00244D4A"/>
    <w:rsid w:val="00244D4E"/>
    <w:rsid w:val="00245240"/>
    <w:rsid w:val="00245505"/>
    <w:rsid w:val="00246EC0"/>
    <w:rsid w:val="00246FA2"/>
    <w:rsid w:val="00247FA7"/>
    <w:rsid w:val="002500FD"/>
    <w:rsid w:val="00250F1D"/>
    <w:rsid w:val="002529D6"/>
    <w:rsid w:val="002531F3"/>
    <w:rsid w:val="00256010"/>
    <w:rsid w:val="002563D8"/>
    <w:rsid w:val="00256E4A"/>
    <w:rsid w:val="002575D2"/>
    <w:rsid w:val="00260C7E"/>
    <w:rsid w:val="002616D0"/>
    <w:rsid w:val="00263B37"/>
    <w:rsid w:val="00263B3F"/>
    <w:rsid w:val="00263FA5"/>
    <w:rsid w:val="0026452C"/>
    <w:rsid w:val="00264704"/>
    <w:rsid w:val="002654F9"/>
    <w:rsid w:val="0026617E"/>
    <w:rsid w:val="00266574"/>
    <w:rsid w:val="00266B6E"/>
    <w:rsid w:val="00266EE2"/>
    <w:rsid w:val="002675E3"/>
    <w:rsid w:val="002678C0"/>
    <w:rsid w:val="00272392"/>
    <w:rsid w:val="00272596"/>
    <w:rsid w:val="0027294B"/>
    <w:rsid w:val="002736EF"/>
    <w:rsid w:val="0027381A"/>
    <w:rsid w:val="00273D28"/>
    <w:rsid w:val="00274678"/>
    <w:rsid w:val="00275009"/>
    <w:rsid w:val="00276965"/>
    <w:rsid w:val="00277146"/>
    <w:rsid w:val="00281BC3"/>
    <w:rsid w:val="00281C16"/>
    <w:rsid w:val="002824C4"/>
    <w:rsid w:val="00282DBE"/>
    <w:rsid w:val="002831D7"/>
    <w:rsid w:val="002837B9"/>
    <w:rsid w:val="00284696"/>
    <w:rsid w:val="00286BE2"/>
    <w:rsid w:val="0028786E"/>
    <w:rsid w:val="00290BD4"/>
    <w:rsid w:val="00290DC0"/>
    <w:rsid w:val="00290E34"/>
    <w:rsid w:val="00291283"/>
    <w:rsid w:val="00293497"/>
    <w:rsid w:val="0029402B"/>
    <w:rsid w:val="002949B0"/>
    <w:rsid w:val="0029522C"/>
    <w:rsid w:val="00295A80"/>
    <w:rsid w:val="00296251"/>
    <w:rsid w:val="00296264"/>
    <w:rsid w:val="00296A55"/>
    <w:rsid w:val="00296F3C"/>
    <w:rsid w:val="00297881"/>
    <w:rsid w:val="002A03AF"/>
    <w:rsid w:val="002A0A7B"/>
    <w:rsid w:val="002A0BAD"/>
    <w:rsid w:val="002A1036"/>
    <w:rsid w:val="002A14D4"/>
    <w:rsid w:val="002A1580"/>
    <w:rsid w:val="002A1B84"/>
    <w:rsid w:val="002A230D"/>
    <w:rsid w:val="002A2EE0"/>
    <w:rsid w:val="002A3CC6"/>
    <w:rsid w:val="002A60F9"/>
    <w:rsid w:val="002A64E7"/>
    <w:rsid w:val="002A69F0"/>
    <w:rsid w:val="002A7216"/>
    <w:rsid w:val="002A785A"/>
    <w:rsid w:val="002A7BEF"/>
    <w:rsid w:val="002B0266"/>
    <w:rsid w:val="002B041D"/>
    <w:rsid w:val="002B0603"/>
    <w:rsid w:val="002B0CC4"/>
    <w:rsid w:val="002B0DEC"/>
    <w:rsid w:val="002B0EC8"/>
    <w:rsid w:val="002B13D2"/>
    <w:rsid w:val="002B19D5"/>
    <w:rsid w:val="002B283A"/>
    <w:rsid w:val="002B329B"/>
    <w:rsid w:val="002B392F"/>
    <w:rsid w:val="002B40B3"/>
    <w:rsid w:val="002B41E8"/>
    <w:rsid w:val="002B4DF1"/>
    <w:rsid w:val="002B5C51"/>
    <w:rsid w:val="002B63FD"/>
    <w:rsid w:val="002B66AA"/>
    <w:rsid w:val="002B6FA2"/>
    <w:rsid w:val="002B7368"/>
    <w:rsid w:val="002B74F3"/>
    <w:rsid w:val="002B7DEC"/>
    <w:rsid w:val="002C14B6"/>
    <w:rsid w:val="002C19F7"/>
    <w:rsid w:val="002C2492"/>
    <w:rsid w:val="002C2C41"/>
    <w:rsid w:val="002C2DCC"/>
    <w:rsid w:val="002C35C6"/>
    <w:rsid w:val="002C3773"/>
    <w:rsid w:val="002C3F47"/>
    <w:rsid w:val="002C78B0"/>
    <w:rsid w:val="002D14DD"/>
    <w:rsid w:val="002D1E3B"/>
    <w:rsid w:val="002D282F"/>
    <w:rsid w:val="002D3009"/>
    <w:rsid w:val="002D3A40"/>
    <w:rsid w:val="002D3BD2"/>
    <w:rsid w:val="002D4E58"/>
    <w:rsid w:val="002D4F26"/>
    <w:rsid w:val="002D5656"/>
    <w:rsid w:val="002D5C5F"/>
    <w:rsid w:val="002D650B"/>
    <w:rsid w:val="002D6519"/>
    <w:rsid w:val="002D7161"/>
    <w:rsid w:val="002E0C90"/>
    <w:rsid w:val="002E20DC"/>
    <w:rsid w:val="002E24B7"/>
    <w:rsid w:val="002E2A77"/>
    <w:rsid w:val="002E678C"/>
    <w:rsid w:val="002E6A48"/>
    <w:rsid w:val="002E6CDF"/>
    <w:rsid w:val="002E7063"/>
    <w:rsid w:val="002F0792"/>
    <w:rsid w:val="002F164A"/>
    <w:rsid w:val="002F1DC7"/>
    <w:rsid w:val="002F20D9"/>
    <w:rsid w:val="002F32E4"/>
    <w:rsid w:val="002F3ABC"/>
    <w:rsid w:val="002F3C87"/>
    <w:rsid w:val="002F4027"/>
    <w:rsid w:val="002F41B2"/>
    <w:rsid w:val="002F6222"/>
    <w:rsid w:val="002F698C"/>
    <w:rsid w:val="002F6AD9"/>
    <w:rsid w:val="002F7317"/>
    <w:rsid w:val="002F7341"/>
    <w:rsid w:val="002F760A"/>
    <w:rsid w:val="003004F0"/>
    <w:rsid w:val="0030052F"/>
    <w:rsid w:val="003006B5"/>
    <w:rsid w:val="0030095C"/>
    <w:rsid w:val="00301514"/>
    <w:rsid w:val="0030176B"/>
    <w:rsid w:val="003018BA"/>
    <w:rsid w:val="003018C9"/>
    <w:rsid w:val="00301F22"/>
    <w:rsid w:val="00301FDE"/>
    <w:rsid w:val="003033DA"/>
    <w:rsid w:val="003047BC"/>
    <w:rsid w:val="00304C69"/>
    <w:rsid w:val="003052E9"/>
    <w:rsid w:val="0030568F"/>
    <w:rsid w:val="00305EFD"/>
    <w:rsid w:val="00306861"/>
    <w:rsid w:val="003069AA"/>
    <w:rsid w:val="00307167"/>
    <w:rsid w:val="003074BD"/>
    <w:rsid w:val="00307905"/>
    <w:rsid w:val="00307D59"/>
    <w:rsid w:val="00310C3B"/>
    <w:rsid w:val="00310E66"/>
    <w:rsid w:val="0031242B"/>
    <w:rsid w:val="00312C7C"/>
    <w:rsid w:val="00313113"/>
    <w:rsid w:val="00313C37"/>
    <w:rsid w:val="00313D48"/>
    <w:rsid w:val="00314502"/>
    <w:rsid w:val="00314809"/>
    <w:rsid w:val="00314D29"/>
    <w:rsid w:val="00315153"/>
    <w:rsid w:val="0031526A"/>
    <w:rsid w:val="003171E3"/>
    <w:rsid w:val="003172C1"/>
    <w:rsid w:val="00320E37"/>
    <w:rsid w:val="00321552"/>
    <w:rsid w:val="00321D13"/>
    <w:rsid w:val="00321F50"/>
    <w:rsid w:val="00322449"/>
    <w:rsid w:val="003233FD"/>
    <w:rsid w:val="0032381F"/>
    <w:rsid w:val="0032397D"/>
    <w:rsid w:val="003254AF"/>
    <w:rsid w:val="0032552B"/>
    <w:rsid w:val="00326446"/>
    <w:rsid w:val="00326D65"/>
    <w:rsid w:val="00326E0B"/>
    <w:rsid w:val="0032724F"/>
    <w:rsid w:val="0032757B"/>
    <w:rsid w:val="00330558"/>
    <w:rsid w:val="003308F2"/>
    <w:rsid w:val="003309D4"/>
    <w:rsid w:val="003313EE"/>
    <w:rsid w:val="00332794"/>
    <w:rsid w:val="003329B2"/>
    <w:rsid w:val="00333540"/>
    <w:rsid w:val="00333960"/>
    <w:rsid w:val="003354F1"/>
    <w:rsid w:val="0033592E"/>
    <w:rsid w:val="00335C6D"/>
    <w:rsid w:val="00335F0D"/>
    <w:rsid w:val="0033681D"/>
    <w:rsid w:val="0033761F"/>
    <w:rsid w:val="003409EE"/>
    <w:rsid w:val="00340DD9"/>
    <w:rsid w:val="00342B49"/>
    <w:rsid w:val="00342D5B"/>
    <w:rsid w:val="003434D3"/>
    <w:rsid w:val="0034354C"/>
    <w:rsid w:val="00343890"/>
    <w:rsid w:val="00344D9B"/>
    <w:rsid w:val="00345090"/>
    <w:rsid w:val="003451F7"/>
    <w:rsid w:val="00345557"/>
    <w:rsid w:val="0034760F"/>
    <w:rsid w:val="003479DD"/>
    <w:rsid w:val="00347DD3"/>
    <w:rsid w:val="0035146B"/>
    <w:rsid w:val="00352DB6"/>
    <w:rsid w:val="0035336B"/>
    <w:rsid w:val="00353BCD"/>
    <w:rsid w:val="00353E33"/>
    <w:rsid w:val="00353EDA"/>
    <w:rsid w:val="00353EDF"/>
    <w:rsid w:val="00353FD6"/>
    <w:rsid w:val="003545E3"/>
    <w:rsid w:val="003549DE"/>
    <w:rsid w:val="00355A76"/>
    <w:rsid w:val="003565CD"/>
    <w:rsid w:val="00356AC1"/>
    <w:rsid w:val="0035735E"/>
    <w:rsid w:val="003574F7"/>
    <w:rsid w:val="00357684"/>
    <w:rsid w:val="00357E0C"/>
    <w:rsid w:val="00360BB9"/>
    <w:rsid w:val="00361082"/>
    <w:rsid w:val="00361459"/>
    <w:rsid w:val="00361828"/>
    <w:rsid w:val="003618AF"/>
    <w:rsid w:val="0036193F"/>
    <w:rsid w:val="0036196B"/>
    <w:rsid w:val="00361A2D"/>
    <w:rsid w:val="00361DB0"/>
    <w:rsid w:val="00361E5F"/>
    <w:rsid w:val="00362C1C"/>
    <w:rsid w:val="00363CC3"/>
    <w:rsid w:val="00364087"/>
    <w:rsid w:val="003641F6"/>
    <w:rsid w:val="0036473F"/>
    <w:rsid w:val="00364AAB"/>
    <w:rsid w:val="00364B45"/>
    <w:rsid w:val="00365260"/>
    <w:rsid w:val="00366B07"/>
    <w:rsid w:val="00366C8B"/>
    <w:rsid w:val="003677AF"/>
    <w:rsid w:val="00370BED"/>
    <w:rsid w:val="003718A1"/>
    <w:rsid w:val="00371D97"/>
    <w:rsid w:val="00371E4B"/>
    <w:rsid w:val="00372933"/>
    <w:rsid w:val="00372966"/>
    <w:rsid w:val="00372D48"/>
    <w:rsid w:val="00373079"/>
    <w:rsid w:val="003739C0"/>
    <w:rsid w:val="00373C39"/>
    <w:rsid w:val="00374AE4"/>
    <w:rsid w:val="00375270"/>
    <w:rsid w:val="00375BE7"/>
    <w:rsid w:val="00375C8C"/>
    <w:rsid w:val="00376372"/>
    <w:rsid w:val="00376B50"/>
    <w:rsid w:val="0037773D"/>
    <w:rsid w:val="00377AB9"/>
    <w:rsid w:val="00377ADB"/>
    <w:rsid w:val="00377C01"/>
    <w:rsid w:val="00380267"/>
    <w:rsid w:val="00380AB8"/>
    <w:rsid w:val="00380C56"/>
    <w:rsid w:val="003818CA"/>
    <w:rsid w:val="00382136"/>
    <w:rsid w:val="0038331B"/>
    <w:rsid w:val="0038348E"/>
    <w:rsid w:val="00383F4E"/>
    <w:rsid w:val="0038484E"/>
    <w:rsid w:val="00384D4A"/>
    <w:rsid w:val="00384F5F"/>
    <w:rsid w:val="003852C0"/>
    <w:rsid w:val="003854AE"/>
    <w:rsid w:val="00385B67"/>
    <w:rsid w:val="00385DD2"/>
    <w:rsid w:val="00385EB4"/>
    <w:rsid w:val="0038625C"/>
    <w:rsid w:val="0038725F"/>
    <w:rsid w:val="00387790"/>
    <w:rsid w:val="00387EC7"/>
    <w:rsid w:val="00390083"/>
    <w:rsid w:val="003901B9"/>
    <w:rsid w:val="003903A7"/>
    <w:rsid w:val="0039045F"/>
    <w:rsid w:val="00390E6C"/>
    <w:rsid w:val="003918C0"/>
    <w:rsid w:val="00392F96"/>
    <w:rsid w:val="00393532"/>
    <w:rsid w:val="00393924"/>
    <w:rsid w:val="00394D51"/>
    <w:rsid w:val="003954D8"/>
    <w:rsid w:val="00396958"/>
    <w:rsid w:val="003969A9"/>
    <w:rsid w:val="00396B3E"/>
    <w:rsid w:val="00397D94"/>
    <w:rsid w:val="00397F57"/>
    <w:rsid w:val="003A029D"/>
    <w:rsid w:val="003A04F9"/>
    <w:rsid w:val="003A09F6"/>
    <w:rsid w:val="003A0C21"/>
    <w:rsid w:val="003A30A2"/>
    <w:rsid w:val="003A350A"/>
    <w:rsid w:val="003A37DE"/>
    <w:rsid w:val="003A3AD9"/>
    <w:rsid w:val="003A5740"/>
    <w:rsid w:val="003A5BAA"/>
    <w:rsid w:val="003A6410"/>
    <w:rsid w:val="003A7B73"/>
    <w:rsid w:val="003A7C1E"/>
    <w:rsid w:val="003B0027"/>
    <w:rsid w:val="003B01C2"/>
    <w:rsid w:val="003B0253"/>
    <w:rsid w:val="003B0C59"/>
    <w:rsid w:val="003B26E9"/>
    <w:rsid w:val="003B2EC9"/>
    <w:rsid w:val="003B40A8"/>
    <w:rsid w:val="003B443A"/>
    <w:rsid w:val="003B446B"/>
    <w:rsid w:val="003B4924"/>
    <w:rsid w:val="003B4DF3"/>
    <w:rsid w:val="003B5342"/>
    <w:rsid w:val="003B57BF"/>
    <w:rsid w:val="003B5CC4"/>
    <w:rsid w:val="003B5F8F"/>
    <w:rsid w:val="003B6306"/>
    <w:rsid w:val="003B6848"/>
    <w:rsid w:val="003B6A11"/>
    <w:rsid w:val="003B719D"/>
    <w:rsid w:val="003B74BF"/>
    <w:rsid w:val="003C024E"/>
    <w:rsid w:val="003C21CC"/>
    <w:rsid w:val="003C278F"/>
    <w:rsid w:val="003C3C31"/>
    <w:rsid w:val="003C44CB"/>
    <w:rsid w:val="003C4E26"/>
    <w:rsid w:val="003C53E8"/>
    <w:rsid w:val="003C56B4"/>
    <w:rsid w:val="003C5BFB"/>
    <w:rsid w:val="003C5C38"/>
    <w:rsid w:val="003C5C8C"/>
    <w:rsid w:val="003C5D66"/>
    <w:rsid w:val="003C5F81"/>
    <w:rsid w:val="003C7D44"/>
    <w:rsid w:val="003D1674"/>
    <w:rsid w:val="003D18D7"/>
    <w:rsid w:val="003D222F"/>
    <w:rsid w:val="003D29A8"/>
    <w:rsid w:val="003D3295"/>
    <w:rsid w:val="003D3913"/>
    <w:rsid w:val="003D48B7"/>
    <w:rsid w:val="003D5258"/>
    <w:rsid w:val="003D5D26"/>
    <w:rsid w:val="003D6A0E"/>
    <w:rsid w:val="003D6A3A"/>
    <w:rsid w:val="003D760D"/>
    <w:rsid w:val="003E0D09"/>
    <w:rsid w:val="003E2256"/>
    <w:rsid w:val="003E2783"/>
    <w:rsid w:val="003E28B5"/>
    <w:rsid w:val="003E2FC4"/>
    <w:rsid w:val="003E31B4"/>
    <w:rsid w:val="003E4309"/>
    <w:rsid w:val="003E433A"/>
    <w:rsid w:val="003E4CAB"/>
    <w:rsid w:val="003E4CD2"/>
    <w:rsid w:val="003E59C8"/>
    <w:rsid w:val="003E64C7"/>
    <w:rsid w:val="003E6815"/>
    <w:rsid w:val="003E6EFA"/>
    <w:rsid w:val="003E71D8"/>
    <w:rsid w:val="003E7622"/>
    <w:rsid w:val="003E772C"/>
    <w:rsid w:val="003E775F"/>
    <w:rsid w:val="003E78B6"/>
    <w:rsid w:val="003E7E2A"/>
    <w:rsid w:val="003F008D"/>
    <w:rsid w:val="003F0696"/>
    <w:rsid w:val="003F13E7"/>
    <w:rsid w:val="003F1716"/>
    <w:rsid w:val="003F1A20"/>
    <w:rsid w:val="003F23F7"/>
    <w:rsid w:val="003F270D"/>
    <w:rsid w:val="003F3128"/>
    <w:rsid w:val="003F3189"/>
    <w:rsid w:val="003F6125"/>
    <w:rsid w:val="003F6126"/>
    <w:rsid w:val="003F62E1"/>
    <w:rsid w:val="003F6AC0"/>
    <w:rsid w:val="003F6E83"/>
    <w:rsid w:val="003F7079"/>
    <w:rsid w:val="003F73BF"/>
    <w:rsid w:val="003F752F"/>
    <w:rsid w:val="003F7D44"/>
    <w:rsid w:val="0040001C"/>
    <w:rsid w:val="0040095F"/>
    <w:rsid w:val="00400966"/>
    <w:rsid w:val="004022DB"/>
    <w:rsid w:val="00403234"/>
    <w:rsid w:val="00403C27"/>
    <w:rsid w:val="00404101"/>
    <w:rsid w:val="004044CC"/>
    <w:rsid w:val="0040562A"/>
    <w:rsid w:val="004058BC"/>
    <w:rsid w:val="004059D9"/>
    <w:rsid w:val="004059E1"/>
    <w:rsid w:val="00405A71"/>
    <w:rsid w:val="00405E87"/>
    <w:rsid w:val="004074E1"/>
    <w:rsid w:val="00407990"/>
    <w:rsid w:val="0041036C"/>
    <w:rsid w:val="004107BE"/>
    <w:rsid w:val="004108EF"/>
    <w:rsid w:val="00410CF1"/>
    <w:rsid w:val="00410EF0"/>
    <w:rsid w:val="004113C8"/>
    <w:rsid w:val="004118E6"/>
    <w:rsid w:val="00412F6C"/>
    <w:rsid w:val="0041306E"/>
    <w:rsid w:val="00413B15"/>
    <w:rsid w:val="00414480"/>
    <w:rsid w:val="00414529"/>
    <w:rsid w:val="004148FE"/>
    <w:rsid w:val="00414931"/>
    <w:rsid w:val="00414C81"/>
    <w:rsid w:val="00414E17"/>
    <w:rsid w:val="00414E64"/>
    <w:rsid w:val="004152AD"/>
    <w:rsid w:val="00415CE9"/>
    <w:rsid w:val="00415D5E"/>
    <w:rsid w:val="00415E56"/>
    <w:rsid w:val="00415F3D"/>
    <w:rsid w:val="004161A4"/>
    <w:rsid w:val="00417470"/>
    <w:rsid w:val="00417DAD"/>
    <w:rsid w:val="00417DEA"/>
    <w:rsid w:val="00417F86"/>
    <w:rsid w:val="00420527"/>
    <w:rsid w:val="00420E86"/>
    <w:rsid w:val="004218D8"/>
    <w:rsid w:val="00421E77"/>
    <w:rsid w:val="0042277E"/>
    <w:rsid w:val="00422F21"/>
    <w:rsid w:val="0042318F"/>
    <w:rsid w:val="00424181"/>
    <w:rsid w:val="004247DB"/>
    <w:rsid w:val="0042500D"/>
    <w:rsid w:val="00426180"/>
    <w:rsid w:val="00426A57"/>
    <w:rsid w:val="00426EF8"/>
    <w:rsid w:val="0042747B"/>
    <w:rsid w:val="00427809"/>
    <w:rsid w:val="0042798A"/>
    <w:rsid w:val="00427A32"/>
    <w:rsid w:val="00430D0F"/>
    <w:rsid w:val="00431074"/>
    <w:rsid w:val="0043108B"/>
    <w:rsid w:val="0043147A"/>
    <w:rsid w:val="00431678"/>
    <w:rsid w:val="004319B9"/>
    <w:rsid w:val="004322A5"/>
    <w:rsid w:val="004328DC"/>
    <w:rsid w:val="00432BC6"/>
    <w:rsid w:val="004332D2"/>
    <w:rsid w:val="004345B2"/>
    <w:rsid w:val="00434795"/>
    <w:rsid w:val="00434B89"/>
    <w:rsid w:val="00434BA3"/>
    <w:rsid w:val="00435104"/>
    <w:rsid w:val="00435313"/>
    <w:rsid w:val="00435A88"/>
    <w:rsid w:val="00436299"/>
    <w:rsid w:val="00436971"/>
    <w:rsid w:val="00436F0E"/>
    <w:rsid w:val="00437306"/>
    <w:rsid w:val="0043761C"/>
    <w:rsid w:val="00437810"/>
    <w:rsid w:val="00440589"/>
    <w:rsid w:val="004407DC"/>
    <w:rsid w:val="00440D56"/>
    <w:rsid w:val="004412D4"/>
    <w:rsid w:val="00442034"/>
    <w:rsid w:val="004425C3"/>
    <w:rsid w:val="004430E5"/>
    <w:rsid w:val="00443DA5"/>
    <w:rsid w:val="004446EF"/>
    <w:rsid w:val="004448FC"/>
    <w:rsid w:val="00444F08"/>
    <w:rsid w:val="004454DB"/>
    <w:rsid w:val="00445E3E"/>
    <w:rsid w:val="00447869"/>
    <w:rsid w:val="00447D05"/>
    <w:rsid w:val="0045082D"/>
    <w:rsid w:val="004509F8"/>
    <w:rsid w:val="00450AE5"/>
    <w:rsid w:val="004510C5"/>
    <w:rsid w:val="004517A3"/>
    <w:rsid w:val="004529BB"/>
    <w:rsid w:val="00452EEF"/>
    <w:rsid w:val="0045308D"/>
    <w:rsid w:val="00453BB7"/>
    <w:rsid w:val="0045400E"/>
    <w:rsid w:val="004553AA"/>
    <w:rsid w:val="004562BF"/>
    <w:rsid w:val="00456B51"/>
    <w:rsid w:val="00456C0E"/>
    <w:rsid w:val="00456C1B"/>
    <w:rsid w:val="00456D39"/>
    <w:rsid w:val="004605D3"/>
    <w:rsid w:val="00460866"/>
    <w:rsid w:val="00460A74"/>
    <w:rsid w:val="00461589"/>
    <w:rsid w:val="0046196E"/>
    <w:rsid w:val="0046235B"/>
    <w:rsid w:val="0046250E"/>
    <w:rsid w:val="004627DF"/>
    <w:rsid w:val="00462ACF"/>
    <w:rsid w:val="0046334E"/>
    <w:rsid w:val="0046395B"/>
    <w:rsid w:val="0046432A"/>
    <w:rsid w:val="004646A7"/>
    <w:rsid w:val="004649B9"/>
    <w:rsid w:val="00465222"/>
    <w:rsid w:val="004653E9"/>
    <w:rsid w:val="004656CB"/>
    <w:rsid w:val="00466349"/>
    <w:rsid w:val="004664FB"/>
    <w:rsid w:val="00466E4F"/>
    <w:rsid w:val="004675FF"/>
    <w:rsid w:val="0047044F"/>
    <w:rsid w:val="00470627"/>
    <w:rsid w:val="004706CC"/>
    <w:rsid w:val="00470C08"/>
    <w:rsid w:val="0047131B"/>
    <w:rsid w:val="004713C2"/>
    <w:rsid w:val="004714A3"/>
    <w:rsid w:val="00471979"/>
    <w:rsid w:val="004719B7"/>
    <w:rsid w:val="00471DD8"/>
    <w:rsid w:val="00471E45"/>
    <w:rsid w:val="00472945"/>
    <w:rsid w:val="0047356F"/>
    <w:rsid w:val="00474CBD"/>
    <w:rsid w:val="00475A19"/>
    <w:rsid w:val="00476DB9"/>
    <w:rsid w:val="00480D6B"/>
    <w:rsid w:val="00480E7C"/>
    <w:rsid w:val="00481CF0"/>
    <w:rsid w:val="004823DF"/>
    <w:rsid w:val="0048272E"/>
    <w:rsid w:val="00482FD5"/>
    <w:rsid w:val="00483B61"/>
    <w:rsid w:val="0048448D"/>
    <w:rsid w:val="00484AAE"/>
    <w:rsid w:val="00486B12"/>
    <w:rsid w:val="00486F38"/>
    <w:rsid w:val="00486F81"/>
    <w:rsid w:val="004871F6"/>
    <w:rsid w:val="00487615"/>
    <w:rsid w:val="00487E8D"/>
    <w:rsid w:val="00487ED0"/>
    <w:rsid w:val="00490188"/>
    <w:rsid w:val="00491401"/>
    <w:rsid w:val="00491677"/>
    <w:rsid w:val="00491A93"/>
    <w:rsid w:val="00491EEB"/>
    <w:rsid w:val="00492734"/>
    <w:rsid w:val="004927FA"/>
    <w:rsid w:val="00494D80"/>
    <w:rsid w:val="0049545D"/>
    <w:rsid w:val="0049548E"/>
    <w:rsid w:val="00495B3F"/>
    <w:rsid w:val="00495B5A"/>
    <w:rsid w:val="004960F3"/>
    <w:rsid w:val="0049619D"/>
    <w:rsid w:val="0049744F"/>
    <w:rsid w:val="004A0335"/>
    <w:rsid w:val="004A0382"/>
    <w:rsid w:val="004A108F"/>
    <w:rsid w:val="004A1659"/>
    <w:rsid w:val="004A26A3"/>
    <w:rsid w:val="004A32D4"/>
    <w:rsid w:val="004A3412"/>
    <w:rsid w:val="004A4686"/>
    <w:rsid w:val="004A4B34"/>
    <w:rsid w:val="004A50AD"/>
    <w:rsid w:val="004A51B8"/>
    <w:rsid w:val="004A537E"/>
    <w:rsid w:val="004A6061"/>
    <w:rsid w:val="004A671C"/>
    <w:rsid w:val="004A767A"/>
    <w:rsid w:val="004A7D76"/>
    <w:rsid w:val="004B022B"/>
    <w:rsid w:val="004B09D9"/>
    <w:rsid w:val="004B0E7F"/>
    <w:rsid w:val="004B152B"/>
    <w:rsid w:val="004B1558"/>
    <w:rsid w:val="004B22BD"/>
    <w:rsid w:val="004B248E"/>
    <w:rsid w:val="004B2AF4"/>
    <w:rsid w:val="004B2D01"/>
    <w:rsid w:val="004B387A"/>
    <w:rsid w:val="004B4147"/>
    <w:rsid w:val="004B47B6"/>
    <w:rsid w:val="004B49EF"/>
    <w:rsid w:val="004B4B97"/>
    <w:rsid w:val="004B4DE6"/>
    <w:rsid w:val="004B6223"/>
    <w:rsid w:val="004B7036"/>
    <w:rsid w:val="004B71C5"/>
    <w:rsid w:val="004B7218"/>
    <w:rsid w:val="004B7444"/>
    <w:rsid w:val="004B7788"/>
    <w:rsid w:val="004B7B30"/>
    <w:rsid w:val="004C0323"/>
    <w:rsid w:val="004C0BB5"/>
    <w:rsid w:val="004C0E4D"/>
    <w:rsid w:val="004C1CD1"/>
    <w:rsid w:val="004C3508"/>
    <w:rsid w:val="004C39C8"/>
    <w:rsid w:val="004C4D77"/>
    <w:rsid w:val="004C4DA1"/>
    <w:rsid w:val="004C6535"/>
    <w:rsid w:val="004C67D6"/>
    <w:rsid w:val="004C682D"/>
    <w:rsid w:val="004C6C6B"/>
    <w:rsid w:val="004C7210"/>
    <w:rsid w:val="004C7730"/>
    <w:rsid w:val="004C7C74"/>
    <w:rsid w:val="004D0394"/>
    <w:rsid w:val="004D04D1"/>
    <w:rsid w:val="004D15C9"/>
    <w:rsid w:val="004D1768"/>
    <w:rsid w:val="004D1952"/>
    <w:rsid w:val="004D1BDF"/>
    <w:rsid w:val="004D1F5A"/>
    <w:rsid w:val="004D28EA"/>
    <w:rsid w:val="004D2AC6"/>
    <w:rsid w:val="004D5EB2"/>
    <w:rsid w:val="004D637B"/>
    <w:rsid w:val="004D652F"/>
    <w:rsid w:val="004D7887"/>
    <w:rsid w:val="004E0997"/>
    <w:rsid w:val="004E09AA"/>
    <w:rsid w:val="004E1572"/>
    <w:rsid w:val="004E1C1A"/>
    <w:rsid w:val="004E1EFD"/>
    <w:rsid w:val="004E2D0E"/>
    <w:rsid w:val="004E37FC"/>
    <w:rsid w:val="004E3A60"/>
    <w:rsid w:val="004E5653"/>
    <w:rsid w:val="004E5A05"/>
    <w:rsid w:val="004E650A"/>
    <w:rsid w:val="004E6964"/>
    <w:rsid w:val="004E70A0"/>
    <w:rsid w:val="004E76E9"/>
    <w:rsid w:val="004F037D"/>
    <w:rsid w:val="004F0CD7"/>
    <w:rsid w:val="004F114B"/>
    <w:rsid w:val="004F17A4"/>
    <w:rsid w:val="004F1EAE"/>
    <w:rsid w:val="004F24C1"/>
    <w:rsid w:val="004F2CA8"/>
    <w:rsid w:val="004F2F52"/>
    <w:rsid w:val="004F3004"/>
    <w:rsid w:val="004F3107"/>
    <w:rsid w:val="004F4A9A"/>
    <w:rsid w:val="004F4CFF"/>
    <w:rsid w:val="004F4F2F"/>
    <w:rsid w:val="004F4FEB"/>
    <w:rsid w:val="004F5B7B"/>
    <w:rsid w:val="004F5CBF"/>
    <w:rsid w:val="004F7279"/>
    <w:rsid w:val="00500260"/>
    <w:rsid w:val="00500C3C"/>
    <w:rsid w:val="005016A7"/>
    <w:rsid w:val="00501E78"/>
    <w:rsid w:val="00502FBA"/>
    <w:rsid w:val="00503066"/>
    <w:rsid w:val="00503291"/>
    <w:rsid w:val="00503607"/>
    <w:rsid w:val="005038FB"/>
    <w:rsid w:val="00504C6A"/>
    <w:rsid w:val="005052A5"/>
    <w:rsid w:val="00506F0A"/>
    <w:rsid w:val="00507EAC"/>
    <w:rsid w:val="005113FE"/>
    <w:rsid w:val="005120BE"/>
    <w:rsid w:val="005122E4"/>
    <w:rsid w:val="00512578"/>
    <w:rsid w:val="00512855"/>
    <w:rsid w:val="00513B21"/>
    <w:rsid w:val="00513DA2"/>
    <w:rsid w:val="00513EA9"/>
    <w:rsid w:val="005140F9"/>
    <w:rsid w:val="00514A73"/>
    <w:rsid w:val="005155F8"/>
    <w:rsid w:val="00515E2F"/>
    <w:rsid w:val="005165BC"/>
    <w:rsid w:val="005175D7"/>
    <w:rsid w:val="00520035"/>
    <w:rsid w:val="00520131"/>
    <w:rsid w:val="00520BCE"/>
    <w:rsid w:val="00520CBF"/>
    <w:rsid w:val="0052141A"/>
    <w:rsid w:val="00521535"/>
    <w:rsid w:val="00521A7D"/>
    <w:rsid w:val="00521F0A"/>
    <w:rsid w:val="00522B9E"/>
    <w:rsid w:val="00522DEC"/>
    <w:rsid w:val="00522E09"/>
    <w:rsid w:val="00522F9F"/>
    <w:rsid w:val="0052333F"/>
    <w:rsid w:val="00523876"/>
    <w:rsid w:val="00523CAC"/>
    <w:rsid w:val="0052430B"/>
    <w:rsid w:val="00524548"/>
    <w:rsid w:val="00524C37"/>
    <w:rsid w:val="00524F0F"/>
    <w:rsid w:val="005257F9"/>
    <w:rsid w:val="00525C15"/>
    <w:rsid w:val="00526306"/>
    <w:rsid w:val="00526853"/>
    <w:rsid w:val="00526929"/>
    <w:rsid w:val="005279A9"/>
    <w:rsid w:val="00530217"/>
    <w:rsid w:val="00530433"/>
    <w:rsid w:val="00530955"/>
    <w:rsid w:val="00531003"/>
    <w:rsid w:val="005313D5"/>
    <w:rsid w:val="005317E3"/>
    <w:rsid w:val="00532A2A"/>
    <w:rsid w:val="0053305A"/>
    <w:rsid w:val="00534815"/>
    <w:rsid w:val="00534D54"/>
    <w:rsid w:val="005355A6"/>
    <w:rsid w:val="00536185"/>
    <w:rsid w:val="00536375"/>
    <w:rsid w:val="00536391"/>
    <w:rsid w:val="00536F22"/>
    <w:rsid w:val="0053780F"/>
    <w:rsid w:val="005401BE"/>
    <w:rsid w:val="00540A42"/>
    <w:rsid w:val="005414D2"/>
    <w:rsid w:val="00541920"/>
    <w:rsid w:val="00541F38"/>
    <w:rsid w:val="00542B15"/>
    <w:rsid w:val="005433B9"/>
    <w:rsid w:val="005436E6"/>
    <w:rsid w:val="00543C9A"/>
    <w:rsid w:val="00543FD7"/>
    <w:rsid w:val="00544A08"/>
    <w:rsid w:val="00545F87"/>
    <w:rsid w:val="0054603C"/>
    <w:rsid w:val="0054648B"/>
    <w:rsid w:val="00546777"/>
    <w:rsid w:val="00546CC3"/>
    <w:rsid w:val="00546EF2"/>
    <w:rsid w:val="0054729A"/>
    <w:rsid w:val="00547F77"/>
    <w:rsid w:val="00550036"/>
    <w:rsid w:val="00550136"/>
    <w:rsid w:val="0055056B"/>
    <w:rsid w:val="00550F92"/>
    <w:rsid w:val="00551182"/>
    <w:rsid w:val="005516C8"/>
    <w:rsid w:val="00551FDE"/>
    <w:rsid w:val="0055270C"/>
    <w:rsid w:val="00552CA2"/>
    <w:rsid w:val="005545C4"/>
    <w:rsid w:val="005573AC"/>
    <w:rsid w:val="00561320"/>
    <w:rsid w:val="005614EE"/>
    <w:rsid w:val="00561512"/>
    <w:rsid w:val="00561B1B"/>
    <w:rsid w:val="005634CF"/>
    <w:rsid w:val="00563588"/>
    <w:rsid w:val="00563C96"/>
    <w:rsid w:val="00563D5C"/>
    <w:rsid w:val="005647AE"/>
    <w:rsid w:val="00564D9A"/>
    <w:rsid w:val="00564DA0"/>
    <w:rsid w:val="00565528"/>
    <w:rsid w:val="0056577C"/>
    <w:rsid w:val="00565DA2"/>
    <w:rsid w:val="0056610B"/>
    <w:rsid w:val="005664FD"/>
    <w:rsid w:val="00566942"/>
    <w:rsid w:val="0057002B"/>
    <w:rsid w:val="00570136"/>
    <w:rsid w:val="00570277"/>
    <w:rsid w:val="00570345"/>
    <w:rsid w:val="00571111"/>
    <w:rsid w:val="00571E3E"/>
    <w:rsid w:val="00572D7D"/>
    <w:rsid w:val="005738CF"/>
    <w:rsid w:val="00573BBF"/>
    <w:rsid w:val="00573CE6"/>
    <w:rsid w:val="00573E7A"/>
    <w:rsid w:val="00574303"/>
    <w:rsid w:val="005743D3"/>
    <w:rsid w:val="00575198"/>
    <w:rsid w:val="0057529C"/>
    <w:rsid w:val="005753E3"/>
    <w:rsid w:val="00575555"/>
    <w:rsid w:val="00575AEC"/>
    <w:rsid w:val="005761B5"/>
    <w:rsid w:val="0057620C"/>
    <w:rsid w:val="00576FA2"/>
    <w:rsid w:val="005779B8"/>
    <w:rsid w:val="005779D0"/>
    <w:rsid w:val="00577BBF"/>
    <w:rsid w:val="00577E60"/>
    <w:rsid w:val="005805D8"/>
    <w:rsid w:val="00580B9E"/>
    <w:rsid w:val="00581931"/>
    <w:rsid w:val="00581F48"/>
    <w:rsid w:val="005826B1"/>
    <w:rsid w:val="005830AB"/>
    <w:rsid w:val="00583178"/>
    <w:rsid w:val="005834FC"/>
    <w:rsid w:val="00583F25"/>
    <w:rsid w:val="005847CA"/>
    <w:rsid w:val="00584A18"/>
    <w:rsid w:val="00584B71"/>
    <w:rsid w:val="00584F15"/>
    <w:rsid w:val="0058523D"/>
    <w:rsid w:val="00585841"/>
    <w:rsid w:val="00586CF8"/>
    <w:rsid w:val="005870A2"/>
    <w:rsid w:val="0058716B"/>
    <w:rsid w:val="00587718"/>
    <w:rsid w:val="0059010B"/>
    <w:rsid w:val="005901D1"/>
    <w:rsid w:val="005904B8"/>
    <w:rsid w:val="00590A85"/>
    <w:rsid w:val="00591515"/>
    <w:rsid w:val="00591C15"/>
    <w:rsid w:val="00592557"/>
    <w:rsid w:val="005926A4"/>
    <w:rsid w:val="00592AC5"/>
    <w:rsid w:val="00593406"/>
    <w:rsid w:val="00593C5E"/>
    <w:rsid w:val="005941F5"/>
    <w:rsid w:val="005942A5"/>
    <w:rsid w:val="005952CF"/>
    <w:rsid w:val="005959C5"/>
    <w:rsid w:val="005977A8"/>
    <w:rsid w:val="00597C5B"/>
    <w:rsid w:val="005A0B7A"/>
    <w:rsid w:val="005A1088"/>
    <w:rsid w:val="005A1EA7"/>
    <w:rsid w:val="005A25D2"/>
    <w:rsid w:val="005A2B4B"/>
    <w:rsid w:val="005A3164"/>
    <w:rsid w:val="005A37CF"/>
    <w:rsid w:val="005A4227"/>
    <w:rsid w:val="005A44FF"/>
    <w:rsid w:val="005A4898"/>
    <w:rsid w:val="005A50C5"/>
    <w:rsid w:val="005A62EA"/>
    <w:rsid w:val="005A6A6A"/>
    <w:rsid w:val="005A6F38"/>
    <w:rsid w:val="005B0642"/>
    <w:rsid w:val="005B0687"/>
    <w:rsid w:val="005B073C"/>
    <w:rsid w:val="005B0AC4"/>
    <w:rsid w:val="005B1F1D"/>
    <w:rsid w:val="005B2BFB"/>
    <w:rsid w:val="005B30AE"/>
    <w:rsid w:val="005B4077"/>
    <w:rsid w:val="005B563D"/>
    <w:rsid w:val="005B57D5"/>
    <w:rsid w:val="005B5AED"/>
    <w:rsid w:val="005B6069"/>
    <w:rsid w:val="005B66D4"/>
    <w:rsid w:val="005B6814"/>
    <w:rsid w:val="005B6817"/>
    <w:rsid w:val="005B692C"/>
    <w:rsid w:val="005B6A30"/>
    <w:rsid w:val="005B785F"/>
    <w:rsid w:val="005B79D4"/>
    <w:rsid w:val="005C06C2"/>
    <w:rsid w:val="005C0C34"/>
    <w:rsid w:val="005C0FCA"/>
    <w:rsid w:val="005C1653"/>
    <w:rsid w:val="005C17C3"/>
    <w:rsid w:val="005C199A"/>
    <w:rsid w:val="005C34A4"/>
    <w:rsid w:val="005C3829"/>
    <w:rsid w:val="005C38FB"/>
    <w:rsid w:val="005C3A9C"/>
    <w:rsid w:val="005C3D47"/>
    <w:rsid w:val="005C3DAB"/>
    <w:rsid w:val="005C42E2"/>
    <w:rsid w:val="005C4732"/>
    <w:rsid w:val="005C4733"/>
    <w:rsid w:val="005C4BEF"/>
    <w:rsid w:val="005C4C22"/>
    <w:rsid w:val="005C518B"/>
    <w:rsid w:val="005C537D"/>
    <w:rsid w:val="005C5456"/>
    <w:rsid w:val="005C545F"/>
    <w:rsid w:val="005C598D"/>
    <w:rsid w:val="005C6417"/>
    <w:rsid w:val="005C6435"/>
    <w:rsid w:val="005C6B71"/>
    <w:rsid w:val="005C6DB1"/>
    <w:rsid w:val="005C6DDA"/>
    <w:rsid w:val="005C797C"/>
    <w:rsid w:val="005D0624"/>
    <w:rsid w:val="005D0625"/>
    <w:rsid w:val="005D0BF9"/>
    <w:rsid w:val="005D1741"/>
    <w:rsid w:val="005D1ADA"/>
    <w:rsid w:val="005D27AA"/>
    <w:rsid w:val="005D3E70"/>
    <w:rsid w:val="005D42F8"/>
    <w:rsid w:val="005D43A2"/>
    <w:rsid w:val="005D4926"/>
    <w:rsid w:val="005D52EC"/>
    <w:rsid w:val="005D5AE7"/>
    <w:rsid w:val="005D64C2"/>
    <w:rsid w:val="005D76DB"/>
    <w:rsid w:val="005E092E"/>
    <w:rsid w:val="005E1795"/>
    <w:rsid w:val="005E1CEB"/>
    <w:rsid w:val="005E2339"/>
    <w:rsid w:val="005E28CF"/>
    <w:rsid w:val="005E2979"/>
    <w:rsid w:val="005E2EE0"/>
    <w:rsid w:val="005E33EF"/>
    <w:rsid w:val="005E3E92"/>
    <w:rsid w:val="005E456A"/>
    <w:rsid w:val="005E4B60"/>
    <w:rsid w:val="005E5D1D"/>
    <w:rsid w:val="005E5F42"/>
    <w:rsid w:val="005E6B60"/>
    <w:rsid w:val="005F0642"/>
    <w:rsid w:val="005F0A52"/>
    <w:rsid w:val="005F0A98"/>
    <w:rsid w:val="005F1399"/>
    <w:rsid w:val="005F146F"/>
    <w:rsid w:val="005F1962"/>
    <w:rsid w:val="005F19AD"/>
    <w:rsid w:val="005F2B9F"/>
    <w:rsid w:val="005F2F1C"/>
    <w:rsid w:val="005F380D"/>
    <w:rsid w:val="005F3C78"/>
    <w:rsid w:val="005F461E"/>
    <w:rsid w:val="005F4CBE"/>
    <w:rsid w:val="005F558D"/>
    <w:rsid w:val="005F5632"/>
    <w:rsid w:val="005F5691"/>
    <w:rsid w:val="005F5A92"/>
    <w:rsid w:val="005F5F4A"/>
    <w:rsid w:val="005F66F3"/>
    <w:rsid w:val="005F6766"/>
    <w:rsid w:val="005F6B23"/>
    <w:rsid w:val="005F6EF6"/>
    <w:rsid w:val="005F767C"/>
    <w:rsid w:val="005F7AF8"/>
    <w:rsid w:val="006009F8"/>
    <w:rsid w:val="00600DD4"/>
    <w:rsid w:val="006011FC"/>
    <w:rsid w:val="00601330"/>
    <w:rsid w:val="0060163B"/>
    <w:rsid w:val="00601781"/>
    <w:rsid w:val="006017D0"/>
    <w:rsid w:val="006018F4"/>
    <w:rsid w:val="006020E8"/>
    <w:rsid w:val="0060223C"/>
    <w:rsid w:val="00602494"/>
    <w:rsid w:val="00603153"/>
    <w:rsid w:val="006038B3"/>
    <w:rsid w:val="00603B07"/>
    <w:rsid w:val="006041BE"/>
    <w:rsid w:val="00604692"/>
    <w:rsid w:val="00606365"/>
    <w:rsid w:val="00607074"/>
    <w:rsid w:val="006072D9"/>
    <w:rsid w:val="0060741A"/>
    <w:rsid w:val="00607A5B"/>
    <w:rsid w:val="006113F0"/>
    <w:rsid w:val="00611B4F"/>
    <w:rsid w:val="0061297A"/>
    <w:rsid w:val="0061423C"/>
    <w:rsid w:val="006144BC"/>
    <w:rsid w:val="006150F0"/>
    <w:rsid w:val="00615F1B"/>
    <w:rsid w:val="006167C7"/>
    <w:rsid w:val="006168B8"/>
    <w:rsid w:val="00616957"/>
    <w:rsid w:val="00616A02"/>
    <w:rsid w:val="00616AC0"/>
    <w:rsid w:val="00617528"/>
    <w:rsid w:val="00617A2B"/>
    <w:rsid w:val="00617F0E"/>
    <w:rsid w:val="0062049A"/>
    <w:rsid w:val="006227B6"/>
    <w:rsid w:val="00622BA6"/>
    <w:rsid w:val="006239AA"/>
    <w:rsid w:val="00624136"/>
    <w:rsid w:val="0062417B"/>
    <w:rsid w:val="0062462B"/>
    <w:rsid w:val="00624A10"/>
    <w:rsid w:val="00624D41"/>
    <w:rsid w:val="006251ED"/>
    <w:rsid w:val="00625253"/>
    <w:rsid w:val="00625ECC"/>
    <w:rsid w:val="006278CD"/>
    <w:rsid w:val="00627F94"/>
    <w:rsid w:val="00627FFB"/>
    <w:rsid w:val="006308EF"/>
    <w:rsid w:val="006309DF"/>
    <w:rsid w:val="006310EC"/>
    <w:rsid w:val="0063127C"/>
    <w:rsid w:val="00631642"/>
    <w:rsid w:val="00631A7F"/>
    <w:rsid w:val="006321C1"/>
    <w:rsid w:val="006328E8"/>
    <w:rsid w:val="00633AFF"/>
    <w:rsid w:val="00633DF4"/>
    <w:rsid w:val="00633F13"/>
    <w:rsid w:val="0063489F"/>
    <w:rsid w:val="00634C51"/>
    <w:rsid w:val="00635469"/>
    <w:rsid w:val="00636111"/>
    <w:rsid w:val="0063671F"/>
    <w:rsid w:val="00636BED"/>
    <w:rsid w:val="006370C5"/>
    <w:rsid w:val="00640C9C"/>
    <w:rsid w:val="006412AD"/>
    <w:rsid w:val="00641692"/>
    <w:rsid w:val="0064186E"/>
    <w:rsid w:val="00641F2C"/>
    <w:rsid w:val="00643095"/>
    <w:rsid w:val="006441B8"/>
    <w:rsid w:val="006444B8"/>
    <w:rsid w:val="00644D67"/>
    <w:rsid w:val="00645158"/>
    <w:rsid w:val="006454B6"/>
    <w:rsid w:val="00645AD1"/>
    <w:rsid w:val="00645F61"/>
    <w:rsid w:val="006461EF"/>
    <w:rsid w:val="00646BA9"/>
    <w:rsid w:val="00647498"/>
    <w:rsid w:val="00647A13"/>
    <w:rsid w:val="00647DB1"/>
    <w:rsid w:val="0065081F"/>
    <w:rsid w:val="00650C1E"/>
    <w:rsid w:val="006510A2"/>
    <w:rsid w:val="00651342"/>
    <w:rsid w:val="0065292F"/>
    <w:rsid w:val="00652DE9"/>
    <w:rsid w:val="0065320B"/>
    <w:rsid w:val="00653468"/>
    <w:rsid w:val="006537E7"/>
    <w:rsid w:val="006548D9"/>
    <w:rsid w:val="00656171"/>
    <w:rsid w:val="0065694E"/>
    <w:rsid w:val="00657633"/>
    <w:rsid w:val="0066008B"/>
    <w:rsid w:val="006605EF"/>
    <w:rsid w:val="00661F3D"/>
    <w:rsid w:val="006621EA"/>
    <w:rsid w:val="00663A1D"/>
    <w:rsid w:val="00663FE8"/>
    <w:rsid w:val="006641AB"/>
    <w:rsid w:val="00664548"/>
    <w:rsid w:val="00665476"/>
    <w:rsid w:val="00665A3E"/>
    <w:rsid w:val="00665BF7"/>
    <w:rsid w:val="00665C49"/>
    <w:rsid w:val="00665C81"/>
    <w:rsid w:val="00666A01"/>
    <w:rsid w:val="00666A6A"/>
    <w:rsid w:val="00666EB4"/>
    <w:rsid w:val="0066703C"/>
    <w:rsid w:val="006671D0"/>
    <w:rsid w:val="00667354"/>
    <w:rsid w:val="006677CE"/>
    <w:rsid w:val="00667AC5"/>
    <w:rsid w:val="006702DB"/>
    <w:rsid w:val="006702F3"/>
    <w:rsid w:val="00670897"/>
    <w:rsid w:val="00670F5B"/>
    <w:rsid w:val="006710D0"/>
    <w:rsid w:val="006717F6"/>
    <w:rsid w:val="00673153"/>
    <w:rsid w:val="0067319F"/>
    <w:rsid w:val="00673955"/>
    <w:rsid w:val="00673C1D"/>
    <w:rsid w:val="00673DCC"/>
    <w:rsid w:val="00674798"/>
    <w:rsid w:val="00675058"/>
    <w:rsid w:val="006752A3"/>
    <w:rsid w:val="00675B06"/>
    <w:rsid w:val="00677128"/>
    <w:rsid w:val="00677346"/>
    <w:rsid w:val="0068033C"/>
    <w:rsid w:val="00680E82"/>
    <w:rsid w:val="00681087"/>
    <w:rsid w:val="00681F44"/>
    <w:rsid w:val="006823F7"/>
    <w:rsid w:val="00682F7D"/>
    <w:rsid w:val="00683109"/>
    <w:rsid w:val="0068397D"/>
    <w:rsid w:val="00684367"/>
    <w:rsid w:val="006848A1"/>
    <w:rsid w:val="00685524"/>
    <w:rsid w:val="00685769"/>
    <w:rsid w:val="00685FB3"/>
    <w:rsid w:val="00686034"/>
    <w:rsid w:val="006867C7"/>
    <w:rsid w:val="00686837"/>
    <w:rsid w:val="00686FFF"/>
    <w:rsid w:val="0068760B"/>
    <w:rsid w:val="00687D30"/>
    <w:rsid w:val="00690039"/>
    <w:rsid w:val="00690441"/>
    <w:rsid w:val="00690869"/>
    <w:rsid w:val="00690F67"/>
    <w:rsid w:val="0069105B"/>
    <w:rsid w:val="006916B1"/>
    <w:rsid w:val="00692234"/>
    <w:rsid w:val="006937B4"/>
    <w:rsid w:val="006952CA"/>
    <w:rsid w:val="00695959"/>
    <w:rsid w:val="00695DC3"/>
    <w:rsid w:val="0069642B"/>
    <w:rsid w:val="00696C09"/>
    <w:rsid w:val="00696D39"/>
    <w:rsid w:val="00696E5F"/>
    <w:rsid w:val="00696FCA"/>
    <w:rsid w:val="00696FD5"/>
    <w:rsid w:val="006973B4"/>
    <w:rsid w:val="0069756B"/>
    <w:rsid w:val="006A04A6"/>
    <w:rsid w:val="006A0888"/>
    <w:rsid w:val="006A1C24"/>
    <w:rsid w:val="006A1C46"/>
    <w:rsid w:val="006A2641"/>
    <w:rsid w:val="006A41B0"/>
    <w:rsid w:val="006A4A4F"/>
    <w:rsid w:val="006A4A50"/>
    <w:rsid w:val="006A5349"/>
    <w:rsid w:val="006A5DCA"/>
    <w:rsid w:val="006A5F38"/>
    <w:rsid w:val="006A61AA"/>
    <w:rsid w:val="006A6896"/>
    <w:rsid w:val="006A6A87"/>
    <w:rsid w:val="006A6C76"/>
    <w:rsid w:val="006A71CE"/>
    <w:rsid w:val="006A739D"/>
    <w:rsid w:val="006B00E6"/>
    <w:rsid w:val="006B0669"/>
    <w:rsid w:val="006B0706"/>
    <w:rsid w:val="006B0DFD"/>
    <w:rsid w:val="006B0FCC"/>
    <w:rsid w:val="006B1208"/>
    <w:rsid w:val="006B12B8"/>
    <w:rsid w:val="006B2B0A"/>
    <w:rsid w:val="006B4007"/>
    <w:rsid w:val="006B5342"/>
    <w:rsid w:val="006B615D"/>
    <w:rsid w:val="006B6A74"/>
    <w:rsid w:val="006B6ADB"/>
    <w:rsid w:val="006B7410"/>
    <w:rsid w:val="006C0012"/>
    <w:rsid w:val="006C010C"/>
    <w:rsid w:val="006C0660"/>
    <w:rsid w:val="006C085C"/>
    <w:rsid w:val="006C0D26"/>
    <w:rsid w:val="006C0E0F"/>
    <w:rsid w:val="006C1A0C"/>
    <w:rsid w:val="006C1ABA"/>
    <w:rsid w:val="006C1C5D"/>
    <w:rsid w:val="006C1E1F"/>
    <w:rsid w:val="006C3328"/>
    <w:rsid w:val="006C3425"/>
    <w:rsid w:val="006C3FF8"/>
    <w:rsid w:val="006C462C"/>
    <w:rsid w:val="006C4B61"/>
    <w:rsid w:val="006C53A2"/>
    <w:rsid w:val="006C5C5F"/>
    <w:rsid w:val="006C754C"/>
    <w:rsid w:val="006C7CDE"/>
    <w:rsid w:val="006C7E03"/>
    <w:rsid w:val="006D024E"/>
    <w:rsid w:val="006D07E1"/>
    <w:rsid w:val="006D0E95"/>
    <w:rsid w:val="006D398D"/>
    <w:rsid w:val="006D3C77"/>
    <w:rsid w:val="006D3EBA"/>
    <w:rsid w:val="006D47DC"/>
    <w:rsid w:val="006D5A9A"/>
    <w:rsid w:val="006D626B"/>
    <w:rsid w:val="006D62F5"/>
    <w:rsid w:val="006D69CD"/>
    <w:rsid w:val="006D7538"/>
    <w:rsid w:val="006D75CD"/>
    <w:rsid w:val="006E0729"/>
    <w:rsid w:val="006E07F5"/>
    <w:rsid w:val="006E0C6E"/>
    <w:rsid w:val="006E1027"/>
    <w:rsid w:val="006E16F4"/>
    <w:rsid w:val="006E19A4"/>
    <w:rsid w:val="006E392E"/>
    <w:rsid w:val="006E39B6"/>
    <w:rsid w:val="006E3E70"/>
    <w:rsid w:val="006E404E"/>
    <w:rsid w:val="006E4148"/>
    <w:rsid w:val="006E516B"/>
    <w:rsid w:val="006E58DE"/>
    <w:rsid w:val="006E6ECD"/>
    <w:rsid w:val="006E6F9F"/>
    <w:rsid w:val="006F11D8"/>
    <w:rsid w:val="006F1525"/>
    <w:rsid w:val="006F181B"/>
    <w:rsid w:val="006F1E4D"/>
    <w:rsid w:val="006F1E57"/>
    <w:rsid w:val="006F1E96"/>
    <w:rsid w:val="006F1FEE"/>
    <w:rsid w:val="006F2A6F"/>
    <w:rsid w:val="006F2CCD"/>
    <w:rsid w:val="006F2E2A"/>
    <w:rsid w:val="006F3944"/>
    <w:rsid w:val="006F3F66"/>
    <w:rsid w:val="006F40E8"/>
    <w:rsid w:val="006F4205"/>
    <w:rsid w:val="006F4FED"/>
    <w:rsid w:val="006F54EB"/>
    <w:rsid w:val="006F6281"/>
    <w:rsid w:val="006F6459"/>
    <w:rsid w:val="006F6B39"/>
    <w:rsid w:val="006F76D2"/>
    <w:rsid w:val="006F7C5F"/>
    <w:rsid w:val="007011A9"/>
    <w:rsid w:val="00701218"/>
    <w:rsid w:val="00701F5E"/>
    <w:rsid w:val="00702C74"/>
    <w:rsid w:val="00703097"/>
    <w:rsid w:val="007030AC"/>
    <w:rsid w:val="0070331B"/>
    <w:rsid w:val="00703765"/>
    <w:rsid w:val="007038BB"/>
    <w:rsid w:val="00703BF7"/>
    <w:rsid w:val="00704893"/>
    <w:rsid w:val="00704B8F"/>
    <w:rsid w:val="00704BE9"/>
    <w:rsid w:val="00705235"/>
    <w:rsid w:val="00706415"/>
    <w:rsid w:val="0070673B"/>
    <w:rsid w:val="00706922"/>
    <w:rsid w:val="00710247"/>
    <w:rsid w:val="007102E8"/>
    <w:rsid w:val="00711C03"/>
    <w:rsid w:val="007124A0"/>
    <w:rsid w:val="00714131"/>
    <w:rsid w:val="00714844"/>
    <w:rsid w:val="00714F1B"/>
    <w:rsid w:val="0071540B"/>
    <w:rsid w:val="007154AF"/>
    <w:rsid w:val="00716324"/>
    <w:rsid w:val="00716621"/>
    <w:rsid w:val="00716687"/>
    <w:rsid w:val="00717517"/>
    <w:rsid w:val="0071796B"/>
    <w:rsid w:val="00717FBA"/>
    <w:rsid w:val="00720112"/>
    <w:rsid w:val="007201E8"/>
    <w:rsid w:val="00720C78"/>
    <w:rsid w:val="00720E80"/>
    <w:rsid w:val="007217A6"/>
    <w:rsid w:val="0072203B"/>
    <w:rsid w:val="0072311E"/>
    <w:rsid w:val="0072332A"/>
    <w:rsid w:val="0072345A"/>
    <w:rsid w:val="00723545"/>
    <w:rsid w:val="00723588"/>
    <w:rsid w:val="00723AE8"/>
    <w:rsid w:val="00723B9B"/>
    <w:rsid w:val="00723DE8"/>
    <w:rsid w:val="007243DA"/>
    <w:rsid w:val="00725163"/>
    <w:rsid w:val="00726FBA"/>
    <w:rsid w:val="00727573"/>
    <w:rsid w:val="00727BB1"/>
    <w:rsid w:val="007301B7"/>
    <w:rsid w:val="0073023A"/>
    <w:rsid w:val="007302D3"/>
    <w:rsid w:val="00730A58"/>
    <w:rsid w:val="0073101B"/>
    <w:rsid w:val="0073126F"/>
    <w:rsid w:val="00731C3D"/>
    <w:rsid w:val="007323F3"/>
    <w:rsid w:val="00732647"/>
    <w:rsid w:val="007326A8"/>
    <w:rsid w:val="00732BA6"/>
    <w:rsid w:val="00732D27"/>
    <w:rsid w:val="007332FB"/>
    <w:rsid w:val="007338A9"/>
    <w:rsid w:val="00734197"/>
    <w:rsid w:val="00734B91"/>
    <w:rsid w:val="00734C0E"/>
    <w:rsid w:val="00734C2A"/>
    <w:rsid w:val="00735625"/>
    <w:rsid w:val="00735729"/>
    <w:rsid w:val="0073572F"/>
    <w:rsid w:val="007377F5"/>
    <w:rsid w:val="00741605"/>
    <w:rsid w:val="00741B36"/>
    <w:rsid w:val="00742871"/>
    <w:rsid w:val="007433BE"/>
    <w:rsid w:val="00743409"/>
    <w:rsid w:val="007436EF"/>
    <w:rsid w:val="007439D9"/>
    <w:rsid w:val="007446D7"/>
    <w:rsid w:val="007456F6"/>
    <w:rsid w:val="00745BE0"/>
    <w:rsid w:val="00746706"/>
    <w:rsid w:val="007471DB"/>
    <w:rsid w:val="00747E45"/>
    <w:rsid w:val="00750044"/>
    <w:rsid w:val="00750251"/>
    <w:rsid w:val="00750275"/>
    <w:rsid w:val="0075046D"/>
    <w:rsid w:val="00750487"/>
    <w:rsid w:val="00750B6B"/>
    <w:rsid w:val="00751235"/>
    <w:rsid w:val="00751668"/>
    <w:rsid w:val="0075254C"/>
    <w:rsid w:val="00752578"/>
    <w:rsid w:val="00752944"/>
    <w:rsid w:val="00753021"/>
    <w:rsid w:val="0075344B"/>
    <w:rsid w:val="007538A8"/>
    <w:rsid w:val="007540DA"/>
    <w:rsid w:val="007545E0"/>
    <w:rsid w:val="007548C2"/>
    <w:rsid w:val="0075591E"/>
    <w:rsid w:val="00756017"/>
    <w:rsid w:val="0075602F"/>
    <w:rsid w:val="007562F4"/>
    <w:rsid w:val="00756FB5"/>
    <w:rsid w:val="00760A0D"/>
    <w:rsid w:val="0076191C"/>
    <w:rsid w:val="00761BE1"/>
    <w:rsid w:val="00761C38"/>
    <w:rsid w:val="007625DB"/>
    <w:rsid w:val="00764527"/>
    <w:rsid w:val="00765370"/>
    <w:rsid w:val="00766EAB"/>
    <w:rsid w:val="007675A5"/>
    <w:rsid w:val="00770418"/>
    <w:rsid w:val="00770888"/>
    <w:rsid w:val="007718C9"/>
    <w:rsid w:val="00771B0D"/>
    <w:rsid w:val="00771B37"/>
    <w:rsid w:val="007730A4"/>
    <w:rsid w:val="00773267"/>
    <w:rsid w:val="007735DD"/>
    <w:rsid w:val="00773D83"/>
    <w:rsid w:val="007741F7"/>
    <w:rsid w:val="00774636"/>
    <w:rsid w:val="00774DE5"/>
    <w:rsid w:val="007757B4"/>
    <w:rsid w:val="00775FCB"/>
    <w:rsid w:val="00776941"/>
    <w:rsid w:val="00776B65"/>
    <w:rsid w:val="00776EFB"/>
    <w:rsid w:val="00777990"/>
    <w:rsid w:val="00777CB0"/>
    <w:rsid w:val="0078059A"/>
    <w:rsid w:val="007811E7"/>
    <w:rsid w:val="007819E8"/>
    <w:rsid w:val="00781CFC"/>
    <w:rsid w:val="007823CF"/>
    <w:rsid w:val="00782E8C"/>
    <w:rsid w:val="0078306E"/>
    <w:rsid w:val="00783BDC"/>
    <w:rsid w:val="00783CAB"/>
    <w:rsid w:val="00783EEB"/>
    <w:rsid w:val="00784101"/>
    <w:rsid w:val="007842B2"/>
    <w:rsid w:val="00784BF8"/>
    <w:rsid w:val="00784F84"/>
    <w:rsid w:val="00785075"/>
    <w:rsid w:val="00785EC1"/>
    <w:rsid w:val="0078721E"/>
    <w:rsid w:val="00787A65"/>
    <w:rsid w:val="00787FCB"/>
    <w:rsid w:val="00790D43"/>
    <w:rsid w:val="0079134E"/>
    <w:rsid w:val="0079144D"/>
    <w:rsid w:val="00791A56"/>
    <w:rsid w:val="007923C5"/>
    <w:rsid w:val="00792B98"/>
    <w:rsid w:val="00792CA4"/>
    <w:rsid w:val="0079465B"/>
    <w:rsid w:val="00794B43"/>
    <w:rsid w:val="00794E34"/>
    <w:rsid w:val="007952A3"/>
    <w:rsid w:val="00796491"/>
    <w:rsid w:val="00796863"/>
    <w:rsid w:val="0079718D"/>
    <w:rsid w:val="007971F9"/>
    <w:rsid w:val="00797AF0"/>
    <w:rsid w:val="00797EBB"/>
    <w:rsid w:val="007A0B8E"/>
    <w:rsid w:val="007A0DA9"/>
    <w:rsid w:val="007A0E25"/>
    <w:rsid w:val="007A1247"/>
    <w:rsid w:val="007A15C0"/>
    <w:rsid w:val="007A1812"/>
    <w:rsid w:val="007A1AFF"/>
    <w:rsid w:val="007A29A5"/>
    <w:rsid w:val="007A2F81"/>
    <w:rsid w:val="007A356B"/>
    <w:rsid w:val="007A3627"/>
    <w:rsid w:val="007A46EC"/>
    <w:rsid w:val="007A4ADC"/>
    <w:rsid w:val="007A507D"/>
    <w:rsid w:val="007A5CFF"/>
    <w:rsid w:val="007A657C"/>
    <w:rsid w:val="007A65A1"/>
    <w:rsid w:val="007A65BD"/>
    <w:rsid w:val="007A6F93"/>
    <w:rsid w:val="007B06FF"/>
    <w:rsid w:val="007B0B4E"/>
    <w:rsid w:val="007B0B61"/>
    <w:rsid w:val="007B0D05"/>
    <w:rsid w:val="007B13C8"/>
    <w:rsid w:val="007B25C6"/>
    <w:rsid w:val="007B2615"/>
    <w:rsid w:val="007B2A5A"/>
    <w:rsid w:val="007B3CD7"/>
    <w:rsid w:val="007B5862"/>
    <w:rsid w:val="007B636C"/>
    <w:rsid w:val="007B67C0"/>
    <w:rsid w:val="007B73DD"/>
    <w:rsid w:val="007C0C6B"/>
    <w:rsid w:val="007C10C9"/>
    <w:rsid w:val="007C2037"/>
    <w:rsid w:val="007C24A2"/>
    <w:rsid w:val="007C2A52"/>
    <w:rsid w:val="007C2EDC"/>
    <w:rsid w:val="007C61CD"/>
    <w:rsid w:val="007C6566"/>
    <w:rsid w:val="007C7703"/>
    <w:rsid w:val="007C77C5"/>
    <w:rsid w:val="007D06CA"/>
    <w:rsid w:val="007D1875"/>
    <w:rsid w:val="007D1A8D"/>
    <w:rsid w:val="007D2378"/>
    <w:rsid w:val="007D3123"/>
    <w:rsid w:val="007D71CC"/>
    <w:rsid w:val="007D74C5"/>
    <w:rsid w:val="007D7CA1"/>
    <w:rsid w:val="007E0B05"/>
    <w:rsid w:val="007E0EBC"/>
    <w:rsid w:val="007E0FC6"/>
    <w:rsid w:val="007E111D"/>
    <w:rsid w:val="007E11A6"/>
    <w:rsid w:val="007E1BC7"/>
    <w:rsid w:val="007E1ED2"/>
    <w:rsid w:val="007E302C"/>
    <w:rsid w:val="007E4348"/>
    <w:rsid w:val="007E58E2"/>
    <w:rsid w:val="007E614F"/>
    <w:rsid w:val="007E6548"/>
    <w:rsid w:val="007E66AE"/>
    <w:rsid w:val="007E754C"/>
    <w:rsid w:val="007E7ADE"/>
    <w:rsid w:val="007F0752"/>
    <w:rsid w:val="007F0CCD"/>
    <w:rsid w:val="007F0FDA"/>
    <w:rsid w:val="007F1DE6"/>
    <w:rsid w:val="007F2964"/>
    <w:rsid w:val="007F29CE"/>
    <w:rsid w:val="007F2D24"/>
    <w:rsid w:val="007F5513"/>
    <w:rsid w:val="007F5877"/>
    <w:rsid w:val="007F5C81"/>
    <w:rsid w:val="007F641B"/>
    <w:rsid w:val="007F67E2"/>
    <w:rsid w:val="007F6987"/>
    <w:rsid w:val="007F6A3D"/>
    <w:rsid w:val="007F6E1F"/>
    <w:rsid w:val="007F7A75"/>
    <w:rsid w:val="007F7B9B"/>
    <w:rsid w:val="007F7C7F"/>
    <w:rsid w:val="00800108"/>
    <w:rsid w:val="00800D2B"/>
    <w:rsid w:val="0080170F"/>
    <w:rsid w:val="00801A9F"/>
    <w:rsid w:val="0080203E"/>
    <w:rsid w:val="00802346"/>
    <w:rsid w:val="008025DF"/>
    <w:rsid w:val="00802ADF"/>
    <w:rsid w:val="00802AEB"/>
    <w:rsid w:val="00802F46"/>
    <w:rsid w:val="00802FD8"/>
    <w:rsid w:val="008032CD"/>
    <w:rsid w:val="00803CCF"/>
    <w:rsid w:val="00803CD4"/>
    <w:rsid w:val="008040A5"/>
    <w:rsid w:val="008044F4"/>
    <w:rsid w:val="00804772"/>
    <w:rsid w:val="00805179"/>
    <w:rsid w:val="00805EDD"/>
    <w:rsid w:val="00807531"/>
    <w:rsid w:val="0081008F"/>
    <w:rsid w:val="0081037C"/>
    <w:rsid w:val="00810FD2"/>
    <w:rsid w:val="008111CB"/>
    <w:rsid w:val="00812528"/>
    <w:rsid w:val="00812974"/>
    <w:rsid w:val="00812AAA"/>
    <w:rsid w:val="0081435F"/>
    <w:rsid w:val="0081480C"/>
    <w:rsid w:val="00814B19"/>
    <w:rsid w:val="00814D44"/>
    <w:rsid w:val="008154F8"/>
    <w:rsid w:val="008163AC"/>
    <w:rsid w:val="008172C6"/>
    <w:rsid w:val="0082073F"/>
    <w:rsid w:val="0082184A"/>
    <w:rsid w:val="008219FB"/>
    <w:rsid w:val="00821B02"/>
    <w:rsid w:val="0082421B"/>
    <w:rsid w:val="00824D18"/>
    <w:rsid w:val="00825176"/>
    <w:rsid w:val="0082522C"/>
    <w:rsid w:val="008252BB"/>
    <w:rsid w:val="00825918"/>
    <w:rsid w:val="0082633B"/>
    <w:rsid w:val="0082641D"/>
    <w:rsid w:val="0082673D"/>
    <w:rsid w:val="00827040"/>
    <w:rsid w:val="0082711D"/>
    <w:rsid w:val="008271E7"/>
    <w:rsid w:val="0082793C"/>
    <w:rsid w:val="00827B50"/>
    <w:rsid w:val="00827FB6"/>
    <w:rsid w:val="008300D0"/>
    <w:rsid w:val="00830195"/>
    <w:rsid w:val="008305E4"/>
    <w:rsid w:val="008314DA"/>
    <w:rsid w:val="00831AD1"/>
    <w:rsid w:val="00833998"/>
    <w:rsid w:val="008342B7"/>
    <w:rsid w:val="008343CE"/>
    <w:rsid w:val="00834594"/>
    <w:rsid w:val="00834B36"/>
    <w:rsid w:val="0083516D"/>
    <w:rsid w:val="00835770"/>
    <w:rsid w:val="0083580E"/>
    <w:rsid w:val="00835E38"/>
    <w:rsid w:val="00835FF6"/>
    <w:rsid w:val="00836561"/>
    <w:rsid w:val="00836656"/>
    <w:rsid w:val="00836D89"/>
    <w:rsid w:val="00840079"/>
    <w:rsid w:val="00840C0F"/>
    <w:rsid w:val="008418A8"/>
    <w:rsid w:val="008418A9"/>
    <w:rsid w:val="00841D7B"/>
    <w:rsid w:val="0084207C"/>
    <w:rsid w:val="00842E82"/>
    <w:rsid w:val="00842EAC"/>
    <w:rsid w:val="00843F8B"/>
    <w:rsid w:val="00844660"/>
    <w:rsid w:val="0084478D"/>
    <w:rsid w:val="00844CFB"/>
    <w:rsid w:val="00844E7B"/>
    <w:rsid w:val="00844FF2"/>
    <w:rsid w:val="00845B7E"/>
    <w:rsid w:val="00850077"/>
    <w:rsid w:val="008508D2"/>
    <w:rsid w:val="00850A09"/>
    <w:rsid w:val="00850E32"/>
    <w:rsid w:val="008519A0"/>
    <w:rsid w:val="00851BCB"/>
    <w:rsid w:val="00853218"/>
    <w:rsid w:val="00854353"/>
    <w:rsid w:val="00854904"/>
    <w:rsid w:val="008562A5"/>
    <w:rsid w:val="008565F8"/>
    <w:rsid w:val="00856987"/>
    <w:rsid w:val="00856ACE"/>
    <w:rsid w:val="00857DF8"/>
    <w:rsid w:val="00857FDF"/>
    <w:rsid w:val="008604AA"/>
    <w:rsid w:val="00860B16"/>
    <w:rsid w:val="00860E55"/>
    <w:rsid w:val="00860EAD"/>
    <w:rsid w:val="00861360"/>
    <w:rsid w:val="0086172D"/>
    <w:rsid w:val="008619D6"/>
    <w:rsid w:val="00862274"/>
    <w:rsid w:val="008625A5"/>
    <w:rsid w:val="00862A8D"/>
    <w:rsid w:val="00862E3A"/>
    <w:rsid w:val="0086325D"/>
    <w:rsid w:val="00863DF7"/>
    <w:rsid w:val="00865CCA"/>
    <w:rsid w:val="00865E87"/>
    <w:rsid w:val="008662F2"/>
    <w:rsid w:val="00866B53"/>
    <w:rsid w:val="00866D00"/>
    <w:rsid w:val="008705B7"/>
    <w:rsid w:val="00870698"/>
    <w:rsid w:val="00870A47"/>
    <w:rsid w:val="00870AB3"/>
    <w:rsid w:val="00871035"/>
    <w:rsid w:val="008719B7"/>
    <w:rsid w:val="00871CE1"/>
    <w:rsid w:val="008734C0"/>
    <w:rsid w:val="0087352B"/>
    <w:rsid w:val="008740D4"/>
    <w:rsid w:val="00874ED8"/>
    <w:rsid w:val="008757A8"/>
    <w:rsid w:val="0087611F"/>
    <w:rsid w:val="00876786"/>
    <w:rsid w:val="00877815"/>
    <w:rsid w:val="00877DE1"/>
    <w:rsid w:val="008803D6"/>
    <w:rsid w:val="008814D1"/>
    <w:rsid w:val="00881CB8"/>
    <w:rsid w:val="00881E35"/>
    <w:rsid w:val="00882A59"/>
    <w:rsid w:val="00882A6E"/>
    <w:rsid w:val="008844DD"/>
    <w:rsid w:val="00884F56"/>
    <w:rsid w:val="00884F99"/>
    <w:rsid w:val="00885682"/>
    <w:rsid w:val="00885C59"/>
    <w:rsid w:val="00885DCE"/>
    <w:rsid w:val="00886441"/>
    <w:rsid w:val="008872F3"/>
    <w:rsid w:val="00887418"/>
    <w:rsid w:val="00891089"/>
    <w:rsid w:val="008919C2"/>
    <w:rsid w:val="00891A58"/>
    <w:rsid w:val="00891D37"/>
    <w:rsid w:val="00892317"/>
    <w:rsid w:val="00892AAC"/>
    <w:rsid w:val="00892B1C"/>
    <w:rsid w:val="00893D19"/>
    <w:rsid w:val="0089445C"/>
    <w:rsid w:val="00895A5B"/>
    <w:rsid w:val="0089640A"/>
    <w:rsid w:val="00896B87"/>
    <w:rsid w:val="008A0247"/>
    <w:rsid w:val="008A0705"/>
    <w:rsid w:val="008A3402"/>
    <w:rsid w:val="008A4569"/>
    <w:rsid w:val="008A54A3"/>
    <w:rsid w:val="008A5899"/>
    <w:rsid w:val="008A5E82"/>
    <w:rsid w:val="008A6D6D"/>
    <w:rsid w:val="008A6E0F"/>
    <w:rsid w:val="008A74EE"/>
    <w:rsid w:val="008A7E51"/>
    <w:rsid w:val="008A7E8B"/>
    <w:rsid w:val="008B0690"/>
    <w:rsid w:val="008B0CA2"/>
    <w:rsid w:val="008B1F63"/>
    <w:rsid w:val="008B240D"/>
    <w:rsid w:val="008B3221"/>
    <w:rsid w:val="008B3A72"/>
    <w:rsid w:val="008B41DE"/>
    <w:rsid w:val="008B5B27"/>
    <w:rsid w:val="008B66BD"/>
    <w:rsid w:val="008B70B8"/>
    <w:rsid w:val="008B7118"/>
    <w:rsid w:val="008B7C54"/>
    <w:rsid w:val="008C0FA8"/>
    <w:rsid w:val="008C1206"/>
    <w:rsid w:val="008C1C80"/>
    <w:rsid w:val="008C230A"/>
    <w:rsid w:val="008C2B0E"/>
    <w:rsid w:val="008C304F"/>
    <w:rsid w:val="008C353D"/>
    <w:rsid w:val="008C398E"/>
    <w:rsid w:val="008C3D51"/>
    <w:rsid w:val="008C3FD9"/>
    <w:rsid w:val="008C429F"/>
    <w:rsid w:val="008C434D"/>
    <w:rsid w:val="008C490B"/>
    <w:rsid w:val="008C4CBE"/>
    <w:rsid w:val="008C4D3A"/>
    <w:rsid w:val="008C4E18"/>
    <w:rsid w:val="008C5A0C"/>
    <w:rsid w:val="008C619C"/>
    <w:rsid w:val="008C62FD"/>
    <w:rsid w:val="008C6546"/>
    <w:rsid w:val="008C6648"/>
    <w:rsid w:val="008C68FF"/>
    <w:rsid w:val="008C6978"/>
    <w:rsid w:val="008C7485"/>
    <w:rsid w:val="008C76B8"/>
    <w:rsid w:val="008C7868"/>
    <w:rsid w:val="008C79D6"/>
    <w:rsid w:val="008D076C"/>
    <w:rsid w:val="008D0E28"/>
    <w:rsid w:val="008D19AB"/>
    <w:rsid w:val="008D22F2"/>
    <w:rsid w:val="008D44A2"/>
    <w:rsid w:val="008D4AEC"/>
    <w:rsid w:val="008D4E06"/>
    <w:rsid w:val="008D553F"/>
    <w:rsid w:val="008D622E"/>
    <w:rsid w:val="008D6266"/>
    <w:rsid w:val="008D710E"/>
    <w:rsid w:val="008D75B4"/>
    <w:rsid w:val="008E000C"/>
    <w:rsid w:val="008E014B"/>
    <w:rsid w:val="008E037F"/>
    <w:rsid w:val="008E0E61"/>
    <w:rsid w:val="008E10B2"/>
    <w:rsid w:val="008E1164"/>
    <w:rsid w:val="008E1A1C"/>
    <w:rsid w:val="008E2B9E"/>
    <w:rsid w:val="008E2D00"/>
    <w:rsid w:val="008E3229"/>
    <w:rsid w:val="008E396B"/>
    <w:rsid w:val="008E3C24"/>
    <w:rsid w:val="008E5D28"/>
    <w:rsid w:val="008E6608"/>
    <w:rsid w:val="008E7B40"/>
    <w:rsid w:val="008E7B77"/>
    <w:rsid w:val="008F0A7B"/>
    <w:rsid w:val="008F17E3"/>
    <w:rsid w:val="008F19AA"/>
    <w:rsid w:val="008F1B86"/>
    <w:rsid w:val="008F24A3"/>
    <w:rsid w:val="008F2BCB"/>
    <w:rsid w:val="008F346E"/>
    <w:rsid w:val="008F3AE2"/>
    <w:rsid w:val="008F40CD"/>
    <w:rsid w:val="008F4529"/>
    <w:rsid w:val="008F4C0C"/>
    <w:rsid w:val="008F4CE5"/>
    <w:rsid w:val="008F4DF4"/>
    <w:rsid w:val="008F5FD1"/>
    <w:rsid w:val="008F63E9"/>
    <w:rsid w:val="008F6A6A"/>
    <w:rsid w:val="008F7674"/>
    <w:rsid w:val="008F7880"/>
    <w:rsid w:val="008F7A4F"/>
    <w:rsid w:val="0090006C"/>
    <w:rsid w:val="009005DB"/>
    <w:rsid w:val="009015B8"/>
    <w:rsid w:val="00901A14"/>
    <w:rsid w:val="00901EE0"/>
    <w:rsid w:val="009027DD"/>
    <w:rsid w:val="00903032"/>
    <w:rsid w:val="00903053"/>
    <w:rsid w:val="00903221"/>
    <w:rsid w:val="00903758"/>
    <w:rsid w:val="00903B41"/>
    <w:rsid w:val="009045AF"/>
    <w:rsid w:val="00904B49"/>
    <w:rsid w:val="00904D61"/>
    <w:rsid w:val="00905AE6"/>
    <w:rsid w:val="00905E95"/>
    <w:rsid w:val="00906BF7"/>
    <w:rsid w:val="00906FDD"/>
    <w:rsid w:val="009073D8"/>
    <w:rsid w:val="00910104"/>
    <w:rsid w:val="009113D7"/>
    <w:rsid w:val="00912C6C"/>
    <w:rsid w:val="00912EB1"/>
    <w:rsid w:val="00912EFD"/>
    <w:rsid w:val="00913212"/>
    <w:rsid w:val="00913BAC"/>
    <w:rsid w:val="009142EA"/>
    <w:rsid w:val="00914974"/>
    <w:rsid w:val="00916189"/>
    <w:rsid w:val="0091629A"/>
    <w:rsid w:val="00916317"/>
    <w:rsid w:val="00916C7C"/>
    <w:rsid w:val="00917097"/>
    <w:rsid w:val="009170E3"/>
    <w:rsid w:val="00917A1D"/>
    <w:rsid w:val="00921573"/>
    <w:rsid w:val="00921715"/>
    <w:rsid w:val="009222CD"/>
    <w:rsid w:val="0092403F"/>
    <w:rsid w:val="009245D9"/>
    <w:rsid w:val="009250E5"/>
    <w:rsid w:val="00925672"/>
    <w:rsid w:val="00926009"/>
    <w:rsid w:val="009261E9"/>
    <w:rsid w:val="0092663A"/>
    <w:rsid w:val="0092673F"/>
    <w:rsid w:val="00926E75"/>
    <w:rsid w:val="009270DB"/>
    <w:rsid w:val="00927102"/>
    <w:rsid w:val="00927A3C"/>
    <w:rsid w:val="00927C39"/>
    <w:rsid w:val="009302BA"/>
    <w:rsid w:val="00930D29"/>
    <w:rsid w:val="00930EBB"/>
    <w:rsid w:val="009315B6"/>
    <w:rsid w:val="009317CC"/>
    <w:rsid w:val="00931EEF"/>
    <w:rsid w:val="00932286"/>
    <w:rsid w:val="00932464"/>
    <w:rsid w:val="0093297D"/>
    <w:rsid w:val="00933389"/>
    <w:rsid w:val="009333AD"/>
    <w:rsid w:val="00933810"/>
    <w:rsid w:val="00933FF6"/>
    <w:rsid w:val="00934CED"/>
    <w:rsid w:val="00934F2E"/>
    <w:rsid w:val="00934F86"/>
    <w:rsid w:val="0093558B"/>
    <w:rsid w:val="009358AD"/>
    <w:rsid w:val="009358D4"/>
    <w:rsid w:val="00935A05"/>
    <w:rsid w:val="00935E73"/>
    <w:rsid w:val="00936D9E"/>
    <w:rsid w:val="0093724A"/>
    <w:rsid w:val="00937C63"/>
    <w:rsid w:val="00937E47"/>
    <w:rsid w:val="00940271"/>
    <w:rsid w:val="009406AD"/>
    <w:rsid w:val="00940DBB"/>
    <w:rsid w:val="00941F76"/>
    <w:rsid w:val="00942299"/>
    <w:rsid w:val="00942C38"/>
    <w:rsid w:val="00944063"/>
    <w:rsid w:val="00944829"/>
    <w:rsid w:val="009451AB"/>
    <w:rsid w:val="0094565B"/>
    <w:rsid w:val="0094579D"/>
    <w:rsid w:val="0094582E"/>
    <w:rsid w:val="009464C8"/>
    <w:rsid w:val="00946A32"/>
    <w:rsid w:val="00950692"/>
    <w:rsid w:val="00951B38"/>
    <w:rsid w:val="009540F9"/>
    <w:rsid w:val="009549F2"/>
    <w:rsid w:val="00954CE4"/>
    <w:rsid w:val="00954DF8"/>
    <w:rsid w:val="00956318"/>
    <w:rsid w:val="00956F67"/>
    <w:rsid w:val="009571AA"/>
    <w:rsid w:val="009571AE"/>
    <w:rsid w:val="009571EF"/>
    <w:rsid w:val="0095738F"/>
    <w:rsid w:val="009575FA"/>
    <w:rsid w:val="00957DD2"/>
    <w:rsid w:val="009623D6"/>
    <w:rsid w:val="00962892"/>
    <w:rsid w:val="00962F2D"/>
    <w:rsid w:val="00963422"/>
    <w:rsid w:val="00963E70"/>
    <w:rsid w:val="0096407C"/>
    <w:rsid w:val="009642C4"/>
    <w:rsid w:val="00964C5F"/>
    <w:rsid w:val="009657C6"/>
    <w:rsid w:val="00965A88"/>
    <w:rsid w:val="00965E92"/>
    <w:rsid w:val="009660C9"/>
    <w:rsid w:val="009661D2"/>
    <w:rsid w:val="00966951"/>
    <w:rsid w:val="009675B9"/>
    <w:rsid w:val="00971225"/>
    <w:rsid w:val="0097135A"/>
    <w:rsid w:val="00971AD2"/>
    <w:rsid w:val="00971E20"/>
    <w:rsid w:val="00971FF1"/>
    <w:rsid w:val="0097220D"/>
    <w:rsid w:val="009723A6"/>
    <w:rsid w:val="0097250F"/>
    <w:rsid w:val="0097284C"/>
    <w:rsid w:val="00972AD9"/>
    <w:rsid w:val="00972B6C"/>
    <w:rsid w:val="009731F8"/>
    <w:rsid w:val="009739AC"/>
    <w:rsid w:val="00974087"/>
    <w:rsid w:val="00974312"/>
    <w:rsid w:val="00974748"/>
    <w:rsid w:val="00974970"/>
    <w:rsid w:val="00974AEB"/>
    <w:rsid w:val="0097531E"/>
    <w:rsid w:val="00975702"/>
    <w:rsid w:val="00975790"/>
    <w:rsid w:val="009761CD"/>
    <w:rsid w:val="0097701D"/>
    <w:rsid w:val="009774EE"/>
    <w:rsid w:val="009776EE"/>
    <w:rsid w:val="009777CD"/>
    <w:rsid w:val="009801C5"/>
    <w:rsid w:val="009802D8"/>
    <w:rsid w:val="00980962"/>
    <w:rsid w:val="00980D8F"/>
    <w:rsid w:val="00980ED4"/>
    <w:rsid w:val="00981BCE"/>
    <w:rsid w:val="00981DF6"/>
    <w:rsid w:val="00981F17"/>
    <w:rsid w:val="00983CDD"/>
    <w:rsid w:val="00984703"/>
    <w:rsid w:val="009856DA"/>
    <w:rsid w:val="0098593A"/>
    <w:rsid w:val="00985E27"/>
    <w:rsid w:val="0098617E"/>
    <w:rsid w:val="00986EB8"/>
    <w:rsid w:val="009871C2"/>
    <w:rsid w:val="00987629"/>
    <w:rsid w:val="00987F1A"/>
    <w:rsid w:val="00987F9B"/>
    <w:rsid w:val="00990777"/>
    <w:rsid w:val="009912C3"/>
    <w:rsid w:val="00991764"/>
    <w:rsid w:val="00992012"/>
    <w:rsid w:val="00992096"/>
    <w:rsid w:val="00992137"/>
    <w:rsid w:val="00993988"/>
    <w:rsid w:val="00993C63"/>
    <w:rsid w:val="00994244"/>
    <w:rsid w:val="00994B68"/>
    <w:rsid w:val="00994D05"/>
    <w:rsid w:val="00995649"/>
    <w:rsid w:val="0099568B"/>
    <w:rsid w:val="00995FDB"/>
    <w:rsid w:val="0099603D"/>
    <w:rsid w:val="009965C4"/>
    <w:rsid w:val="009965CD"/>
    <w:rsid w:val="00997082"/>
    <w:rsid w:val="009971A4"/>
    <w:rsid w:val="00997F39"/>
    <w:rsid w:val="009A07B3"/>
    <w:rsid w:val="009A0E07"/>
    <w:rsid w:val="009A3808"/>
    <w:rsid w:val="009A3871"/>
    <w:rsid w:val="009A39A9"/>
    <w:rsid w:val="009A39AC"/>
    <w:rsid w:val="009A49AB"/>
    <w:rsid w:val="009A4E15"/>
    <w:rsid w:val="009A50C7"/>
    <w:rsid w:val="009A5434"/>
    <w:rsid w:val="009A56C1"/>
    <w:rsid w:val="009A5AC3"/>
    <w:rsid w:val="009A60B1"/>
    <w:rsid w:val="009A6847"/>
    <w:rsid w:val="009A7002"/>
    <w:rsid w:val="009A7120"/>
    <w:rsid w:val="009A753F"/>
    <w:rsid w:val="009B1803"/>
    <w:rsid w:val="009B1DF8"/>
    <w:rsid w:val="009B242C"/>
    <w:rsid w:val="009B2899"/>
    <w:rsid w:val="009B2E48"/>
    <w:rsid w:val="009B3754"/>
    <w:rsid w:val="009B58C7"/>
    <w:rsid w:val="009B6397"/>
    <w:rsid w:val="009B6C59"/>
    <w:rsid w:val="009B6E24"/>
    <w:rsid w:val="009B7152"/>
    <w:rsid w:val="009C0181"/>
    <w:rsid w:val="009C0663"/>
    <w:rsid w:val="009C2A44"/>
    <w:rsid w:val="009C2FC2"/>
    <w:rsid w:val="009C333B"/>
    <w:rsid w:val="009C3BD5"/>
    <w:rsid w:val="009C46B4"/>
    <w:rsid w:val="009C4774"/>
    <w:rsid w:val="009C47A7"/>
    <w:rsid w:val="009C4AE3"/>
    <w:rsid w:val="009C4DFC"/>
    <w:rsid w:val="009C64A3"/>
    <w:rsid w:val="009C65C5"/>
    <w:rsid w:val="009C68B4"/>
    <w:rsid w:val="009C75E5"/>
    <w:rsid w:val="009C7D41"/>
    <w:rsid w:val="009D0037"/>
    <w:rsid w:val="009D07FA"/>
    <w:rsid w:val="009D1246"/>
    <w:rsid w:val="009D1AEE"/>
    <w:rsid w:val="009D1B53"/>
    <w:rsid w:val="009D221B"/>
    <w:rsid w:val="009D245C"/>
    <w:rsid w:val="009D3528"/>
    <w:rsid w:val="009D38F8"/>
    <w:rsid w:val="009D4DA0"/>
    <w:rsid w:val="009D5728"/>
    <w:rsid w:val="009D6705"/>
    <w:rsid w:val="009D69F0"/>
    <w:rsid w:val="009D774F"/>
    <w:rsid w:val="009D7AC8"/>
    <w:rsid w:val="009D7C5B"/>
    <w:rsid w:val="009E029E"/>
    <w:rsid w:val="009E0500"/>
    <w:rsid w:val="009E0F4C"/>
    <w:rsid w:val="009E1ACC"/>
    <w:rsid w:val="009E2481"/>
    <w:rsid w:val="009E26F6"/>
    <w:rsid w:val="009E2B45"/>
    <w:rsid w:val="009E3A96"/>
    <w:rsid w:val="009E413A"/>
    <w:rsid w:val="009E4149"/>
    <w:rsid w:val="009E41DE"/>
    <w:rsid w:val="009E49A8"/>
    <w:rsid w:val="009E56CD"/>
    <w:rsid w:val="009E65E9"/>
    <w:rsid w:val="009E6B6F"/>
    <w:rsid w:val="009E72D5"/>
    <w:rsid w:val="009E753F"/>
    <w:rsid w:val="009E76D6"/>
    <w:rsid w:val="009E7CA2"/>
    <w:rsid w:val="009F008E"/>
    <w:rsid w:val="009F0578"/>
    <w:rsid w:val="009F0AEC"/>
    <w:rsid w:val="009F0DB5"/>
    <w:rsid w:val="009F0F40"/>
    <w:rsid w:val="009F171B"/>
    <w:rsid w:val="009F24E9"/>
    <w:rsid w:val="009F2616"/>
    <w:rsid w:val="009F2A6D"/>
    <w:rsid w:val="009F2AF3"/>
    <w:rsid w:val="009F2E69"/>
    <w:rsid w:val="009F3014"/>
    <w:rsid w:val="009F30F5"/>
    <w:rsid w:val="009F38FA"/>
    <w:rsid w:val="009F4F88"/>
    <w:rsid w:val="009F5847"/>
    <w:rsid w:val="009F5D56"/>
    <w:rsid w:val="009F6635"/>
    <w:rsid w:val="009F6AB8"/>
    <w:rsid w:val="009F71EE"/>
    <w:rsid w:val="009F7373"/>
    <w:rsid w:val="009F7783"/>
    <w:rsid w:val="009F7E08"/>
    <w:rsid w:val="00A002B6"/>
    <w:rsid w:val="00A00DA3"/>
    <w:rsid w:val="00A01541"/>
    <w:rsid w:val="00A01919"/>
    <w:rsid w:val="00A02141"/>
    <w:rsid w:val="00A022F0"/>
    <w:rsid w:val="00A027E6"/>
    <w:rsid w:val="00A03637"/>
    <w:rsid w:val="00A03D4F"/>
    <w:rsid w:val="00A0478A"/>
    <w:rsid w:val="00A053C2"/>
    <w:rsid w:val="00A05755"/>
    <w:rsid w:val="00A05BCB"/>
    <w:rsid w:val="00A05F23"/>
    <w:rsid w:val="00A06C2E"/>
    <w:rsid w:val="00A0706A"/>
    <w:rsid w:val="00A07665"/>
    <w:rsid w:val="00A07FB2"/>
    <w:rsid w:val="00A102B4"/>
    <w:rsid w:val="00A1059C"/>
    <w:rsid w:val="00A108C5"/>
    <w:rsid w:val="00A10C75"/>
    <w:rsid w:val="00A12FDE"/>
    <w:rsid w:val="00A133BA"/>
    <w:rsid w:val="00A13E9C"/>
    <w:rsid w:val="00A146EB"/>
    <w:rsid w:val="00A14C63"/>
    <w:rsid w:val="00A14EFF"/>
    <w:rsid w:val="00A1746C"/>
    <w:rsid w:val="00A17781"/>
    <w:rsid w:val="00A17A01"/>
    <w:rsid w:val="00A207A3"/>
    <w:rsid w:val="00A209D2"/>
    <w:rsid w:val="00A20B2A"/>
    <w:rsid w:val="00A21FF0"/>
    <w:rsid w:val="00A22152"/>
    <w:rsid w:val="00A224B6"/>
    <w:rsid w:val="00A23028"/>
    <w:rsid w:val="00A23AF8"/>
    <w:rsid w:val="00A23B60"/>
    <w:rsid w:val="00A255CC"/>
    <w:rsid w:val="00A25BB1"/>
    <w:rsid w:val="00A260C4"/>
    <w:rsid w:val="00A26326"/>
    <w:rsid w:val="00A2668B"/>
    <w:rsid w:val="00A266E1"/>
    <w:rsid w:val="00A26AB3"/>
    <w:rsid w:val="00A26EAB"/>
    <w:rsid w:val="00A27A1C"/>
    <w:rsid w:val="00A27B14"/>
    <w:rsid w:val="00A30857"/>
    <w:rsid w:val="00A324D2"/>
    <w:rsid w:val="00A326C2"/>
    <w:rsid w:val="00A32CD3"/>
    <w:rsid w:val="00A32DEB"/>
    <w:rsid w:val="00A32F89"/>
    <w:rsid w:val="00A32FA3"/>
    <w:rsid w:val="00A32FB4"/>
    <w:rsid w:val="00A339FD"/>
    <w:rsid w:val="00A34170"/>
    <w:rsid w:val="00A3538E"/>
    <w:rsid w:val="00A3539B"/>
    <w:rsid w:val="00A35D71"/>
    <w:rsid w:val="00A35FF3"/>
    <w:rsid w:val="00A36A67"/>
    <w:rsid w:val="00A370ED"/>
    <w:rsid w:val="00A37192"/>
    <w:rsid w:val="00A373AE"/>
    <w:rsid w:val="00A37928"/>
    <w:rsid w:val="00A401F9"/>
    <w:rsid w:val="00A40402"/>
    <w:rsid w:val="00A4047D"/>
    <w:rsid w:val="00A4108F"/>
    <w:rsid w:val="00A41C6B"/>
    <w:rsid w:val="00A43001"/>
    <w:rsid w:val="00A434D2"/>
    <w:rsid w:val="00A4406F"/>
    <w:rsid w:val="00A440A8"/>
    <w:rsid w:val="00A442A3"/>
    <w:rsid w:val="00A44700"/>
    <w:rsid w:val="00A45436"/>
    <w:rsid w:val="00A46C75"/>
    <w:rsid w:val="00A46E7C"/>
    <w:rsid w:val="00A46F1D"/>
    <w:rsid w:val="00A47E92"/>
    <w:rsid w:val="00A47F5E"/>
    <w:rsid w:val="00A520A2"/>
    <w:rsid w:val="00A52C62"/>
    <w:rsid w:val="00A53091"/>
    <w:rsid w:val="00A534B7"/>
    <w:rsid w:val="00A53B30"/>
    <w:rsid w:val="00A5441E"/>
    <w:rsid w:val="00A54598"/>
    <w:rsid w:val="00A54BDD"/>
    <w:rsid w:val="00A54D39"/>
    <w:rsid w:val="00A5502E"/>
    <w:rsid w:val="00A55102"/>
    <w:rsid w:val="00A55154"/>
    <w:rsid w:val="00A55B4F"/>
    <w:rsid w:val="00A55CBF"/>
    <w:rsid w:val="00A56A58"/>
    <w:rsid w:val="00A56BFD"/>
    <w:rsid w:val="00A579B2"/>
    <w:rsid w:val="00A60C36"/>
    <w:rsid w:val="00A60CB9"/>
    <w:rsid w:val="00A611E2"/>
    <w:rsid w:val="00A612F5"/>
    <w:rsid w:val="00A61358"/>
    <w:rsid w:val="00A619B0"/>
    <w:rsid w:val="00A61BE8"/>
    <w:rsid w:val="00A62233"/>
    <w:rsid w:val="00A624E1"/>
    <w:rsid w:val="00A630B4"/>
    <w:rsid w:val="00A630B8"/>
    <w:rsid w:val="00A632B2"/>
    <w:rsid w:val="00A6373F"/>
    <w:rsid w:val="00A645B6"/>
    <w:rsid w:val="00A645CC"/>
    <w:rsid w:val="00A6470B"/>
    <w:rsid w:val="00A64A78"/>
    <w:rsid w:val="00A64B07"/>
    <w:rsid w:val="00A64DD3"/>
    <w:rsid w:val="00A6550C"/>
    <w:rsid w:val="00A6554D"/>
    <w:rsid w:val="00A6583E"/>
    <w:rsid w:val="00A65A54"/>
    <w:rsid w:val="00A65DEB"/>
    <w:rsid w:val="00A674C9"/>
    <w:rsid w:val="00A67A45"/>
    <w:rsid w:val="00A70A69"/>
    <w:rsid w:val="00A72E52"/>
    <w:rsid w:val="00A73480"/>
    <w:rsid w:val="00A73CA2"/>
    <w:rsid w:val="00A73DC2"/>
    <w:rsid w:val="00A741DC"/>
    <w:rsid w:val="00A742F9"/>
    <w:rsid w:val="00A743BE"/>
    <w:rsid w:val="00A74510"/>
    <w:rsid w:val="00A74716"/>
    <w:rsid w:val="00A747F6"/>
    <w:rsid w:val="00A74E1A"/>
    <w:rsid w:val="00A7503F"/>
    <w:rsid w:val="00A754E5"/>
    <w:rsid w:val="00A759AB"/>
    <w:rsid w:val="00A75A5E"/>
    <w:rsid w:val="00A76706"/>
    <w:rsid w:val="00A76737"/>
    <w:rsid w:val="00A7694F"/>
    <w:rsid w:val="00A775F8"/>
    <w:rsid w:val="00A7762F"/>
    <w:rsid w:val="00A77C08"/>
    <w:rsid w:val="00A81099"/>
    <w:rsid w:val="00A82005"/>
    <w:rsid w:val="00A8262A"/>
    <w:rsid w:val="00A845D2"/>
    <w:rsid w:val="00A864D4"/>
    <w:rsid w:val="00A86CD0"/>
    <w:rsid w:val="00A86E48"/>
    <w:rsid w:val="00A86FA9"/>
    <w:rsid w:val="00A90E49"/>
    <w:rsid w:val="00A90F43"/>
    <w:rsid w:val="00A90F5A"/>
    <w:rsid w:val="00A9155D"/>
    <w:rsid w:val="00A915F3"/>
    <w:rsid w:val="00A91B88"/>
    <w:rsid w:val="00A9202C"/>
    <w:rsid w:val="00A9213D"/>
    <w:rsid w:val="00A92DE0"/>
    <w:rsid w:val="00A9315C"/>
    <w:rsid w:val="00A93B06"/>
    <w:rsid w:val="00A94191"/>
    <w:rsid w:val="00A94F5F"/>
    <w:rsid w:val="00A957F1"/>
    <w:rsid w:val="00A9588F"/>
    <w:rsid w:val="00A96A07"/>
    <w:rsid w:val="00A96D46"/>
    <w:rsid w:val="00A975F8"/>
    <w:rsid w:val="00AA1B74"/>
    <w:rsid w:val="00AA1C6C"/>
    <w:rsid w:val="00AA1D8C"/>
    <w:rsid w:val="00AA2838"/>
    <w:rsid w:val="00AA2ED3"/>
    <w:rsid w:val="00AA3841"/>
    <w:rsid w:val="00AA393D"/>
    <w:rsid w:val="00AA3B89"/>
    <w:rsid w:val="00AA3E0D"/>
    <w:rsid w:val="00AA40CC"/>
    <w:rsid w:val="00AA4B66"/>
    <w:rsid w:val="00AA5145"/>
    <w:rsid w:val="00AA56E6"/>
    <w:rsid w:val="00AA6757"/>
    <w:rsid w:val="00AA75AE"/>
    <w:rsid w:val="00AB00C6"/>
    <w:rsid w:val="00AB10FB"/>
    <w:rsid w:val="00AB236B"/>
    <w:rsid w:val="00AB392C"/>
    <w:rsid w:val="00AB3A08"/>
    <w:rsid w:val="00AB3E6C"/>
    <w:rsid w:val="00AB3F93"/>
    <w:rsid w:val="00AB4F14"/>
    <w:rsid w:val="00AB566E"/>
    <w:rsid w:val="00AB59BC"/>
    <w:rsid w:val="00AB6492"/>
    <w:rsid w:val="00AB6B50"/>
    <w:rsid w:val="00AB6EC6"/>
    <w:rsid w:val="00AB6F4C"/>
    <w:rsid w:val="00AB750A"/>
    <w:rsid w:val="00AB76A3"/>
    <w:rsid w:val="00AB79AB"/>
    <w:rsid w:val="00AB7CA1"/>
    <w:rsid w:val="00AC0097"/>
    <w:rsid w:val="00AC09D2"/>
    <w:rsid w:val="00AC10F1"/>
    <w:rsid w:val="00AC296B"/>
    <w:rsid w:val="00AC316F"/>
    <w:rsid w:val="00AC32E8"/>
    <w:rsid w:val="00AC3367"/>
    <w:rsid w:val="00AC3BD5"/>
    <w:rsid w:val="00AC3D0E"/>
    <w:rsid w:val="00AC498C"/>
    <w:rsid w:val="00AC518C"/>
    <w:rsid w:val="00AC5252"/>
    <w:rsid w:val="00AC5629"/>
    <w:rsid w:val="00AC5DD3"/>
    <w:rsid w:val="00AC6C47"/>
    <w:rsid w:val="00AC7849"/>
    <w:rsid w:val="00AD03E5"/>
    <w:rsid w:val="00AD0D1E"/>
    <w:rsid w:val="00AD1A4A"/>
    <w:rsid w:val="00AD25C4"/>
    <w:rsid w:val="00AD27E6"/>
    <w:rsid w:val="00AD2A0A"/>
    <w:rsid w:val="00AD31AC"/>
    <w:rsid w:val="00AD3509"/>
    <w:rsid w:val="00AD410B"/>
    <w:rsid w:val="00AD4A49"/>
    <w:rsid w:val="00AD5690"/>
    <w:rsid w:val="00AD5C7F"/>
    <w:rsid w:val="00AD6051"/>
    <w:rsid w:val="00AD6BFF"/>
    <w:rsid w:val="00AD72ED"/>
    <w:rsid w:val="00AD79D9"/>
    <w:rsid w:val="00AD79E3"/>
    <w:rsid w:val="00AD7C6D"/>
    <w:rsid w:val="00AE030B"/>
    <w:rsid w:val="00AE064C"/>
    <w:rsid w:val="00AE09B5"/>
    <w:rsid w:val="00AE13C0"/>
    <w:rsid w:val="00AE15B8"/>
    <w:rsid w:val="00AE1FB2"/>
    <w:rsid w:val="00AE254C"/>
    <w:rsid w:val="00AE2844"/>
    <w:rsid w:val="00AE34A0"/>
    <w:rsid w:val="00AE3E3F"/>
    <w:rsid w:val="00AE3FC1"/>
    <w:rsid w:val="00AE426D"/>
    <w:rsid w:val="00AE49B6"/>
    <w:rsid w:val="00AE4EAF"/>
    <w:rsid w:val="00AE564F"/>
    <w:rsid w:val="00AE63F0"/>
    <w:rsid w:val="00AE6D2C"/>
    <w:rsid w:val="00AE747E"/>
    <w:rsid w:val="00AE7729"/>
    <w:rsid w:val="00AE79E3"/>
    <w:rsid w:val="00AE7EC5"/>
    <w:rsid w:val="00AF01FE"/>
    <w:rsid w:val="00AF06FF"/>
    <w:rsid w:val="00AF0DA5"/>
    <w:rsid w:val="00AF0E64"/>
    <w:rsid w:val="00AF212D"/>
    <w:rsid w:val="00AF2984"/>
    <w:rsid w:val="00AF2C15"/>
    <w:rsid w:val="00AF317A"/>
    <w:rsid w:val="00AF4809"/>
    <w:rsid w:val="00AF591A"/>
    <w:rsid w:val="00AF5F47"/>
    <w:rsid w:val="00AF6734"/>
    <w:rsid w:val="00AF6982"/>
    <w:rsid w:val="00AF785D"/>
    <w:rsid w:val="00AF78CF"/>
    <w:rsid w:val="00B00028"/>
    <w:rsid w:val="00B012AC"/>
    <w:rsid w:val="00B01818"/>
    <w:rsid w:val="00B019E5"/>
    <w:rsid w:val="00B01ACF"/>
    <w:rsid w:val="00B02BE8"/>
    <w:rsid w:val="00B02BEA"/>
    <w:rsid w:val="00B03331"/>
    <w:rsid w:val="00B035E4"/>
    <w:rsid w:val="00B042F6"/>
    <w:rsid w:val="00B048F5"/>
    <w:rsid w:val="00B0520E"/>
    <w:rsid w:val="00B060BC"/>
    <w:rsid w:val="00B06123"/>
    <w:rsid w:val="00B071C2"/>
    <w:rsid w:val="00B07D1E"/>
    <w:rsid w:val="00B100C2"/>
    <w:rsid w:val="00B10101"/>
    <w:rsid w:val="00B11F85"/>
    <w:rsid w:val="00B128B2"/>
    <w:rsid w:val="00B13D4D"/>
    <w:rsid w:val="00B14406"/>
    <w:rsid w:val="00B14743"/>
    <w:rsid w:val="00B15328"/>
    <w:rsid w:val="00B1574A"/>
    <w:rsid w:val="00B167AF"/>
    <w:rsid w:val="00B177FB"/>
    <w:rsid w:val="00B20AAF"/>
    <w:rsid w:val="00B21843"/>
    <w:rsid w:val="00B22971"/>
    <w:rsid w:val="00B22C18"/>
    <w:rsid w:val="00B22D57"/>
    <w:rsid w:val="00B248AC"/>
    <w:rsid w:val="00B251C5"/>
    <w:rsid w:val="00B254A8"/>
    <w:rsid w:val="00B25DE2"/>
    <w:rsid w:val="00B2661D"/>
    <w:rsid w:val="00B27810"/>
    <w:rsid w:val="00B279FF"/>
    <w:rsid w:val="00B27CED"/>
    <w:rsid w:val="00B30565"/>
    <w:rsid w:val="00B312A4"/>
    <w:rsid w:val="00B3147B"/>
    <w:rsid w:val="00B3421A"/>
    <w:rsid w:val="00B34FAD"/>
    <w:rsid w:val="00B351DB"/>
    <w:rsid w:val="00B358DA"/>
    <w:rsid w:val="00B35BFA"/>
    <w:rsid w:val="00B35F8D"/>
    <w:rsid w:val="00B36009"/>
    <w:rsid w:val="00B3649E"/>
    <w:rsid w:val="00B40A2B"/>
    <w:rsid w:val="00B426FB"/>
    <w:rsid w:val="00B4280E"/>
    <w:rsid w:val="00B42C29"/>
    <w:rsid w:val="00B43691"/>
    <w:rsid w:val="00B43863"/>
    <w:rsid w:val="00B43AA7"/>
    <w:rsid w:val="00B43E3A"/>
    <w:rsid w:val="00B443CE"/>
    <w:rsid w:val="00B454AD"/>
    <w:rsid w:val="00B454E2"/>
    <w:rsid w:val="00B46087"/>
    <w:rsid w:val="00B46FDE"/>
    <w:rsid w:val="00B472D5"/>
    <w:rsid w:val="00B47AC4"/>
    <w:rsid w:val="00B47E78"/>
    <w:rsid w:val="00B5007B"/>
    <w:rsid w:val="00B50A23"/>
    <w:rsid w:val="00B50AF2"/>
    <w:rsid w:val="00B52391"/>
    <w:rsid w:val="00B528F8"/>
    <w:rsid w:val="00B529C0"/>
    <w:rsid w:val="00B53784"/>
    <w:rsid w:val="00B53A7C"/>
    <w:rsid w:val="00B53A93"/>
    <w:rsid w:val="00B53CF9"/>
    <w:rsid w:val="00B55378"/>
    <w:rsid w:val="00B55526"/>
    <w:rsid w:val="00B556BB"/>
    <w:rsid w:val="00B5578D"/>
    <w:rsid w:val="00B5612B"/>
    <w:rsid w:val="00B56B64"/>
    <w:rsid w:val="00B57F6E"/>
    <w:rsid w:val="00B60438"/>
    <w:rsid w:val="00B60A6D"/>
    <w:rsid w:val="00B61B62"/>
    <w:rsid w:val="00B61D9A"/>
    <w:rsid w:val="00B62047"/>
    <w:rsid w:val="00B6283E"/>
    <w:rsid w:val="00B6295B"/>
    <w:rsid w:val="00B63E37"/>
    <w:rsid w:val="00B642BA"/>
    <w:rsid w:val="00B6559A"/>
    <w:rsid w:val="00B66043"/>
    <w:rsid w:val="00B6619C"/>
    <w:rsid w:val="00B665C1"/>
    <w:rsid w:val="00B66F57"/>
    <w:rsid w:val="00B67055"/>
    <w:rsid w:val="00B67574"/>
    <w:rsid w:val="00B67F4A"/>
    <w:rsid w:val="00B7043E"/>
    <w:rsid w:val="00B70458"/>
    <w:rsid w:val="00B70DC7"/>
    <w:rsid w:val="00B71392"/>
    <w:rsid w:val="00B71AA1"/>
    <w:rsid w:val="00B71CC3"/>
    <w:rsid w:val="00B72877"/>
    <w:rsid w:val="00B72B71"/>
    <w:rsid w:val="00B72EEE"/>
    <w:rsid w:val="00B731EC"/>
    <w:rsid w:val="00B73B47"/>
    <w:rsid w:val="00B7431D"/>
    <w:rsid w:val="00B74348"/>
    <w:rsid w:val="00B7450B"/>
    <w:rsid w:val="00B7537A"/>
    <w:rsid w:val="00B76323"/>
    <w:rsid w:val="00B7743D"/>
    <w:rsid w:val="00B77522"/>
    <w:rsid w:val="00B77822"/>
    <w:rsid w:val="00B779C8"/>
    <w:rsid w:val="00B8131F"/>
    <w:rsid w:val="00B81778"/>
    <w:rsid w:val="00B8180F"/>
    <w:rsid w:val="00B81E87"/>
    <w:rsid w:val="00B81EBF"/>
    <w:rsid w:val="00B82271"/>
    <w:rsid w:val="00B82354"/>
    <w:rsid w:val="00B82A88"/>
    <w:rsid w:val="00B83A13"/>
    <w:rsid w:val="00B83ED5"/>
    <w:rsid w:val="00B84829"/>
    <w:rsid w:val="00B84A74"/>
    <w:rsid w:val="00B84B60"/>
    <w:rsid w:val="00B86A9C"/>
    <w:rsid w:val="00B86B20"/>
    <w:rsid w:val="00B86BDE"/>
    <w:rsid w:val="00B87362"/>
    <w:rsid w:val="00B87431"/>
    <w:rsid w:val="00B87EC3"/>
    <w:rsid w:val="00B90310"/>
    <w:rsid w:val="00B90CEC"/>
    <w:rsid w:val="00B91B78"/>
    <w:rsid w:val="00B91C13"/>
    <w:rsid w:val="00B93582"/>
    <w:rsid w:val="00B93CE9"/>
    <w:rsid w:val="00B94509"/>
    <w:rsid w:val="00B94DDB"/>
    <w:rsid w:val="00B94E66"/>
    <w:rsid w:val="00B95121"/>
    <w:rsid w:val="00B95DCE"/>
    <w:rsid w:val="00B96F24"/>
    <w:rsid w:val="00B97034"/>
    <w:rsid w:val="00B9745F"/>
    <w:rsid w:val="00B976E2"/>
    <w:rsid w:val="00BA08A9"/>
    <w:rsid w:val="00BA099F"/>
    <w:rsid w:val="00BA0A46"/>
    <w:rsid w:val="00BA0D8C"/>
    <w:rsid w:val="00BA1663"/>
    <w:rsid w:val="00BA16B4"/>
    <w:rsid w:val="00BA182D"/>
    <w:rsid w:val="00BA1833"/>
    <w:rsid w:val="00BA1A51"/>
    <w:rsid w:val="00BA27F1"/>
    <w:rsid w:val="00BA3E98"/>
    <w:rsid w:val="00BA3F3D"/>
    <w:rsid w:val="00BA4630"/>
    <w:rsid w:val="00BA5077"/>
    <w:rsid w:val="00BA6147"/>
    <w:rsid w:val="00BA6CDD"/>
    <w:rsid w:val="00BA7096"/>
    <w:rsid w:val="00BA7808"/>
    <w:rsid w:val="00BB01A2"/>
    <w:rsid w:val="00BB07DA"/>
    <w:rsid w:val="00BB0F4F"/>
    <w:rsid w:val="00BB1BE8"/>
    <w:rsid w:val="00BB1D6C"/>
    <w:rsid w:val="00BB2645"/>
    <w:rsid w:val="00BB3649"/>
    <w:rsid w:val="00BB36F2"/>
    <w:rsid w:val="00BB3EA2"/>
    <w:rsid w:val="00BB4934"/>
    <w:rsid w:val="00BB4E2E"/>
    <w:rsid w:val="00BB5578"/>
    <w:rsid w:val="00BB6229"/>
    <w:rsid w:val="00BB73E9"/>
    <w:rsid w:val="00BB7485"/>
    <w:rsid w:val="00BC00A1"/>
    <w:rsid w:val="00BC1695"/>
    <w:rsid w:val="00BC1C14"/>
    <w:rsid w:val="00BC2192"/>
    <w:rsid w:val="00BC26D0"/>
    <w:rsid w:val="00BC3123"/>
    <w:rsid w:val="00BC43D9"/>
    <w:rsid w:val="00BC4E0A"/>
    <w:rsid w:val="00BC6912"/>
    <w:rsid w:val="00BC6C35"/>
    <w:rsid w:val="00BC7A49"/>
    <w:rsid w:val="00BC7A61"/>
    <w:rsid w:val="00BD0305"/>
    <w:rsid w:val="00BD033D"/>
    <w:rsid w:val="00BD0B88"/>
    <w:rsid w:val="00BD0E42"/>
    <w:rsid w:val="00BD0E7B"/>
    <w:rsid w:val="00BD1A9B"/>
    <w:rsid w:val="00BD2C05"/>
    <w:rsid w:val="00BD3F31"/>
    <w:rsid w:val="00BD4011"/>
    <w:rsid w:val="00BD5DF3"/>
    <w:rsid w:val="00BD63A9"/>
    <w:rsid w:val="00BD6C7E"/>
    <w:rsid w:val="00BD76F9"/>
    <w:rsid w:val="00BD79FA"/>
    <w:rsid w:val="00BE0739"/>
    <w:rsid w:val="00BE1D88"/>
    <w:rsid w:val="00BE1EBE"/>
    <w:rsid w:val="00BE2B06"/>
    <w:rsid w:val="00BE4798"/>
    <w:rsid w:val="00BE4930"/>
    <w:rsid w:val="00BE5319"/>
    <w:rsid w:val="00BE5B9F"/>
    <w:rsid w:val="00BE6876"/>
    <w:rsid w:val="00BE73C9"/>
    <w:rsid w:val="00BE749F"/>
    <w:rsid w:val="00BE76F9"/>
    <w:rsid w:val="00BE78A7"/>
    <w:rsid w:val="00BE7959"/>
    <w:rsid w:val="00BE7E88"/>
    <w:rsid w:val="00BF004D"/>
    <w:rsid w:val="00BF013B"/>
    <w:rsid w:val="00BF04B9"/>
    <w:rsid w:val="00BF191F"/>
    <w:rsid w:val="00BF22A1"/>
    <w:rsid w:val="00BF2328"/>
    <w:rsid w:val="00BF257A"/>
    <w:rsid w:val="00BF2873"/>
    <w:rsid w:val="00BF535D"/>
    <w:rsid w:val="00BF5457"/>
    <w:rsid w:val="00BF5E74"/>
    <w:rsid w:val="00BF6285"/>
    <w:rsid w:val="00BF64C6"/>
    <w:rsid w:val="00BF6B1E"/>
    <w:rsid w:val="00BF6C4C"/>
    <w:rsid w:val="00BF6F1A"/>
    <w:rsid w:val="00BF733F"/>
    <w:rsid w:val="00BF7807"/>
    <w:rsid w:val="00BF7FC5"/>
    <w:rsid w:val="00C01054"/>
    <w:rsid w:val="00C02057"/>
    <w:rsid w:val="00C02314"/>
    <w:rsid w:val="00C024A5"/>
    <w:rsid w:val="00C02D05"/>
    <w:rsid w:val="00C04286"/>
    <w:rsid w:val="00C058B3"/>
    <w:rsid w:val="00C06696"/>
    <w:rsid w:val="00C10D00"/>
    <w:rsid w:val="00C10EE7"/>
    <w:rsid w:val="00C11E17"/>
    <w:rsid w:val="00C11EC5"/>
    <w:rsid w:val="00C12545"/>
    <w:rsid w:val="00C12678"/>
    <w:rsid w:val="00C129DE"/>
    <w:rsid w:val="00C12C56"/>
    <w:rsid w:val="00C132A1"/>
    <w:rsid w:val="00C13D69"/>
    <w:rsid w:val="00C15154"/>
    <w:rsid w:val="00C15EBF"/>
    <w:rsid w:val="00C160F6"/>
    <w:rsid w:val="00C16202"/>
    <w:rsid w:val="00C162F7"/>
    <w:rsid w:val="00C169E9"/>
    <w:rsid w:val="00C16CEC"/>
    <w:rsid w:val="00C171B4"/>
    <w:rsid w:val="00C1750B"/>
    <w:rsid w:val="00C17D6E"/>
    <w:rsid w:val="00C2023B"/>
    <w:rsid w:val="00C20528"/>
    <w:rsid w:val="00C20BFC"/>
    <w:rsid w:val="00C21270"/>
    <w:rsid w:val="00C216B2"/>
    <w:rsid w:val="00C219FA"/>
    <w:rsid w:val="00C21A9A"/>
    <w:rsid w:val="00C2232A"/>
    <w:rsid w:val="00C23367"/>
    <w:rsid w:val="00C23AFF"/>
    <w:rsid w:val="00C24200"/>
    <w:rsid w:val="00C245CD"/>
    <w:rsid w:val="00C24B22"/>
    <w:rsid w:val="00C25038"/>
    <w:rsid w:val="00C25445"/>
    <w:rsid w:val="00C259CC"/>
    <w:rsid w:val="00C270DD"/>
    <w:rsid w:val="00C27504"/>
    <w:rsid w:val="00C27D4A"/>
    <w:rsid w:val="00C27F72"/>
    <w:rsid w:val="00C30577"/>
    <w:rsid w:val="00C32CFC"/>
    <w:rsid w:val="00C33750"/>
    <w:rsid w:val="00C34AE0"/>
    <w:rsid w:val="00C3574E"/>
    <w:rsid w:val="00C35FF2"/>
    <w:rsid w:val="00C36414"/>
    <w:rsid w:val="00C36BAE"/>
    <w:rsid w:val="00C36BD2"/>
    <w:rsid w:val="00C36DE1"/>
    <w:rsid w:val="00C37352"/>
    <w:rsid w:val="00C3793D"/>
    <w:rsid w:val="00C37C9B"/>
    <w:rsid w:val="00C40E1E"/>
    <w:rsid w:val="00C41B0C"/>
    <w:rsid w:val="00C41CA1"/>
    <w:rsid w:val="00C41D75"/>
    <w:rsid w:val="00C422BF"/>
    <w:rsid w:val="00C42FA5"/>
    <w:rsid w:val="00C43103"/>
    <w:rsid w:val="00C432FD"/>
    <w:rsid w:val="00C43A26"/>
    <w:rsid w:val="00C43ADE"/>
    <w:rsid w:val="00C4442E"/>
    <w:rsid w:val="00C446D3"/>
    <w:rsid w:val="00C45531"/>
    <w:rsid w:val="00C461BB"/>
    <w:rsid w:val="00C469E4"/>
    <w:rsid w:val="00C501DE"/>
    <w:rsid w:val="00C518A9"/>
    <w:rsid w:val="00C51E0A"/>
    <w:rsid w:val="00C55472"/>
    <w:rsid w:val="00C554C3"/>
    <w:rsid w:val="00C557D9"/>
    <w:rsid w:val="00C5624A"/>
    <w:rsid w:val="00C5628E"/>
    <w:rsid w:val="00C564EF"/>
    <w:rsid w:val="00C56698"/>
    <w:rsid w:val="00C56CB6"/>
    <w:rsid w:val="00C56CB8"/>
    <w:rsid w:val="00C56E21"/>
    <w:rsid w:val="00C57197"/>
    <w:rsid w:val="00C57D9E"/>
    <w:rsid w:val="00C57F84"/>
    <w:rsid w:val="00C57FAC"/>
    <w:rsid w:val="00C60112"/>
    <w:rsid w:val="00C60C17"/>
    <w:rsid w:val="00C61420"/>
    <w:rsid w:val="00C617BE"/>
    <w:rsid w:val="00C61F39"/>
    <w:rsid w:val="00C62565"/>
    <w:rsid w:val="00C632D7"/>
    <w:rsid w:val="00C63D50"/>
    <w:rsid w:val="00C6412C"/>
    <w:rsid w:val="00C644CE"/>
    <w:rsid w:val="00C6466C"/>
    <w:rsid w:val="00C66495"/>
    <w:rsid w:val="00C66498"/>
    <w:rsid w:val="00C67B52"/>
    <w:rsid w:val="00C7024C"/>
    <w:rsid w:val="00C704EF"/>
    <w:rsid w:val="00C70975"/>
    <w:rsid w:val="00C709C7"/>
    <w:rsid w:val="00C70B3A"/>
    <w:rsid w:val="00C70C80"/>
    <w:rsid w:val="00C70CAC"/>
    <w:rsid w:val="00C711DB"/>
    <w:rsid w:val="00C7127E"/>
    <w:rsid w:val="00C715D3"/>
    <w:rsid w:val="00C7173C"/>
    <w:rsid w:val="00C71D4E"/>
    <w:rsid w:val="00C72A12"/>
    <w:rsid w:val="00C735D7"/>
    <w:rsid w:val="00C73FE1"/>
    <w:rsid w:val="00C7502A"/>
    <w:rsid w:val="00C758F5"/>
    <w:rsid w:val="00C75A3A"/>
    <w:rsid w:val="00C75CA3"/>
    <w:rsid w:val="00C76126"/>
    <w:rsid w:val="00C76299"/>
    <w:rsid w:val="00C7677E"/>
    <w:rsid w:val="00C77321"/>
    <w:rsid w:val="00C77FC7"/>
    <w:rsid w:val="00C8018C"/>
    <w:rsid w:val="00C803FC"/>
    <w:rsid w:val="00C80657"/>
    <w:rsid w:val="00C81036"/>
    <w:rsid w:val="00C811A9"/>
    <w:rsid w:val="00C813E9"/>
    <w:rsid w:val="00C8144E"/>
    <w:rsid w:val="00C822D4"/>
    <w:rsid w:val="00C82346"/>
    <w:rsid w:val="00C82DF6"/>
    <w:rsid w:val="00C830F8"/>
    <w:rsid w:val="00C84D79"/>
    <w:rsid w:val="00C85281"/>
    <w:rsid w:val="00C85533"/>
    <w:rsid w:val="00C85ED0"/>
    <w:rsid w:val="00C87232"/>
    <w:rsid w:val="00C877AB"/>
    <w:rsid w:val="00C87A77"/>
    <w:rsid w:val="00C87F64"/>
    <w:rsid w:val="00C90498"/>
    <w:rsid w:val="00C909EE"/>
    <w:rsid w:val="00C90C4D"/>
    <w:rsid w:val="00C9122C"/>
    <w:rsid w:val="00C92439"/>
    <w:rsid w:val="00C92CFF"/>
    <w:rsid w:val="00C9303B"/>
    <w:rsid w:val="00C93BD7"/>
    <w:rsid w:val="00C93D75"/>
    <w:rsid w:val="00C94A8C"/>
    <w:rsid w:val="00C94C5E"/>
    <w:rsid w:val="00C9503F"/>
    <w:rsid w:val="00C95AEA"/>
    <w:rsid w:val="00C97750"/>
    <w:rsid w:val="00C97ACD"/>
    <w:rsid w:val="00C97BC8"/>
    <w:rsid w:val="00CA082B"/>
    <w:rsid w:val="00CA0D97"/>
    <w:rsid w:val="00CA0DEB"/>
    <w:rsid w:val="00CA1A6A"/>
    <w:rsid w:val="00CA2988"/>
    <w:rsid w:val="00CA2BD3"/>
    <w:rsid w:val="00CA2E68"/>
    <w:rsid w:val="00CA300A"/>
    <w:rsid w:val="00CA36AB"/>
    <w:rsid w:val="00CA3771"/>
    <w:rsid w:val="00CA38D6"/>
    <w:rsid w:val="00CA3D9A"/>
    <w:rsid w:val="00CA4466"/>
    <w:rsid w:val="00CA46E2"/>
    <w:rsid w:val="00CA472E"/>
    <w:rsid w:val="00CA4E17"/>
    <w:rsid w:val="00CA5982"/>
    <w:rsid w:val="00CA5AD9"/>
    <w:rsid w:val="00CA60DD"/>
    <w:rsid w:val="00CA6481"/>
    <w:rsid w:val="00CA6FCB"/>
    <w:rsid w:val="00CA6FF1"/>
    <w:rsid w:val="00CB0177"/>
    <w:rsid w:val="00CB0997"/>
    <w:rsid w:val="00CB1012"/>
    <w:rsid w:val="00CB1B30"/>
    <w:rsid w:val="00CB1D91"/>
    <w:rsid w:val="00CB1EC4"/>
    <w:rsid w:val="00CB2A37"/>
    <w:rsid w:val="00CB2D90"/>
    <w:rsid w:val="00CB32EC"/>
    <w:rsid w:val="00CB32FE"/>
    <w:rsid w:val="00CB4630"/>
    <w:rsid w:val="00CB54F6"/>
    <w:rsid w:val="00CB55D6"/>
    <w:rsid w:val="00CB5D0C"/>
    <w:rsid w:val="00CB65DB"/>
    <w:rsid w:val="00CB6693"/>
    <w:rsid w:val="00CB67F0"/>
    <w:rsid w:val="00CB68D1"/>
    <w:rsid w:val="00CB7670"/>
    <w:rsid w:val="00CB7E15"/>
    <w:rsid w:val="00CC017D"/>
    <w:rsid w:val="00CC0562"/>
    <w:rsid w:val="00CC098D"/>
    <w:rsid w:val="00CC1530"/>
    <w:rsid w:val="00CC2A6A"/>
    <w:rsid w:val="00CC2ED9"/>
    <w:rsid w:val="00CC3CA2"/>
    <w:rsid w:val="00CC425B"/>
    <w:rsid w:val="00CC5062"/>
    <w:rsid w:val="00CC5970"/>
    <w:rsid w:val="00CC645B"/>
    <w:rsid w:val="00CC7028"/>
    <w:rsid w:val="00CC7147"/>
    <w:rsid w:val="00CC7560"/>
    <w:rsid w:val="00CC75BB"/>
    <w:rsid w:val="00CD0994"/>
    <w:rsid w:val="00CD0C8B"/>
    <w:rsid w:val="00CD1382"/>
    <w:rsid w:val="00CD1AAE"/>
    <w:rsid w:val="00CD2A94"/>
    <w:rsid w:val="00CD3913"/>
    <w:rsid w:val="00CD42C7"/>
    <w:rsid w:val="00CD54BF"/>
    <w:rsid w:val="00CD55A8"/>
    <w:rsid w:val="00CD58D1"/>
    <w:rsid w:val="00CD5C64"/>
    <w:rsid w:val="00CD6134"/>
    <w:rsid w:val="00CD65ED"/>
    <w:rsid w:val="00CD7119"/>
    <w:rsid w:val="00CD7775"/>
    <w:rsid w:val="00CE00B9"/>
    <w:rsid w:val="00CE06A8"/>
    <w:rsid w:val="00CE08CF"/>
    <w:rsid w:val="00CE0A1F"/>
    <w:rsid w:val="00CE0AF8"/>
    <w:rsid w:val="00CE115A"/>
    <w:rsid w:val="00CE1325"/>
    <w:rsid w:val="00CE1693"/>
    <w:rsid w:val="00CE3248"/>
    <w:rsid w:val="00CE3409"/>
    <w:rsid w:val="00CE37D8"/>
    <w:rsid w:val="00CE3ADC"/>
    <w:rsid w:val="00CE3FA2"/>
    <w:rsid w:val="00CE4238"/>
    <w:rsid w:val="00CE4A4E"/>
    <w:rsid w:val="00CE4F1D"/>
    <w:rsid w:val="00CE6A00"/>
    <w:rsid w:val="00CE6DC9"/>
    <w:rsid w:val="00CE6EED"/>
    <w:rsid w:val="00CE7325"/>
    <w:rsid w:val="00CE774D"/>
    <w:rsid w:val="00CF05B2"/>
    <w:rsid w:val="00CF1553"/>
    <w:rsid w:val="00CF21CC"/>
    <w:rsid w:val="00CF2A3F"/>
    <w:rsid w:val="00CF2BAC"/>
    <w:rsid w:val="00CF321F"/>
    <w:rsid w:val="00CF3D11"/>
    <w:rsid w:val="00CF44D8"/>
    <w:rsid w:val="00CF4DFD"/>
    <w:rsid w:val="00CF5A17"/>
    <w:rsid w:val="00CF5AA4"/>
    <w:rsid w:val="00CF5E77"/>
    <w:rsid w:val="00CF6614"/>
    <w:rsid w:val="00CF670B"/>
    <w:rsid w:val="00CF6B4A"/>
    <w:rsid w:val="00CF70C1"/>
    <w:rsid w:val="00CF7A0B"/>
    <w:rsid w:val="00CF7D01"/>
    <w:rsid w:val="00CF7EF3"/>
    <w:rsid w:val="00D009D6"/>
    <w:rsid w:val="00D00D28"/>
    <w:rsid w:val="00D00EE4"/>
    <w:rsid w:val="00D023C6"/>
    <w:rsid w:val="00D03589"/>
    <w:rsid w:val="00D037DC"/>
    <w:rsid w:val="00D03E84"/>
    <w:rsid w:val="00D03E86"/>
    <w:rsid w:val="00D04136"/>
    <w:rsid w:val="00D043FA"/>
    <w:rsid w:val="00D047F8"/>
    <w:rsid w:val="00D048C1"/>
    <w:rsid w:val="00D0535F"/>
    <w:rsid w:val="00D059F7"/>
    <w:rsid w:val="00D06350"/>
    <w:rsid w:val="00D073B3"/>
    <w:rsid w:val="00D078FC"/>
    <w:rsid w:val="00D07966"/>
    <w:rsid w:val="00D07AC7"/>
    <w:rsid w:val="00D07B60"/>
    <w:rsid w:val="00D07B7D"/>
    <w:rsid w:val="00D105BA"/>
    <w:rsid w:val="00D10653"/>
    <w:rsid w:val="00D106E5"/>
    <w:rsid w:val="00D10826"/>
    <w:rsid w:val="00D11831"/>
    <w:rsid w:val="00D11930"/>
    <w:rsid w:val="00D12866"/>
    <w:rsid w:val="00D13BC2"/>
    <w:rsid w:val="00D148A1"/>
    <w:rsid w:val="00D1497F"/>
    <w:rsid w:val="00D15647"/>
    <w:rsid w:val="00D16980"/>
    <w:rsid w:val="00D16CD5"/>
    <w:rsid w:val="00D171F3"/>
    <w:rsid w:val="00D2002B"/>
    <w:rsid w:val="00D205DC"/>
    <w:rsid w:val="00D21A3E"/>
    <w:rsid w:val="00D22655"/>
    <w:rsid w:val="00D23C89"/>
    <w:rsid w:val="00D2407B"/>
    <w:rsid w:val="00D24D66"/>
    <w:rsid w:val="00D25707"/>
    <w:rsid w:val="00D2675A"/>
    <w:rsid w:val="00D26A8F"/>
    <w:rsid w:val="00D26CA8"/>
    <w:rsid w:val="00D270F4"/>
    <w:rsid w:val="00D2770B"/>
    <w:rsid w:val="00D27CC2"/>
    <w:rsid w:val="00D27CFF"/>
    <w:rsid w:val="00D306AE"/>
    <w:rsid w:val="00D30AAB"/>
    <w:rsid w:val="00D312E7"/>
    <w:rsid w:val="00D31B22"/>
    <w:rsid w:val="00D321B6"/>
    <w:rsid w:val="00D32251"/>
    <w:rsid w:val="00D32A54"/>
    <w:rsid w:val="00D33BE5"/>
    <w:rsid w:val="00D342E4"/>
    <w:rsid w:val="00D36E0D"/>
    <w:rsid w:val="00D378AD"/>
    <w:rsid w:val="00D37E87"/>
    <w:rsid w:val="00D409DB"/>
    <w:rsid w:val="00D40E0A"/>
    <w:rsid w:val="00D41488"/>
    <w:rsid w:val="00D41560"/>
    <w:rsid w:val="00D41919"/>
    <w:rsid w:val="00D41ABA"/>
    <w:rsid w:val="00D41EF8"/>
    <w:rsid w:val="00D42464"/>
    <w:rsid w:val="00D428C8"/>
    <w:rsid w:val="00D42DA5"/>
    <w:rsid w:val="00D43AF3"/>
    <w:rsid w:val="00D43C3E"/>
    <w:rsid w:val="00D447AE"/>
    <w:rsid w:val="00D44D5A"/>
    <w:rsid w:val="00D44E62"/>
    <w:rsid w:val="00D4502A"/>
    <w:rsid w:val="00D45218"/>
    <w:rsid w:val="00D456D0"/>
    <w:rsid w:val="00D466B5"/>
    <w:rsid w:val="00D46A5B"/>
    <w:rsid w:val="00D507BB"/>
    <w:rsid w:val="00D519DF"/>
    <w:rsid w:val="00D5212F"/>
    <w:rsid w:val="00D52361"/>
    <w:rsid w:val="00D52DF5"/>
    <w:rsid w:val="00D53864"/>
    <w:rsid w:val="00D53CCC"/>
    <w:rsid w:val="00D542BE"/>
    <w:rsid w:val="00D547B5"/>
    <w:rsid w:val="00D55BCD"/>
    <w:rsid w:val="00D55F9E"/>
    <w:rsid w:val="00D57517"/>
    <w:rsid w:val="00D579A3"/>
    <w:rsid w:val="00D57A1D"/>
    <w:rsid w:val="00D600AB"/>
    <w:rsid w:val="00D608BF"/>
    <w:rsid w:val="00D60BE3"/>
    <w:rsid w:val="00D61C4B"/>
    <w:rsid w:val="00D62187"/>
    <w:rsid w:val="00D62C54"/>
    <w:rsid w:val="00D63E4B"/>
    <w:rsid w:val="00D6500D"/>
    <w:rsid w:val="00D6548B"/>
    <w:rsid w:val="00D65AEB"/>
    <w:rsid w:val="00D65D87"/>
    <w:rsid w:val="00D66146"/>
    <w:rsid w:val="00D668D7"/>
    <w:rsid w:val="00D66EF3"/>
    <w:rsid w:val="00D674DD"/>
    <w:rsid w:val="00D67ADF"/>
    <w:rsid w:val="00D700AC"/>
    <w:rsid w:val="00D7055F"/>
    <w:rsid w:val="00D7079F"/>
    <w:rsid w:val="00D71828"/>
    <w:rsid w:val="00D718F6"/>
    <w:rsid w:val="00D71902"/>
    <w:rsid w:val="00D71A47"/>
    <w:rsid w:val="00D728A8"/>
    <w:rsid w:val="00D734C1"/>
    <w:rsid w:val="00D7385F"/>
    <w:rsid w:val="00D73CD9"/>
    <w:rsid w:val="00D73FB0"/>
    <w:rsid w:val="00D74891"/>
    <w:rsid w:val="00D7684D"/>
    <w:rsid w:val="00D76FC4"/>
    <w:rsid w:val="00D82CAD"/>
    <w:rsid w:val="00D82D59"/>
    <w:rsid w:val="00D83142"/>
    <w:rsid w:val="00D83A56"/>
    <w:rsid w:val="00D84484"/>
    <w:rsid w:val="00D84AF9"/>
    <w:rsid w:val="00D85A1F"/>
    <w:rsid w:val="00D86153"/>
    <w:rsid w:val="00D87090"/>
    <w:rsid w:val="00D9038A"/>
    <w:rsid w:val="00D90D7E"/>
    <w:rsid w:val="00D9122A"/>
    <w:rsid w:val="00D92258"/>
    <w:rsid w:val="00D925C8"/>
    <w:rsid w:val="00D92762"/>
    <w:rsid w:val="00D92E98"/>
    <w:rsid w:val="00D95938"/>
    <w:rsid w:val="00D95AA3"/>
    <w:rsid w:val="00D95C93"/>
    <w:rsid w:val="00D95D2E"/>
    <w:rsid w:val="00D96500"/>
    <w:rsid w:val="00D9655E"/>
    <w:rsid w:val="00D97CDD"/>
    <w:rsid w:val="00DA0023"/>
    <w:rsid w:val="00DA0061"/>
    <w:rsid w:val="00DA0AB3"/>
    <w:rsid w:val="00DA15FD"/>
    <w:rsid w:val="00DA1840"/>
    <w:rsid w:val="00DA196B"/>
    <w:rsid w:val="00DA1E57"/>
    <w:rsid w:val="00DA226C"/>
    <w:rsid w:val="00DA2337"/>
    <w:rsid w:val="00DA34EE"/>
    <w:rsid w:val="00DA37D7"/>
    <w:rsid w:val="00DA39DC"/>
    <w:rsid w:val="00DA3ACD"/>
    <w:rsid w:val="00DA43DD"/>
    <w:rsid w:val="00DA43EC"/>
    <w:rsid w:val="00DA4976"/>
    <w:rsid w:val="00DA59A0"/>
    <w:rsid w:val="00DA7628"/>
    <w:rsid w:val="00DA78A2"/>
    <w:rsid w:val="00DA7AED"/>
    <w:rsid w:val="00DA7F6D"/>
    <w:rsid w:val="00DB0D65"/>
    <w:rsid w:val="00DB2B7E"/>
    <w:rsid w:val="00DB3174"/>
    <w:rsid w:val="00DB3720"/>
    <w:rsid w:val="00DB4F05"/>
    <w:rsid w:val="00DB4F1F"/>
    <w:rsid w:val="00DB53CB"/>
    <w:rsid w:val="00DB5475"/>
    <w:rsid w:val="00DB58BB"/>
    <w:rsid w:val="00DB5CB8"/>
    <w:rsid w:val="00DB67E5"/>
    <w:rsid w:val="00DB7493"/>
    <w:rsid w:val="00DB7D40"/>
    <w:rsid w:val="00DC0DD4"/>
    <w:rsid w:val="00DC0E4D"/>
    <w:rsid w:val="00DC1A00"/>
    <w:rsid w:val="00DC1C03"/>
    <w:rsid w:val="00DC1DA2"/>
    <w:rsid w:val="00DC1EA8"/>
    <w:rsid w:val="00DC26F0"/>
    <w:rsid w:val="00DC271B"/>
    <w:rsid w:val="00DC2A1F"/>
    <w:rsid w:val="00DC345A"/>
    <w:rsid w:val="00DC4145"/>
    <w:rsid w:val="00DC46DC"/>
    <w:rsid w:val="00DC4BFE"/>
    <w:rsid w:val="00DC4C79"/>
    <w:rsid w:val="00DC5857"/>
    <w:rsid w:val="00DC5A3D"/>
    <w:rsid w:val="00DC6226"/>
    <w:rsid w:val="00DC7922"/>
    <w:rsid w:val="00DC7D3E"/>
    <w:rsid w:val="00DD0EF3"/>
    <w:rsid w:val="00DD11F5"/>
    <w:rsid w:val="00DD2171"/>
    <w:rsid w:val="00DD249B"/>
    <w:rsid w:val="00DD24E3"/>
    <w:rsid w:val="00DD3159"/>
    <w:rsid w:val="00DD31CF"/>
    <w:rsid w:val="00DD3AD7"/>
    <w:rsid w:val="00DD4CEB"/>
    <w:rsid w:val="00DD5475"/>
    <w:rsid w:val="00DD5881"/>
    <w:rsid w:val="00DD5A56"/>
    <w:rsid w:val="00DD6611"/>
    <w:rsid w:val="00DD673D"/>
    <w:rsid w:val="00DD679F"/>
    <w:rsid w:val="00DD692F"/>
    <w:rsid w:val="00DD6C8B"/>
    <w:rsid w:val="00DD7C39"/>
    <w:rsid w:val="00DD7CA4"/>
    <w:rsid w:val="00DE0A00"/>
    <w:rsid w:val="00DE1E91"/>
    <w:rsid w:val="00DE204B"/>
    <w:rsid w:val="00DE2E15"/>
    <w:rsid w:val="00DE303F"/>
    <w:rsid w:val="00DE3E75"/>
    <w:rsid w:val="00DE4595"/>
    <w:rsid w:val="00DE48CD"/>
    <w:rsid w:val="00DE4A5E"/>
    <w:rsid w:val="00DE5250"/>
    <w:rsid w:val="00DE5E8D"/>
    <w:rsid w:val="00DE6001"/>
    <w:rsid w:val="00DE6277"/>
    <w:rsid w:val="00DE691D"/>
    <w:rsid w:val="00DE6C6D"/>
    <w:rsid w:val="00DE72DD"/>
    <w:rsid w:val="00DE7884"/>
    <w:rsid w:val="00DE7985"/>
    <w:rsid w:val="00DF00DD"/>
    <w:rsid w:val="00DF03F9"/>
    <w:rsid w:val="00DF1664"/>
    <w:rsid w:val="00DF1E29"/>
    <w:rsid w:val="00DF2A04"/>
    <w:rsid w:val="00DF4307"/>
    <w:rsid w:val="00DF45BC"/>
    <w:rsid w:val="00DF606A"/>
    <w:rsid w:val="00DF67B7"/>
    <w:rsid w:val="00DF7C4C"/>
    <w:rsid w:val="00DF7F88"/>
    <w:rsid w:val="00E00B1D"/>
    <w:rsid w:val="00E01241"/>
    <w:rsid w:val="00E0124B"/>
    <w:rsid w:val="00E01489"/>
    <w:rsid w:val="00E01785"/>
    <w:rsid w:val="00E01D2D"/>
    <w:rsid w:val="00E0217D"/>
    <w:rsid w:val="00E02EE2"/>
    <w:rsid w:val="00E04145"/>
    <w:rsid w:val="00E04C88"/>
    <w:rsid w:val="00E05DC3"/>
    <w:rsid w:val="00E05E94"/>
    <w:rsid w:val="00E05FFC"/>
    <w:rsid w:val="00E0647E"/>
    <w:rsid w:val="00E067B1"/>
    <w:rsid w:val="00E0739A"/>
    <w:rsid w:val="00E075E9"/>
    <w:rsid w:val="00E07737"/>
    <w:rsid w:val="00E0775B"/>
    <w:rsid w:val="00E07E23"/>
    <w:rsid w:val="00E1010B"/>
    <w:rsid w:val="00E10799"/>
    <w:rsid w:val="00E10BDD"/>
    <w:rsid w:val="00E10BDF"/>
    <w:rsid w:val="00E112A2"/>
    <w:rsid w:val="00E112F9"/>
    <w:rsid w:val="00E11746"/>
    <w:rsid w:val="00E11AAD"/>
    <w:rsid w:val="00E126B0"/>
    <w:rsid w:val="00E13893"/>
    <w:rsid w:val="00E13FD1"/>
    <w:rsid w:val="00E14E0F"/>
    <w:rsid w:val="00E1642E"/>
    <w:rsid w:val="00E168BB"/>
    <w:rsid w:val="00E16D88"/>
    <w:rsid w:val="00E16FF3"/>
    <w:rsid w:val="00E170B5"/>
    <w:rsid w:val="00E1747D"/>
    <w:rsid w:val="00E17898"/>
    <w:rsid w:val="00E20307"/>
    <w:rsid w:val="00E20935"/>
    <w:rsid w:val="00E20A95"/>
    <w:rsid w:val="00E2102E"/>
    <w:rsid w:val="00E21448"/>
    <w:rsid w:val="00E21922"/>
    <w:rsid w:val="00E21A17"/>
    <w:rsid w:val="00E2269E"/>
    <w:rsid w:val="00E2305D"/>
    <w:rsid w:val="00E231FA"/>
    <w:rsid w:val="00E235C3"/>
    <w:rsid w:val="00E238C3"/>
    <w:rsid w:val="00E23AFB"/>
    <w:rsid w:val="00E23BFE"/>
    <w:rsid w:val="00E23CE3"/>
    <w:rsid w:val="00E24C7C"/>
    <w:rsid w:val="00E26BEB"/>
    <w:rsid w:val="00E271AF"/>
    <w:rsid w:val="00E27270"/>
    <w:rsid w:val="00E27BE1"/>
    <w:rsid w:val="00E30704"/>
    <w:rsid w:val="00E30941"/>
    <w:rsid w:val="00E30A4B"/>
    <w:rsid w:val="00E30B7F"/>
    <w:rsid w:val="00E30DC8"/>
    <w:rsid w:val="00E330A8"/>
    <w:rsid w:val="00E33EC8"/>
    <w:rsid w:val="00E345DE"/>
    <w:rsid w:val="00E34AAF"/>
    <w:rsid w:val="00E34D6E"/>
    <w:rsid w:val="00E35442"/>
    <w:rsid w:val="00E35C6C"/>
    <w:rsid w:val="00E364DE"/>
    <w:rsid w:val="00E36C7F"/>
    <w:rsid w:val="00E37264"/>
    <w:rsid w:val="00E375FE"/>
    <w:rsid w:val="00E37772"/>
    <w:rsid w:val="00E377CE"/>
    <w:rsid w:val="00E4040D"/>
    <w:rsid w:val="00E40861"/>
    <w:rsid w:val="00E40B54"/>
    <w:rsid w:val="00E41135"/>
    <w:rsid w:val="00E419DD"/>
    <w:rsid w:val="00E42B52"/>
    <w:rsid w:val="00E42C1E"/>
    <w:rsid w:val="00E434AE"/>
    <w:rsid w:val="00E4371B"/>
    <w:rsid w:val="00E43976"/>
    <w:rsid w:val="00E44EE8"/>
    <w:rsid w:val="00E4587F"/>
    <w:rsid w:val="00E45A61"/>
    <w:rsid w:val="00E45E51"/>
    <w:rsid w:val="00E4674B"/>
    <w:rsid w:val="00E4694F"/>
    <w:rsid w:val="00E47224"/>
    <w:rsid w:val="00E47285"/>
    <w:rsid w:val="00E4754A"/>
    <w:rsid w:val="00E475DF"/>
    <w:rsid w:val="00E50507"/>
    <w:rsid w:val="00E50565"/>
    <w:rsid w:val="00E51022"/>
    <w:rsid w:val="00E51F49"/>
    <w:rsid w:val="00E52B81"/>
    <w:rsid w:val="00E52F97"/>
    <w:rsid w:val="00E53E6B"/>
    <w:rsid w:val="00E53E81"/>
    <w:rsid w:val="00E53EDD"/>
    <w:rsid w:val="00E549F1"/>
    <w:rsid w:val="00E54CE7"/>
    <w:rsid w:val="00E56260"/>
    <w:rsid w:val="00E56A3A"/>
    <w:rsid w:val="00E56DA2"/>
    <w:rsid w:val="00E577C1"/>
    <w:rsid w:val="00E57E6A"/>
    <w:rsid w:val="00E60571"/>
    <w:rsid w:val="00E60858"/>
    <w:rsid w:val="00E61B25"/>
    <w:rsid w:val="00E63A6F"/>
    <w:rsid w:val="00E63E11"/>
    <w:rsid w:val="00E643AB"/>
    <w:rsid w:val="00E64807"/>
    <w:rsid w:val="00E6515C"/>
    <w:rsid w:val="00E654B0"/>
    <w:rsid w:val="00E656D2"/>
    <w:rsid w:val="00E657F9"/>
    <w:rsid w:val="00E65D9C"/>
    <w:rsid w:val="00E66E08"/>
    <w:rsid w:val="00E66F8D"/>
    <w:rsid w:val="00E7010B"/>
    <w:rsid w:val="00E7209A"/>
    <w:rsid w:val="00E72326"/>
    <w:rsid w:val="00E73C9C"/>
    <w:rsid w:val="00E7467D"/>
    <w:rsid w:val="00E74E59"/>
    <w:rsid w:val="00E75872"/>
    <w:rsid w:val="00E75F34"/>
    <w:rsid w:val="00E76962"/>
    <w:rsid w:val="00E76B63"/>
    <w:rsid w:val="00E77764"/>
    <w:rsid w:val="00E77DCC"/>
    <w:rsid w:val="00E8063D"/>
    <w:rsid w:val="00E8092B"/>
    <w:rsid w:val="00E809F2"/>
    <w:rsid w:val="00E80F25"/>
    <w:rsid w:val="00E823E8"/>
    <w:rsid w:val="00E82E4D"/>
    <w:rsid w:val="00E8396D"/>
    <w:rsid w:val="00E83B52"/>
    <w:rsid w:val="00E8414C"/>
    <w:rsid w:val="00E842AD"/>
    <w:rsid w:val="00E845BF"/>
    <w:rsid w:val="00E84ECB"/>
    <w:rsid w:val="00E866A2"/>
    <w:rsid w:val="00E86723"/>
    <w:rsid w:val="00E86B59"/>
    <w:rsid w:val="00E86C79"/>
    <w:rsid w:val="00E86FEA"/>
    <w:rsid w:val="00E8747C"/>
    <w:rsid w:val="00E8753D"/>
    <w:rsid w:val="00E9170A"/>
    <w:rsid w:val="00E91FB4"/>
    <w:rsid w:val="00E9224D"/>
    <w:rsid w:val="00E924B5"/>
    <w:rsid w:val="00E92C89"/>
    <w:rsid w:val="00E9447D"/>
    <w:rsid w:val="00E95136"/>
    <w:rsid w:val="00E958D2"/>
    <w:rsid w:val="00E95BA3"/>
    <w:rsid w:val="00E95FE9"/>
    <w:rsid w:val="00E96C0A"/>
    <w:rsid w:val="00E96D58"/>
    <w:rsid w:val="00E96F04"/>
    <w:rsid w:val="00EA0744"/>
    <w:rsid w:val="00EA08D9"/>
    <w:rsid w:val="00EA09B9"/>
    <w:rsid w:val="00EA0F8C"/>
    <w:rsid w:val="00EA1773"/>
    <w:rsid w:val="00EA18EA"/>
    <w:rsid w:val="00EA1960"/>
    <w:rsid w:val="00EA1F37"/>
    <w:rsid w:val="00EA2008"/>
    <w:rsid w:val="00EA237A"/>
    <w:rsid w:val="00EA26C6"/>
    <w:rsid w:val="00EA2B0D"/>
    <w:rsid w:val="00EA483E"/>
    <w:rsid w:val="00EA4E7F"/>
    <w:rsid w:val="00EA64B8"/>
    <w:rsid w:val="00EA717A"/>
    <w:rsid w:val="00EB02D1"/>
    <w:rsid w:val="00EB06E8"/>
    <w:rsid w:val="00EB0863"/>
    <w:rsid w:val="00EB0A0C"/>
    <w:rsid w:val="00EB1B7C"/>
    <w:rsid w:val="00EB1C00"/>
    <w:rsid w:val="00EB1FB9"/>
    <w:rsid w:val="00EB2123"/>
    <w:rsid w:val="00EB23B9"/>
    <w:rsid w:val="00EB2CBF"/>
    <w:rsid w:val="00EB3331"/>
    <w:rsid w:val="00EB36C4"/>
    <w:rsid w:val="00EB3946"/>
    <w:rsid w:val="00EB4995"/>
    <w:rsid w:val="00EB4D3E"/>
    <w:rsid w:val="00EB52BD"/>
    <w:rsid w:val="00EB5778"/>
    <w:rsid w:val="00EB59A4"/>
    <w:rsid w:val="00EB5D5D"/>
    <w:rsid w:val="00EB5DA2"/>
    <w:rsid w:val="00EB6146"/>
    <w:rsid w:val="00EB6E0E"/>
    <w:rsid w:val="00EB7089"/>
    <w:rsid w:val="00EB7E8B"/>
    <w:rsid w:val="00EC04BB"/>
    <w:rsid w:val="00EC080C"/>
    <w:rsid w:val="00EC09E5"/>
    <w:rsid w:val="00EC12C3"/>
    <w:rsid w:val="00EC1852"/>
    <w:rsid w:val="00EC21E6"/>
    <w:rsid w:val="00EC2520"/>
    <w:rsid w:val="00EC29D6"/>
    <w:rsid w:val="00EC3DD7"/>
    <w:rsid w:val="00EC4918"/>
    <w:rsid w:val="00EC542C"/>
    <w:rsid w:val="00EC5F1A"/>
    <w:rsid w:val="00EC6C4F"/>
    <w:rsid w:val="00EC7C04"/>
    <w:rsid w:val="00ED02FA"/>
    <w:rsid w:val="00ED0EC5"/>
    <w:rsid w:val="00ED1F3D"/>
    <w:rsid w:val="00ED2449"/>
    <w:rsid w:val="00ED31F8"/>
    <w:rsid w:val="00ED343B"/>
    <w:rsid w:val="00ED357D"/>
    <w:rsid w:val="00ED37E7"/>
    <w:rsid w:val="00ED4938"/>
    <w:rsid w:val="00ED4B2D"/>
    <w:rsid w:val="00ED4E61"/>
    <w:rsid w:val="00ED5628"/>
    <w:rsid w:val="00ED60E9"/>
    <w:rsid w:val="00ED6100"/>
    <w:rsid w:val="00ED6947"/>
    <w:rsid w:val="00ED6DF4"/>
    <w:rsid w:val="00ED7371"/>
    <w:rsid w:val="00ED7392"/>
    <w:rsid w:val="00ED74A4"/>
    <w:rsid w:val="00ED7756"/>
    <w:rsid w:val="00ED7FA4"/>
    <w:rsid w:val="00EE0344"/>
    <w:rsid w:val="00EE0FB0"/>
    <w:rsid w:val="00EE12C3"/>
    <w:rsid w:val="00EE1C81"/>
    <w:rsid w:val="00EE1DF7"/>
    <w:rsid w:val="00EE2A73"/>
    <w:rsid w:val="00EE2ADB"/>
    <w:rsid w:val="00EE2E04"/>
    <w:rsid w:val="00EE3959"/>
    <w:rsid w:val="00EE4052"/>
    <w:rsid w:val="00EE4C68"/>
    <w:rsid w:val="00EE51D4"/>
    <w:rsid w:val="00EE5250"/>
    <w:rsid w:val="00EE5551"/>
    <w:rsid w:val="00EE59EF"/>
    <w:rsid w:val="00EE5E61"/>
    <w:rsid w:val="00EE6DA0"/>
    <w:rsid w:val="00EE74A7"/>
    <w:rsid w:val="00EE77E1"/>
    <w:rsid w:val="00EF0425"/>
    <w:rsid w:val="00EF0E0F"/>
    <w:rsid w:val="00EF1AEA"/>
    <w:rsid w:val="00EF1F63"/>
    <w:rsid w:val="00EF2050"/>
    <w:rsid w:val="00EF21A1"/>
    <w:rsid w:val="00EF2236"/>
    <w:rsid w:val="00EF226F"/>
    <w:rsid w:val="00EF2ACE"/>
    <w:rsid w:val="00EF3559"/>
    <w:rsid w:val="00EF360D"/>
    <w:rsid w:val="00EF4094"/>
    <w:rsid w:val="00EF472C"/>
    <w:rsid w:val="00EF4C26"/>
    <w:rsid w:val="00EF5D4B"/>
    <w:rsid w:val="00EF6C13"/>
    <w:rsid w:val="00EF6C9E"/>
    <w:rsid w:val="00EF7A8B"/>
    <w:rsid w:val="00F005E2"/>
    <w:rsid w:val="00F005FB"/>
    <w:rsid w:val="00F00856"/>
    <w:rsid w:val="00F00F58"/>
    <w:rsid w:val="00F01190"/>
    <w:rsid w:val="00F01847"/>
    <w:rsid w:val="00F02BF4"/>
    <w:rsid w:val="00F02E03"/>
    <w:rsid w:val="00F032D7"/>
    <w:rsid w:val="00F03579"/>
    <w:rsid w:val="00F0372B"/>
    <w:rsid w:val="00F050E5"/>
    <w:rsid w:val="00F051C4"/>
    <w:rsid w:val="00F0651C"/>
    <w:rsid w:val="00F07BF7"/>
    <w:rsid w:val="00F1049A"/>
    <w:rsid w:val="00F10D5A"/>
    <w:rsid w:val="00F10F71"/>
    <w:rsid w:val="00F110D9"/>
    <w:rsid w:val="00F1167B"/>
    <w:rsid w:val="00F116EC"/>
    <w:rsid w:val="00F1226D"/>
    <w:rsid w:val="00F12349"/>
    <w:rsid w:val="00F12CC1"/>
    <w:rsid w:val="00F134E8"/>
    <w:rsid w:val="00F13D9A"/>
    <w:rsid w:val="00F13FC2"/>
    <w:rsid w:val="00F14BE5"/>
    <w:rsid w:val="00F1592E"/>
    <w:rsid w:val="00F15A7E"/>
    <w:rsid w:val="00F15E8B"/>
    <w:rsid w:val="00F1626B"/>
    <w:rsid w:val="00F1756C"/>
    <w:rsid w:val="00F2019B"/>
    <w:rsid w:val="00F20FDF"/>
    <w:rsid w:val="00F214FA"/>
    <w:rsid w:val="00F21E50"/>
    <w:rsid w:val="00F22768"/>
    <w:rsid w:val="00F22F49"/>
    <w:rsid w:val="00F23288"/>
    <w:rsid w:val="00F23390"/>
    <w:rsid w:val="00F237AC"/>
    <w:rsid w:val="00F240D3"/>
    <w:rsid w:val="00F24437"/>
    <w:rsid w:val="00F25DAF"/>
    <w:rsid w:val="00F25E8A"/>
    <w:rsid w:val="00F26272"/>
    <w:rsid w:val="00F26484"/>
    <w:rsid w:val="00F26A6F"/>
    <w:rsid w:val="00F27220"/>
    <w:rsid w:val="00F277A2"/>
    <w:rsid w:val="00F27BE5"/>
    <w:rsid w:val="00F27C67"/>
    <w:rsid w:val="00F27D19"/>
    <w:rsid w:val="00F27FDD"/>
    <w:rsid w:val="00F30365"/>
    <w:rsid w:val="00F303A7"/>
    <w:rsid w:val="00F307AE"/>
    <w:rsid w:val="00F31064"/>
    <w:rsid w:val="00F31096"/>
    <w:rsid w:val="00F31227"/>
    <w:rsid w:val="00F312E5"/>
    <w:rsid w:val="00F326C8"/>
    <w:rsid w:val="00F334AF"/>
    <w:rsid w:val="00F334C9"/>
    <w:rsid w:val="00F337C3"/>
    <w:rsid w:val="00F33801"/>
    <w:rsid w:val="00F340A6"/>
    <w:rsid w:val="00F34E07"/>
    <w:rsid w:val="00F34E1D"/>
    <w:rsid w:val="00F36A43"/>
    <w:rsid w:val="00F373FB"/>
    <w:rsid w:val="00F378B8"/>
    <w:rsid w:val="00F37C30"/>
    <w:rsid w:val="00F4005A"/>
    <w:rsid w:val="00F400D7"/>
    <w:rsid w:val="00F40381"/>
    <w:rsid w:val="00F4080A"/>
    <w:rsid w:val="00F409B1"/>
    <w:rsid w:val="00F427B0"/>
    <w:rsid w:val="00F42803"/>
    <w:rsid w:val="00F42C92"/>
    <w:rsid w:val="00F433D4"/>
    <w:rsid w:val="00F4347B"/>
    <w:rsid w:val="00F43508"/>
    <w:rsid w:val="00F4360C"/>
    <w:rsid w:val="00F43642"/>
    <w:rsid w:val="00F437AF"/>
    <w:rsid w:val="00F44464"/>
    <w:rsid w:val="00F44651"/>
    <w:rsid w:val="00F4495E"/>
    <w:rsid w:val="00F455DB"/>
    <w:rsid w:val="00F467C7"/>
    <w:rsid w:val="00F468EC"/>
    <w:rsid w:val="00F472AC"/>
    <w:rsid w:val="00F477AA"/>
    <w:rsid w:val="00F47E9C"/>
    <w:rsid w:val="00F508C7"/>
    <w:rsid w:val="00F50E89"/>
    <w:rsid w:val="00F54576"/>
    <w:rsid w:val="00F549C1"/>
    <w:rsid w:val="00F54F92"/>
    <w:rsid w:val="00F55D5A"/>
    <w:rsid w:val="00F56132"/>
    <w:rsid w:val="00F578D5"/>
    <w:rsid w:val="00F57AC3"/>
    <w:rsid w:val="00F57AFA"/>
    <w:rsid w:val="00F57BE4"/>
    <w:rsid w:val="00F57D63"/>
    <w:rsid w:val="00F602D5"/>
    <w:rsid w:val="00F603DF"/>
    <w:rsid w:val="00F607E5"/>
    <w:rsid w:val="00F60D39"/>
    <w:rsid w:val="00F614B3"/>
    <w:rsid w:val="00F618E5"/>
    <w:rsid w:val="00F619D6"/>
    <w:rsid w:val="00F621BC"/>
    <w:rsid w:val="00F62FAA"/>
    <w:rsid w:val="00F63645"/>
    <w:rsid w:val="00F64050"/>
    <w:rsid w:val="00F64FFE"/>
    <w:rsid w:val="00F661C4"/>
    <w:rsid w:val="00F66719"/>
    <w:rsid w:val="00F67009"/>
    <w:rsid w:val="00F672B3"/>
    <w:rsid w:val="00F7022F"/>
    <w:rsid w:val="00F70A0C"/>
    <w:rsid w:val="00F7118C"/>
    <w:rsid w:val="00F71574"/>
    <w:rsid w:val="00F71B58"/>
    <w:rsid w:val="00F71FC1"/>
    <w:rsid w:val="00F7257C"/>
    <w:rsid w:val="00F7316C"/>
    <w:rsid w:val="00F7329B"/>
    <w:rsid w:val="00F73CE7"/>
    <w:rsid w:val="00F749AB"/>
    <w:rsid w:val="00F74BA8"/>
    <w:rsid w:val="00F74E52"/>
    <w:rsid w:val="00F74E99"/>
    <w:rsid w:val="00F760B5"/>
    <w:rsid w:val="00F76323"/>
    <w:rsid w:val="00F767FD"/>
    <w:rsid w:val="00F776AC"/>
    <w:rsid w:val="00F776ED"/>
    <w:rsid w:val="00F77FC1"/>
    <w:rsid w:val="00F8050D"/>
    <w:rsid w:val="00F805A7"/>
    <w:rsid w:val="00F81866"/>
    <w:rsid w:val="00F81B68"/>
    <w:rsid w:val="00F81BEF"/>
    <w:rsid w:val="00F823DD"/>
    <w:rsid w:val="00F827B4"/>
    <w:rsid w:val="00F82B8B"/>
    <w:rsid w:val="00F82E82"/>
    <w:rsid w:val="00F8363B"/>
    <w:rsid w:val="00F83C53"/>
    <w:rsid w:val="00F84358"/>
    <w:rsid w:val="00F84FDB"/>
    <w:rsid w:val="00F85A58"/>
    <w:rsid w:val="00F86668"/>
    <w:rsid w:val="00F86B51"/>
    <w:rsid w:val="00F86C0D"/>
    <w:rsid w:val="00F87710"/>
    <w:rsid w:val="00F9071A"/>
    <w:rsid w:val="00F90C74"/>
    <w:rsid w:val="00F90ECA"/>
    <w:rsid w:val="00F91A03"/>
    <w:rsid w:val="00F922C5"/>
    <w:rsid w:val="00F93DE3"/>
    <w:rsid w:val="00F93FAC"/>
    <w:rsid w:val="00F9434C"/>
    <w:rsid w:val="00F94AE4"/>
    <w:rsid w:val="00F94FC6"/>
    <w:rsid w:val="00F95507"/>
    <w:rsid w:val="00F95584"/>
    <w:rsid w:val="00F9587A"/>
    <w:rsid w:val="00F9588F"/>
    <w:rsid w:val="00F95FCE"/>
    <w:rsid w:val="00F960DC"/>
    <w:rsid w:val="00F96485"/>
    <w:rsid w:val="00F97815"/>
    <w:rsid w:val="00FA0221"/>
    <w:rsid w:val="00FA0587"/>
    <w:rsid w:val="00FA0D4C"/>
    <w:rsid w:val="00FA0FE4"/>
    <w:rsid w:val="00FA136F"/>
    <w:rsid w:val="00FA1945"/>
    <w:rsid w:val="00FA2444"/>
    <w:rsid w:val="00FA34AF"/>
    <w:rsid w:val="00FA3501"/>
    <w:rsid w:val="00FA4CEC"/>
    <w:rsid w:val="00FB0666"/>
    <w:rsid w:val="00FB0786"/>
    <w:rsid w:val="00FB0B40"/>
    <w:rsid w:val="00FB0E3A"/>
    <w:rsid w:val="00FB0F3B"/>
    <w:rsid w:val="00FB0F7B"/>
    <w:rsid w:val="00FB1E0C"/>
    <w:rsid w:val="00FB1E1F"/>
    <w:rsid w:val="00FB1E28"/>
    <w:rsid w:val="00FB23A4"/>
    <w:rsid w:val="00FB23D8"/>
    <w:rsid w:val="00FB2AFC"/>
    <w:rsid w:val="00FB3114"/>
    <w:rsid w:val="00FB3277"/>
    <w:rsid w:val="00FB383E"/>
    <w:rsid w:val="00FB3BE5"/>
    <w:rsid w:val="00FB4394"/>
    <w:rsid w:val="00FB53F6"/>
    <w:rsid w:val="00FB5777"/>
    <w:rsid w:val="00FB5999"/>
    <w:rsid w:val="00FB681E"/>
    <w:rsid w:val="00FB6B22"/>
    <w:rsid w:val="00FB7917"/>
    <w:rsid w:val="00FC00AC"/>
    <w:rsid w:val="00FC04E6"/>
    <w:rsid w:val="00FC1526"/>
    <w:rsid w:val="00FC1799"/>
    <w:rsid w:val="00FC2186"/>
    <w:rsid w:val="00FC2B89"/>
    <w:rsid w:val="00FC4780"/>
    <w:rsid w:val="00FC5551"/>
    <w:rsid w:val="00FC5770"/>
    <w:rsid w:val="00FC6F32"/>
    <w:rsid w:val="00FC7998"/>
    <w:rsid w:val="00FC7FAD"/>
    <w:rsid w:val="00FD0068"/>
    <w:rsid w:val="00FD1223"/>
    <w:rsid w:val="00FD24D6"/>
    <w:rsid w:val="00FD2672"/>
    <w:rsid w:val="00FD2DAE"/>
    <w:rsid w:val="00FD42DD"/>
    <w:rsid w:val="00FD509A"/>
    <w:rsid w:val="00FD50C7"/>
    <w:rsid w:val="00FD52A7"/>
    <w:rsid w:val="00FD5B34"/>
    <w:rsid w:val="00FD5C64"/>
    <w:rsid w:val="00FD5FBE"/>
    <w:rsid w:val="00FD7235"/>
    <w:rsid w:val="00FD7528"/>
    <w:rsid w:val="00FE00BF"/>
    <w:rsid w:val="00FE04CB"/>
    <w:rsid w:val="00FE091C"/>
    <w:rsid w:val="00FE0DF1"/>
    <w:rsid w:val="00FE1EE5"/>
    <w:rsid w:val="00FE3030"/>
    <w:rsid w:val="00FE373E"/>
    <w:rsid w:val="00FE3811"/>
    <w:rsid w:val="00FE38B6"/>
    <w:rsid w:val="00FE3D1B"/>
    <w:rsid w:val="00FE3E56"/>
    <w:rsid w:val="00FE47B7"/>
    <w:rsid w:val="00FE49BF"/>
    <w:rsid w:val="00FE4AF1"/>
    <w:rsid w:val="00FE5981"/>
    <w:rsid w:val="00FE5FE9"/>
    <w:rsid w:val="00FE6A74"/>
    <w:rsid w:val="00FE6D3F"/>
    <w:rsid w:val="00FF0B62"/>
    <w:rsid w:val="00FF0EA0"/>
    <w:rsid w:val="00FF1095"/>
    <w:rsid w:val="00FF1A7B"/>
    <w:rsid w:val="00FF1C58"/>
    <w:rsid w:val="00FF217A"/>
    <w:rsid w:val="00FF2AEF"/>
    <w:rsid w:val="00FF4128"/>
    <w:rsid w:val="00FF4BE0"/>
    <w:rsid w:val="00FF4D33"/>
    <w:rsid w:val="00FF54E8"/>
    <w:rsid w:val="00FF58E2"/>
    <w:rsid w:val="00FF662B"/>
    <w:rsid w:val="00FF698B"/>
    <w:rsid w:val="00FF734F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E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7" w:semiHidden="1" w:unhideWhenUsed="1"/>
    <w:lsdException w:name="heading 9" w:semiHidden="1" w:unhideWhenUsed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6566"/>
    <w:pPr>
      <w:spacing w:before="120" w:line="360" w:lineRule="atLeast"/>
      <w:ind w:firstLine="432"/>
      <w:jc w:val="both"/>
    </w:pPr>
    <w:rPr>
      <w:rFonts w:ascii="UC Berkeley OS" w:hAnsi="UC Berkeley OS"/>
      <w:sz w:val="28"/>
      <w:lang w:eastAsia="ja-JP"/>
    </w:rPr>
  </w:style>
  <w:style w:type="paragraph" w:styleId="Heading1">
    <w:name w:val="heading 1"/>
    <w:basedOn w:val="Normal"/>
    <w:next w:val="Normal"/>
    <w:qFormat/>
    <w:rsid w:val="00492734"/>
    <w:pPr>
      <w:keepNext/>
      <w:numPr>
        <w:numId w:val="1"/>
      </w:numPr>
      <w:spacing w:before="0"/>
      <w:jc w:val="center"/>
      <w:outlineLvl w:val="0"/>
    </w:pPr>
    <w:rPr>
      <w:rFonts w:eastAsia="MS Mincho"/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9744F"/>
    <w:pPr>
      <w:keepNext/>
      <w:spacing w:before="0" w:line="360" w:lineRule="auto"/>
      <w:ind w:left="780" w:firstLine="0"/>
      <w:outlineLvl w:val="1"/>
    </w:pPr>
    <w:rPr>
      <w:rFonts w:ascii="Times" w:eastAsia="MS Mincho" w:hAnsi="Times"/>
      <w:b/>
      <w:sz w:val="24"/>
    </w:rPr>
  </w:style>
  <w:style w:type="paragraph" w:styleId="Heading3">
    <w:name w:val="heading 3"/>
    <w:basedOn w:val="Normal"/>
    <w:next w:val="Normal"/>
    <w:qFormat/>
    <w:rsid w:val="004713C2"/>
    <w:pPr>
      <w:keepNext/>
      <w:numPr>
        <w:numId w:val="5"/>
      </w:numPr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rsid w:val="002A785A"/>
    <w:pPr>
      <w:keepNext/>
      <w:numPr>
        <w:ilvl w:val="3"/>
        <w:numId w:val="1"/>
      </w:numPr>
      <w:jc w:val="center"/>
      <w:outlineLvl w:val="3"/>
    </w:pPr>
    <w:rPr>
      <w:b/>
      <w:smallCaps/>
      <w:szCs w:val="22"/>
    </w:rPr>
  </w:style>
  <w:style w:type="paragraph" w:styleId="Heading5">
    <w:name w:val="heading 5"/>
    <w:basedOn w:val="Normal"/>
    <w:next w:val="Normal"/>
    <w:qFormat/>
    <w:rsid w:val="002A785A"/>
    <w:pPr>
      <w:keepNext/>
      <w:numPr>
        <w:ilvl w:val="4"/>
        <w:numId w:val="1"/>
      </w:numPr>
      <w:jc w:val="center"/>
      <w:outlineLvl w:val="4"/>
    </w:pPr>
    <w:rPr>
      <w:i/>
      <w:iCs/>
      <w:szCs w:val="22"/>
    </w:rPr>
  </w:style>
  <w:style w:type="paragraph" w:styleId="Heading6">
    <w:name w:val="heading 6"/>
    <w:basedOn w:val="Normal"/>
    <w:next w:val="Normal"/>
    <w:qFormat/>
    <w:rsid w:val="002A785A"/>
    <w:pPr>
      <w:keepNext/>
      <w:numPr>
        <w:ilvl w:val="5"/>
        <w:numId w:val="1"/>
      </w:numPr>
      <w:spacing w:before="0"/>
      <w:jc w:val="center"/>
      <w:outlineLvl w:val="5"/>
    </w:pPr>
    <w:rPr>
      <w:i/>
      <w:iCs/>
      <w:color w:val="000000"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E5C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E5C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5C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_Abstract"/>
    <w:basedOn w:val="Normal"/>
    <w:next w:val="Normal"/>
    <w:rsid w:val="002A785A"/>
    <w:pPr>
      <w:spacing w:before="80" w:after="60" w:line="200" w:lineRule="exact"/>
      <w:ind w:left="220" w:right="220"/>
    </w:pPr>
    <w:rPr>
      <w:sz w:val="16"/>
    </w:rPr>
  </w:style>
  <w:style w:type="paragraph" w:styleId="Footer">
    <w:name w:val="foot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Head1-Article">
    <w:name w:val="_Head1-Article"/>
    <w:aliases w:val="Comments"/>
    <w:basedOn w:val="Normal"/>
    <w:rsid w:val="002A785A"/>
    <w:pPr>
      <w:keepNext/>
      <w:keepLines/>
      <w:spacing w:after="360"/>
      <w:ind w:firstLine="0"/>
      <w:jc w:val="left"/>
    </w:pPr>
    <w:rPr>
      <w:b/>
      <w:caps/>
      <w:sz w:val="24"/>
    </w:rPr>
  </w:style>
  <w:style w:type="paragraph" w:customStyle="1" w:styleId="Head2-Note">
    <w:name w:val="_Head2-Note"/>
    <w:aliases w:val="RcntDvlp"/>
    <w:basedOn w:val="Normal"/>
    <w:next w:val="Normal"/>
    <w:rsid w:val="002A785A"/>
    <w:pPr>
      <w:keepNext/>
      <w:keepLines/>
      <w:spacing w:after="320"/>
    </w:pPr>
    <w:rPr>
      <w:b/>
      <w:caps/>
    </w:rPr>
  </w:style>
  <w:style w:type="paragraph" w:styleId="Header">
    <w:name w:val="head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AuthorName1-Articles">
    <w:name w:val="_AuthorName1-Articles"/>
    <w:basedOn w:val="Normal"/>
    <w:next w:val="Normal"/>
    <w:rsid w:val="002A785A"/>
    <w:pPr>
      <w:keepNext/>
      <w:keepLines/>
      <w:spacing w:after="300"/>
      <w:ind w:firstLine="0"/>
    </w:pPr>
  </w:style>
  <w:style w:type="paragraph" w:customStyle="1" w:styleId="AuthorName2-Student">
    <w:name w:val="_AuthorName2-Student"/>
    <w:basedOn w:val="Normal"/>
    <w:next w:val="Normal"/>
    <w:rsid w:val="002A785A"/>
    <w:pPr>
      <w:keepLines/>
      <w:spacing w:before="200"/>
      <w:jc w:val="right"/>
    </w:pPr>
    <w:rPr>
      <w:i/>
    </w:rPr>
  </w:style>
  <w:style w:type="paragraph" w:customStyle="1" w:styleId="Subhead1">
    <w:name w:val="_Subhead1"/>
    <w:basedOn w:val="Normal"/>
    <w:next w:val="Normal"/>
    <w:rsid w:val="002A785A"/>
    <w:pPr>
      <w:keepNext/>
      <w:keepLines/>
      <w:tabs>
        <w:tab w:val="left" w:pos="480"/>
      </w:tabs>
      <w:spacing w:before="240" w:after="200"/>
      <w:ind w:left="480" w:hanging="480"/>
      <w:jc w:val="left"/>
    </w:pPr>
    <w:rPr>
      <w:caps/>
    </w:rPr>
  </w:style>
  <w:style w:type="paragraph" w:customStyle="1" w:styleId="Subhead2">
    <w:name w:val="_Subhead2"/>
    <w:basedOn w:val="Subhead1"/>
    <w:next w:val="Normal"/>
    <w:rsid w:val="002A785A"/>
    <w:pPr>
      <w:spacing w:before="220"/>
    </w:pPr>
    <w:rPr>
      <w:i/>
      <w:caps w:val="0"/>
    </w:rPr>
  </w:style>
  <w:style w:type="paragraph" w:customStyle="1" w:styleId="Subhead3">
    <w:name w:val="_Subhead3"/>
    <w:basedOn w:val="Normal"/>
    <w:rsid w:val="002A785A"/>
    <w:pPr>
      <w:keepNext/>
      <w:keepLines/>
      <w:tabs>
        <w:tab w:val="left" w:pos="480"/>
      </w:tabs>
      <w:spacing w:before="200" w:after="200"/>
      <w:ind w:left="480" w:hanging="480"/>
      <w:jc w:val="left"/>
    </w:pPr>
    <w:rPr>
      <w:i/>
    </w:rPr>
  </w:style>
  <w:style w:type="paragraph" w:customStyle="1" w:styleId="Subhead4">
    <w:name w:val="_Subhead4"/>
    <w:basedOn w:val="Subhead3"/>
    <w:rsid w:val="002A785A"/>
  </w:style>
  <w:style w:type="paragraph" w:customStyle="1" w:styleId="Journalfont">
    <w:name w:val="_Journal font"/>
    <w:rsid w:val="002A785A"/>
    <w:pPr>
      <w:widowControl w:val="0"/>
      <w:spacing w:line="270" w:lineRule="exact"/>
      <w:jc w:val="both"/>
    </w:pPr>
    <w:rPr>
      <w:sz w:val="22"/>
      <w:lang w:eastAsia="ja-JP"/>
    </w:rPr>
  </w:style>
  <w:style w:type="paragraph" w:customStyle="1" w:styleId="Document">
    <w:name w:val="_Document"/>
    <w:basedOn w:val="Journalfont"/>
    <w:link w:val="DocumentChar"/>
    <w:rsid w:val="002A785A"/>
    <w:pPr>
      <w:suppressLineNumbers/>
      <w:tabs>
        <w:tab w:val="left" w:pos="0"/>
        <w:tab w:val="left" w:pos="440"/>
        <w:tab w:val="left" w:pos="620"/>
      </w:tabs>
      <w:spacing w:line="260" w:lineRule="exact"/>
      <w:ind w:firstLine="240"/>
    </w:pPr>
  </w:style>
  <w:style w:type="paragraph" w:customStyle="1" w:styleId="FootNote">
    <w:name w:val="_FootNote"/>
    <w:basedOn w:val="Document"/>
    <w:link w:val="FootNoteChar"/>
    <w:rsid w:val="002A785A"/>
    <w:pPr>
      <w:tabs>
        <w:tab w:val="clear" w:pos="0"/>
        <w:tab w:val="clear" w:pos="440"/>
        <w:tab w:val="clear" w:pos="620"/>
        <w:tab w:val="right" w:pos="480"/>
        <w:tab w:val="left" w:pos="680"/>
      </w:tabs>
      <w:spacing w:after="40" w:line="200" w:lineRule="exact"/>
      <w:ind w:firstLine="0"/>
    </w:pPr>
    <w:rPr>
      <w:sz w:val="16"/>
    </w:rPr>
  </w:style>
  <w:style w:type="paragraph" w:customStyle="1" w:styleId="1StQuoteFN">
    <w:name w:val="_1StQuoteFN"/>
    <w:basedOn w:val="FootNote"/>
    <w:next w:val="FootNote"/>
    <w:rsid w:val="002A785A"/>
    <w:pPr>
      <w:spacing w:line="170" w:lineRule="exact"/>
      <w:ind w:left="160" w:right="160"/>
    </w:pPr>
  </w:style>
  <w:style w:type="paragraph" w:customStyle="1" w:styleId="1stQuoteFN-1Num">
    <w:name w:val="_1stQuoteFN-1Num"/>
    <w:basedOn w:val="1StQuoteFN"/>
    <w:rsid w:val="002A785A"/>
    <w:pPr>
      <w:ind w:hanging="160"/>
    </w:pPr>
  </w:style>
  <w:style w:type="paragraph" w:customStyle="1" w:styleId="1StQuoteFN-2Num">
    <w:name w:val="_1StQuoteFN-2Num"/>
    <w:basedOn w:val="1StQuoteFN"/>
    <w:rsid w:val="002A785A"/>
    <w:pPr>
      <w:ind w:hanging="160"/>
    </w:pPr>
  </w:style>
  <w:style w:type="paragraph" w:customStyle="1" w:styleId="1StQuoteFN-3Num">
    <w:name w:val="_1StQuoteFN-3Num"/>
    <w:basedOn w:val="1StQuoteFN-2Num"/>
    <w:rsid w:val="002A785A"/>
  </w:style>
  <w:style w:type="paragraph" w:customStyle="1" w:styleId="1StQuoteFN-4Num">
    <w:name w:val="_1StQuoteFN-4Num"/>
    <w:basedOn w:val="1StQuoteFN-3Num"/>
    <w:rsid w:val="002A785A"/>
  </w:style>
  <w:style w:type="paragraph" w:customStyle="1" w:styleId="1StQuoteTXT">
    <w:name w:val="_1StQuoteTXT"/>
    <w:basedOn w:val="Document"/>
    <w:next w:val="Journalfont"/>
    <w:rsid w:val="002A785A"/>
    <w:pPr>
      <w:spacing w:before="40" w:after="40" w:line="250" w:lineRule="exact"/>
      <w:ind w:left="360" w:right="360" w:firstLine="0"/>
    </w:pPr>
  </w:style>
  <w:style w:type="paragraph" w:customStyle="1" w:styleId="2NdQuoteFN">
    <w:name w:val="_2NdQuoteFN"/>
    <w:basedOn w:val="FootNote"/>
    <w:next w:val="FootNote"/>
    <w:rsid w:val="002A785A"/>
    <w:pPr>
      <w:ind w:left="320" w:right="160"/>
    </w:pPr>
  </w:style>
  <w:style w:type="paragraph" w:customStyle="1" w:styleId="2NdQuoteTXT">
    <w:name w:val="_2NdQuoteTXT"/>
    <w:basedOn w:val="Document"/>
    <w:next w:val="Document"/>
    <w:rsid w:val="002A785A"/>
    <w:pPr>
      <w:spacing w:before="40" w:after="40" w:line="220" w:lineRule="exact"/>
      <w:ind w:left="720" w:right="360" w:firstLine="0"/>
    </w:pPr>
  </w:style>
  <w:style w:type="paragraph" w:customStyle="1" w:styleId="3RdQuoteFN">
    <w:name w:val="_3RdQuoteFN"/>
    <w:basedOn w:val="FootNote"/>
    <w:next w:val="FootNote"/>
    <w:rsid w:val="002A785A"/>
    <w:pPr>
      <w:ind w:left="480" w:right="160"/>
    </w:pPr>
  </w:style>
  <w:style w:type="paragraph" w:customStyle="1" w:styleId="3RdQuoteTXT">
    <w:name w:val="_3RdQuoteTXT"/>
    <w:basedOn w:val="Document"/>
    <w:next w:val="Document"/>
    <w:rsid w:val="002A785A"/>
    <w:pPr>
      <w:spacing w:before="40" w:after="40" w:line="220" w:lineRule="exact"/>
      <w:ind w:left="1080" w:right="360" w:firstLine="0"/>
    </w:pPr>
  </w:style>
  <w:style w:type="paragraph" w:customStyle="1" w:styleId="4ThQuoteFN">
    <w:name w:val="_4ThQuoteFN"/>
    <w:basedOn w:val="FootNote"/>
    <w:next w:val="FootNote"/>
    <w:rsid w:val="002A785A"/>
    <w:pPr>
      <w:ind w:left="640" w:right="160"/>
    </w:pPr>
  </w:style>
  <w:style w:type="paragraph" w:customStyle="1" w:styleId="4ThQuoteTXT">
    <w:name w:val="_4ThQuoteTXT"/>
    <w:basedOn w:val="Document"/>
    <w:next w:val="Document"/>
    <w:rsid w:val="002A785A"/>
    <w:pPr>
      <w:spacing w:before="40" w:after="40" w:line="220" w:lineRule="exact"/>
      <w:ind w:left="1440" w:right="420" w:firstLine="0"/>
    </w:pPr>
  </w:style>
  <w:style w:type="paragraph" w:customStyle="1" w:styleId="END">
    <w:name w:val="_END"/>
    <w:basedOn w:val="Journalfont"/>
    <w:next w:val="Document"/>
    <w:rsid w:val="002A785A"/>
    <w:pPr>
      <w:keepNext/>
      <w:suppressLineNumbers/>
      <w:suppressAutoHyphens/>
      <w:spacing w:line="0" w:lineRule="atLeast"/>
      <w:jc w:val="left"/>
    </w:pPr>
  </w:style>
  <w:style w:type="paragraph" w:customStyle="1" w:styleId="Toc1">
    <w:name w:val="_Toc1"/>
    <w:basedOn w:val="Document"/>
    <w:next w:val="Document"/>
    <w:rsid w:val="002A785A"/>
    <w:pPr>
      <w:tabs>
        <w:tab w:val="clear" w:pos="0"/>
        <w:tab w:val="clear" w:pos="620"/>
        <w:tab w:val="right" w:pos="440"/>
        <w:tab w:val="left" w:pos="600"/>
        <w:tab w:val="right" w:leader="dot" w:pos="6720"/>
      </w:tabs>
      <w:spacing w:line="240" w:lineRule="exact"/>
      <w:ind w:left="440" w:right="440" w:hanging="440"/>
      <w:jc w:val="left"/>
    </w:pPr>
    <w:rPr>
      <w:smallCaps/>
    </w:rPr>
  </w:style>
  <w:style w:type="paragraph" w:customStyle="1" w:styleId="ErrataEntry1">
    <w:name w:val="_ErrataEntry1"/>
    <w:basedOn w:val="Normal"/>
    <w:rsid w:val="002A785A"/>
    <w:pPr>
      <w:widowControl w:val="0"/>
      <w:suppressLineNumbers/>
      <w:tabs>
        <w:tab w:val="right" w:pos="440"/>
        <w:tab w:val="left" w:pos="600"/>
        <w:tab w:val="right" w:leader="dot" w:pos="6720"/>
      </w:tabs>
      <w:spacing w:before="0" w:after="280" w:line="270" w:lineRule="exact"/>
      <w:ind w:firstLine="0"/>
    </w:pPr>
    <w:rPr>
      <w:sz w:val="20"/>
    </w:rPr>
  </w:style>
  <w:style w:type="paragraph" w:customStyle="1" w:styleId="FootNotePara">
    <w:name w:val="_FootNotePara"/>
    <w:basedOn w:val="FootNote"/>
    <w:rsid w:val="002A785A"/>
    <w:pPr>
      <w:spacing w:line="180" w:lineRule="exact"/>
      <w:ind w:firstLine="160"/>
    </w:pPr>
  </w:style>
  <w:style w:type="paragraph" w:customStyle="1" w:styleId="SectionHead">
    <w:name w:val="_SectionHead"/>
    <w:basedOn w:val="Journalfont"/>
    <w:next w:val="Document"/>
    <w:rsid w:val="002A785A"/>
    <w:pPr>
      <w:keepNext/>
      <w:suppressLineNumbers/>
      <w:suppressAutoHyphens/>
      <w:spacing w:after="1120" w:line="480" w:lineRule="exact"/>
      <w:jc w:val="left"/>
    </w:pPr>
    <w:rPr>
      <w:sz w:val="40"/>
    </w:rPr>
  </w:style>
  <w:style w:type="character" w:customStyle="1" w:styleId="NoterefInNote">
    <w:name w:val="_NoterefInNote"/>
    <w:basedOn w:val="DefaultParagraphFont"/>
    <w:rsid w:val="002A785A"/>
    <w:rPr>
      <w:rFonts w:ascii="Times New Roman" w:hAnsi="Times New Roman"/>
      <w:sz w:val="16"/>
      <w:vertAlign w:val="baseline"/>
    </w:rPr>
  </w:style>
  <w:style w:type="character" w:customStyle="1" w:styleId="NoterefInText">
    <w:name w:val="_NoterefInText"/>
    <w:basedOn w:val="DefaultParagraphFont"/>
    <w:rsid w:val="002A785A"/>
    <w:rPr>
      <w:rFonts w:ascii="Times New Roman" w:hAnsi="Times New Roman"/>
      <w:dstrike w:val="0"/>
      <w:color w:val="auto"/>
      <w:spacing w:val="0"/>
      <w:position w:val="0"/>
      <w:sz w:val="22"/>
      <w:vertAlign w:val="superscript"/>
    </w:rPr>
  </w:style>
  <w:style w:type="paragraph" w:customStyle="1" w:styleId="SubHead5">
    <w:name w:val="_SubHead5"/>
    <w:basedOn w:val="Subhead4"/>
    <w:next w:val="Document"/>
    <w:rsid w:val="002A785A"/>
    <w:pPr>
      <w:suppressLineNumbers/>
      <w:tabs>
        <w:tab w:val="clear" w:pos="480"/>
        <w:tab w:val="left" w:pos="960"/>
      </w:tabs>
      <w:ind w:left="1440" w:hanging="960"/>
    </w:pPr>
  </w:style>
  <w:style w:type="paragraph" w:customStyle="1" w:styleId="Toc0">
    <w:name w:val="_Toc0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leader="dot" w:pos="6720"/>
      </w:tabs>
      <w:spacing w:line="240" w:lineRule="exact"/>
      <w:ind w:right="440" w:firstLine="0"/>
      <w:jc w:val="left"/>
    </w:pPr>
    <w:rPr>
      <w:smallCaps/>
    </w:rPr>
  </w:style>
  <w:style w:type="paragraph" w:customStyle="1" w:styleId="Toc2">
    <w:name w:val="_Toc2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600"/>
        <w:tab w:val="left" w:pos="1000"/>
        <w:tab w:val="right" w:leader="dot" w:pos="6720"/>
      </w:tabs>
      <w:spacing w:line="240" w:lineRule="exact"/>
      <w:ind w:left="600" w:right="440" w:hanging="600"/>
      <w:jc w:val="left"/>
    </w:pPr>
  </w:style>
  <w:style w:type="paragraph" w:customStyle="1" w:styleId="Toc3">
    <w:name w:val="_Toc3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000"/>
        <w:tab w:val="left" w:pos="1320"/>
        <w:tab w:val="right" w:leader="dot" w:pos="6720"/>
      </w:tabs>
      <w:spacing w:line="240" w:lineRule="exact"/>
      <w:ind w:left="1000" w:right="440" w:hanging="1000"/>
      <w:jc w:val="left"/>
    </w:pPr>
  </w:style>
  <w:style w:type="paragraph" w:customStyle="1" w:styleId="Toc4">
    <w:name w:val="_Toc4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320"/>
        <w:tab w:val="left" w:pos="1640"/>
        <w:tab w:val="right" w:leader="dot" w:pos="6720"/>
      </w:tabs>
      <w:spacing w:line="240" w:lineRule="exact"/>
      <w:ind w:left="1320" w:right="440" w:hanging="1320"/>
      <w:jc w:val="left"/>
    </w:pPr>
  </w:style>
  <w:style w:type="paragraph" w:customStyle="1" w:styleId="Toc5">
    <w:name w:val="_Toc5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pos="2040"/>
        <w:tab w:val="left" w:pos="2440"/>
        <w:tab w:val="right" w:leader="dot" w:pos="6720"/>
      </w:tabs>
      <w:spacing w:line="240" w:lineRule="exact"/>
      <w:ind w:left="2040" w:right="440" w:hanging="2040"/>
      <w:jc w:val="left"/>
    </w:pPr>
  </w:style>
  <w:style w:type="character" w:styleId="PageNumber">
    <w:name w:val="page number"/>
    <w:basedOn w:val="DefaultParagraphFont"/>
    <w:rsid w:val="002A785A"/>
    <w:rPr>
      <w:rFonts w:ascii="Times" w:hAnsi="Times"/>
    </w:rPr>
  </w:style>
  <w:style w:type="paragraph" w:customStyle="1" w:styleId="SectionHead0">
    <w:name w:val="_Section Head"/>
    <w:basedOn w:val="Journalfont"/>
    <w:next w:val="Document"/>
    <w:rsid w:val="002A785A"/>
    <w:pPr>
      <w:keepNext/>
      <w:suppressLineNumbers/>
      <w:suppressAutoHyphens/>
      <w:spacing w:after="1800" w:line="280" w:lineRule="exact"/>
      <w:jc w:val="center"/>
    </w:pPr>
    <w:rPr>
      <w:rFonts w:ascii="NewCenturySchlbk" w:hAnsi="NewCenturySchlbk"/>
      <w:b/>
      <w:caps/>
      <w:sz w:val="28"/>
      <w:lang w:eastAsia="en-US"/>
    </w:rPr>
  </w:style>
  <w:style w:type="paragraph" w:customStyle="1" w:styleId="Head1-Article0">
    <w:name w:val="_Head1 - Article"/>
    <w:basedOn w:val="Journalfont"/>
    <w:next w:val="Document"/>
    <w:rsid w:val="002A785A"/>
    <w:pPr>
      <w:keepNext/>
      <w:suppressLineNumbers/>
      <w:suppressAutoHyphens/>
      <w:spacing w:after="240" w:line="320" w:lineRule="exact"/>
      <w:jc w:val="center"/>
    </w:pPr>
    <w:rPr>
      <w:rFonts w:ascii="NewCenturySchlbk" w:hAnsi="NewCenturySchlbk"/>
      <w:b/>
      <w:sz w:val="28"/>
      <w:lang w:eastAsia="en-US"/>
    </w:rPr>
  </w:style>
  <w:style w:type="paragraph" w:customStyle="1" w:styleId="SubHead10">
    <w:name w:val="_SubHead1"/>
    <w:basedOn w:val="Journalfont"/>
    <w:next w:val="Document"/>
    <w:rsid w:val="002A785A"/>
    <w:pPr>
      <w:keepNext/>
      <w:suppressLineNumbers/>
      <w:tabs>
        <w:tab w:val="left" w:pos="400"/>
      </w:tabs>
      <w:suppressAutoHyphens/>
      <w:spacing w:before="280" w:after="200" w:line="240" w:lineRule="exact"/>
      <w:jc w:val="center"/>
    </w:pPr>
    <w:rPr>
      <w:rFonts w:ascii="NewCenturySchlbk" w:hAnsi="NewCenturySchlbk"/>
      <w:smallCaps/>
      <w:sz w:val="24"/>
      <w:lang w:eastAsia="en-US"/>
    </w:rPr>
  </w:style>
  <w:style w:type="character" w:styleId="FootnoteReference">
    <w:name w:val="footnote reference"/>
    <w:basedOn w:val="DefaultParagraphFont"/>
    <w:uiPriority w:val="99"/>
    <w:rsid w:val="002A785A"/>
    <w:rPr>
      <w:vertAlign w:val="superscript"/>
    </w:rPr>
  </w:style>
  <w:style w:type="character" w:customStyle="1" w:styleId="searchterm">
    <w:name w:val="searchterm"/>
    <w:basedOn w:val="DefaultParagraphFont"/>
    <w:rsid w:val="002A785A"/>
  </w:style>
  <w:style w:type="character" w:styleId="Hyperlink">
    <w:name w:val="Hyperlink"/>
    <w:basedOn w:val="DefaultParagraphFont"/>
    <w:uiPriority w:val="99"/>
    <w:rsid w:val="001733CE"/>
    <w:rPr>
      <w:color w:val="auto"/>
      <w:u w:val="single"/>
    </w:rPr>
  </w:style>
  <w:style w:type="character" w:customStyle="1" w:styleId="bestsection">
    <w:name w:val="bestsection"/>
    <w:basedOn w:val="DefaultParagraphFont"/>
    <w:rsid w:val="002A785A"/>
  </w:style>
  <w:style w:type="paragraph" w:styleId="FootnoteText">
    <w:name w:val="footnote text"/>
    <w:aliases w:val="fn,footnote text,Footnote Text Char1 Char1,Footnote Text Char Char Char1,Footnote Text Char1 Char Char,Footnote Text Char Char Char Char,Footnotes,Footnote ak,ft,fn cafc,Footnotes Char,Footnote ak Char,Footnotes Char Char,fn Char Char"/>
    <w:basedOn w:val="Normal"/>
    <w:link w:val="FootnoteTextChar"/>
    <w:uiPriority w:val="99"/>
    <w:qFormat/>
    <w:rsid w:val="002A785A"/>
    <w:pPr>
      <w:spacing w:before="0"/>
      <w:ind w:firstLine="0"/>
      <w:jc w:val="left"/>
    </w:pPr>
    <w:rPr>
      <w:rFonts w:eastAsia="MS Mincho"/>
      <w:sz w:val="20"/>
    </w:rPr>
  </w:style>
  <w:style w:type="character" w:customStyle="1" w:styleId="documentbody1">
    <w:name w:val="documentbody1"/>
    <w:basedOn w:val="DefaultParagraphFont"/>
    <w:rsid w:val="002A785A"/>
    <w:rPr>
      <w:rFonts w:ascii="Verdana" w:hAnsi="Verdana" w:hint="default"/>
      <w:sz w:val="19"/>
    </w:rPr>
  </w:style>
  <w:style w:type="character" w:customStyle="1" w:styleId="resultsublistitem1">
    <w:name w:val="resultsublistitem1"/>
    <w:basedOn w:val="DefaultParagraphFont"/>
    <w:rsid w:val="002A785A"/>
    <w:rPr>
      <w:rFonts w:ascii="Arial" w:hAnsi="Arial" w:hint="default"/>
      <w:sz w:val="16"/>
    </w:rPr>
  </w:style>
  <w:style w:type="character" w:customStyle="1" w:styleId="normaltextfont">
    <w:name w:val="normaltextfont"/>
    <w:basedOn w:val="DefaultParagraphFont"/>
    <w:rsid w:val="002A785A"/>
    <w:rPr>
      <w:rFonts w:ascii="Verdana" w:hAnsi="Verdana" w:hint="default"/>
      <w:sz w:val="19"/>
    </w:rPr>
  </w:style>
  <w:style w:type="character" w:customStyle="1" w:styleId="78emverdanablack1">
    <w:name w:val="78emverdanablack1"/>
    <w:basedOn w:val="DefaultParagraphFont"/>
    <w:rsid w:val="002A785A"/>
    <w:rPr>
      <w:rFonts w:ascii="Verdana" w:hAnsi="Verdana" w:hint="default"/>
      <w:color w:val="000000"/>
      <w:sz w:val="19"/>
    </w:rPr>
  </w:style>
  <w:style w:type="paragraph" w:styleId="BlockText">
    <w:name w:val="Block Text"/>
    <w:basedOn w:val="Normal"/>
    <w:rsid w:val="002A785A"/>
    <w:pPr>
      <w:tabs>
        <w:tab w:val="left" w:pos="720"/>
      </w:tabs>
      <w:spacing w:before="0"/>
      <w:ind w:left="432" w:right="432" w:firstLine="0"/>
    </w:pPr>
    <w:rPr>
      <w:rFonts w:eastAsia="MS Mincho"/>
      <w:sz w:val="24"/>
    </w:rPr>
  </w:style>
  <w:style w:type="paragraph" w:styleId="HTMLPreformatted">
    <w:name w:val="HTML Preformatted"/>
    <w:basedOn w:val="Normal"/>
    <w:rsid w:val="002A7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eastAsia="MS Mincho" w:hAnsi="Courier New"/>
      <w:sz w:val="20"/>
    </w:rPr>
  </w:style>
  <w:style w:type="character" w:customStyle="1" w:styleId="Typewriter">
    <w:name w:val="Typewriter"/>
    <w:rsid w:val="002A785A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2A7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785A"/>
    <w:rPr>
      <w:sz w:val="16"/>
      <w:szCs w:val="16"/>
    </w:rPr>
  </w:style>
  <w:style w:type="paragraph" w:styleId="CommentText">
    <w:name w:val="annotation text"/>
    <w:basedOn w:val="Normal"/>
    <w:semiHidden/>
    <w:rsid w:val="002A78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A785A"/>
    <w:rPr>
      <w:b/>
      <w:bCs/>
    </w:rPr>
  </w:style>
  <w:style w:type="character" w:styleId="FollowedHyperlink">
    <w:name w:val="FollowedHyperlink"/>
    <w:basedOn w:val="DefaultParagraphFont"/>
    <w:rsid w:val="002A785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A785A"/>
    <w:rPr>
      <w:b/>
      <w:bCs/>
    </w:rPr>
  </w:style>
  <w:style w:type="character" w:styleId="Emphasis">
    <w:name w:val="Emphasis"/>
    <w:basedOn w:val="DefaultParagraphFont"/>
    <w:uiPriority w:val="20"/>
    <w:qFormat/>
    <w:rsid w:val="002A785A"/>
    <w:rPr>
      <w:i/>
      <w:iCs/>
    </w:rPr>
  </w:style>
  <w:style w:type="paragraph" w:styleId="BodyTextIndent">
    <w:name w:val="Body Text Indent"/>
    <w:basedOn w:val="Normal"/>
    <w:rsid w:val="002A785A"/>
    <w:pPr>
      <w:ind w:left="240" w:firstLine="0"/>
    </w:pPr>
    <w:rPr>
      <w:sz w:val="20"/>
    </w:rPr>
  </w:style>
  <w:style w:type="paragraph" w:styleId="BodyText2">
    <w:name w:val="Body Text 2"/>
    <w:basedOn w:val="Normal"/>
    <w:rsid w:val="002A785A"/>
    <w:pPr>
      <w:spacing w:after="120" w:line="480" w:lineRule="auto"/>
    </w:pPr>
  </w:style>
  <w:style w:type="character" w:customStyle="1" w:styleId="bestsection1">
    <w:name w:val="bestsection1"/>
    <w:basedOn w:val="DefaultParagraphFont"/>
    <w:rsid w:val="002A785A"/>
    <w:rPr>
      <w:rFonts w:ascii="Verdana" w:hAnsi="Verdana" w:hint="default"/>
      <w:color w:val="FF0000"/>
      <w:sz w:val="19"/>
      <w:szCs w:val="19"/>
      <w:shd w:val="clear" w:color="auto" w:fill="FFFFFF"/>
    </w:rPr>
  </w:style>
  <w:style w:type="character" w:customStyle="1" w:styleId="searchterm3">
    <w:name w:val="searchterm3"/>
    <w:basedOn w:val="DefaultParagraphFont"/>
    <w:rsid w:val="002A785A"/>
    <w:rPr>
      <w:rFonts w:ascii="Verdana" w:hAnsi="Verdana" w:hint="default"/>
      <w:b/>
      <w:bCs/>
      <w:sz w:val="19"/>
      <w:szCs w:val="19"/>
      <w:shd w:val="clear" w:color="auto" w:fill="FFFF00"/>
    </w:rPr>
  </w:style>
  <w:style w:type="character" w:customStyle="1" w:styleId="informationalsmall1">
    <w:name w:val="informationalsmall1"/>
    <w:basedOn w:val="DefaultParagraphFont"/>
    <w:rsid w:val="002A785A"/>
    <w:rPr>
      <w:rFonts w:ascii="Verdana" w:hAnsi="Verdana" w:hint="default"/>
      <w:sz w:val="14"/>
      <w:szCs w:val="14"/>
      <w:shd w:val="clear" w:color="auto" w:fill="FFFFFF"/>
    </w:rPr>
  </w:style>
  <w:style w:type="character" w:customStyle="1" w:styleId="HTMLTypewriter2">
    <w:name w:val="HTML Typewriter2"/>
    <w:basedOn w:val="DefaultParagraphFont"/>
    <w:rsid w:val="002A785A"/>
    <w:rPr>
      <w:rFonts w:ascii="Courier New" w:eastAsia="Times New Roman" w:hAnsi="Courier New" w:cs="Lucida Grande"/>
      <w:sz w:val="20"/>
      <w:szCs w:val="20"/>
    </w:rPr>
  </w:style>
  <w:style w:type="paragraph" w:styleId="BodyText">
    <w:name w:val="Body Text"/>
    <w:basedOn w:val="Normal"/>
    <w:rsid w:val="002A785A"/>
    <w:pPr>
      <w:spacing w:before="0"/>
      <w:ind w:firstLine="0"/>
      <w:jc w:val="left"/>
    </w:pPr>
    <w:rPr>
      <w:b/>
      <w:bCs/>
      <w:sz w:val="24"/>
      <w:lang w:eastAsia="en-US"/>
    </w:rPr>
  </w:style>
  <w:style w:type="character" w:customStyle="1" w:styleId="searchterm2">
    <w:name w:val="searchterm2"/>
    <w:basedOn w:val="DefaultParagraphFont"/>
    <w:rsid w:val="002A785A"/>
    <w:rPr>
      <w:b/>
      <w:bCs/>
      <w:shd w:val="clear" w:color="auto" w:fill="FFFF00"/>
    </w:rPr>
  </w:style>
  <w:style w:type="paragraph" w:styleId="BodyText3">
    <w:name w:val="Body Text 3"/>
    <w:basedOn w:val="Normal"/>
    <w:rsid w:val="002A785A"/>
    <w:pPr>
      <w:spacing w:before="0"/>
      <w:ind w:firstLine="0"/>
      <w:jc w:val="left"/>
    </w:pPr>
    <w:rPr>
      <w:rFonts w:ascii="Lucida Grande" w:hAnsi="Lucida Grande"/>
      <w:color w:val="000000"/>
      <w:sz w:val="26"/>
      <w:lang w:eastAsia="en-US"/>
    </w:rPr>
  </w:style>
  <w:style w:type="character" w:customStyle="1" w:styleId="resultsublistitem">
    <w:name w:val="resultsublistitem"/>
    <w:basedOn w:val="DefaultParagraphFont"/>
    <w:rsid w:val="002A785A"/>
  </w:style>
  <w:style w:type="character" w:customStyle="1" w:styleId="informationalsmall">
    <w:name w:val="informationalsmall"/>
    <w:basedOn w:val="DefaultParagraphFont"/>
    <w:rsid w:val="002A785A"/>
  </w:style>
  <w:style w:type="paragraph" w:styleId="Title">
    <w:name w:val="Title"/>
    <w:basedOn w:val="Normal"/>
    <w:qFormat/>
    <w:rsid w:val="002A785A"/>
    <w:pPr>
      <w:jc w:val="center"/>
    </w:pPr>
    <w:rPr>
      <w:b/>
      <w:smallCaps/>
      <w:szCs w:val="22"/>
    </w:rPr>
  </w:style>
  <w:style w:type="paragraph" w:styleId="DocumentMap">
    <w:name w:val="Document Map"/>
    <w:basedOn w:val="Normal"/>
    <w:semiHidden/>
    <w:rsid w:val="002A785A"/>
    <w:pPr>
      <w:shd w:val="clear" w:color="auto" w:fill="000080"/>
    </w:pPr>
    <w:rPr>
      <w:rFonts w:ascii="Tahoma" w:hAnsi="Tahoma" w:cs="Tahoma"/>
    </w:rPr>
  </w:style>
  <w:style w:type="character" w:styleId="HTMLTypewriter">
    <w:name w:val="HTML Typewriter"/>
    <w:basedOn w:val="DefaultParagraphFont"/>
    <w:rsid w:val="002A785A"/>
    <w:rPr>
      <w:rFonts w:ascii="Arial Unicode MS" w:eastAsia="Arial Unicode MS" w:hAnsi="Arial Unicode MS" w:cs="Arial Unicode MS"/>
      <w:sz w:val="20"/>
      <w:szCs w:val="20"/>
    </w:rPr>
  </w:style>
  <w:style w:type="paragraph" w:styleId="Subtitle">
    <w:name w:val="Subtitle"/>
    <w:basedOn w:val="Normal"/>
    <w:qFormat/>
    <w:rsid w:val="002A785A"/>
    <w:pPr>
      <w:jc w:val="center"/>
    </w:pPr>
    <w:rPr>
      <w:i/>
      <w:szCs w:val="22"/>
    </w:rPr>
  </w:style>
  <w:style w:type="paragraph" w:styleId="BodyTextIndent2">
    <w:name w:val="Body Text Indent 2"/>
    <w:basedOn w:val="Normal"/>
    <w:rsid w:val="002A785A"/>
    <w:rPr>
      <w:color w:val="000000"/>
      <w:sz w:val="20"/>
      <w:szCs w:val="18"/>
    </w:rPr>
  </w:style>
  <w:style w:type="paragraph" w:styleId="BodyTextIndent3">
    <w:name w:val="Body Text Indent 3"/>
    <w:basedOn w:val="Normal"/>
    <w:rsid w:val="002A785A"/>
    <w:pPr>
      <w:spacing w:before="0"/>
      <w:ind w:firstLine="245"/>
    </w:pPr>
    <w:rPr>
      <w:color w:val="000000"/>
      <w:sz w:val="16"/>
      <w:szCs w:val="16"/>
    </w:rPr>
  </w:style>
  <w:style w:type="character" w:customStyle="1" w:styleId="searchterm1">
    <w:name w:val="searchterm1"/>
    <w:basedOn w:val="DefaultParagraphFont"/>
    <w:rsid w:val="00E86DFE"/>
    <w:rPr>
      <w:b/>
      <w:bCs/>
      <w:shd w:val="clear" w:color="auto" w:fill="FFFF00"/>
    </w:rPr>
  </w:style>
  <w:style w:type="character" w:customStyle="1" w:styleId="FootnoteTextChar">
    <w:name w:val="Footnote Text Char"/>
    <w:aliases w:val="fn Char,footnote text Char,Footnote Text Char1 Char1 Char,Footnote Text Char Char Char1 Char,Footnote Text Char1 Char Char Char,Footnote Text Char Char Char Char Char,Footnotes Char2,Footnote ak Char2,ft Char1,fn cafc Char1"/>
    <w:basedOn w:val="DefaultParagraphFont"/>
    <w:link w:val="FootnoteText"/>
    <w:uiPriority w:val="99"/>
    <w:rsid w:val="00382B4D"/>
    <w:rPr>
      <w:rFonts w:eastAsia="MS Mincho"/>
      <w:szCs w:val="24"/>
      <w:lang w:val="en-US" w:eastAsia="ja-JP" w:bidi="ar-SA"/>
    </w:rPr>
  </w:style>
  <w:style w:type="character" w:customStyle="1" w:styleId="DocumentChar">
    <w:name w:val="_Document Char"/>
    <w:basedOn w:val="DefaultParagraphFont"/>
    <w:link w:val="Document"/>
    <w:rsid w:val="00E43ECC"/>
    <w:rPr>
      <w:sz w:val="22"/>
      <w:lang w:val="en-US" w:eastAsia="ja-JP" w:bidi="ar-SA"/>
    </w:rPr>
  </w:style>
  <w:style w:type="character" w:customStyle="1" w:styleId="FootNoteChar">
    <w:name w:val="_FootNote Char"/>
    <w:basedOn w:val="DocumentChar"/>
    <w:link w:val="FootNote"/>
    <w:rsid w:val="00E43ECC"/>
    <w:rPr>
      <w:sz w:val="16"/>
      <w:lang w:val="en-US" w:eastAsia="ja-JP" w:bidi="ar-SA"/>
    </w:rPr>
  </w:style>
  <w:style w:type="character" w:customStyle="1" w:styleId="longdesc1">
    <w:name w:val="long_desc1"/>
    <w:basedOn w:val="DefaultParagraphFont"/>
    <w:rsid w:val="00847B1B"/>
    <w:rPr>
      <w:rFonts w:ascii="Verdana" w:hAnsi="Verdana" w:hint="default"/>
      <w:strike w:val="0"/>
      <w:dstrike w:val="0"/>
      <w:color w:val="000000"/>
      <w:sz w:val="10"/>
      <w:szCs w:val="10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B07D1E"/>
    <w:pPr>
      <w:spacing w:before="0"/>
      <w:ind w:left="720" w:firstLine="0"/>
      <w:jc w:val="left"/>
    </w:pPr>
    <w:rPr>
      <w:rFonts w:eastAsiaTheme="minorHAnsi" w:cs="Calibri"/>
      <w:szCs w:val="22"/>
      <w:lang w:eastAsia="en-US"/>
    </w:rPr>
  </w:style>
  <w:style w:type="paragraph" w:styleId="Revision">
    <w:name w:val="Revision"/>
    <w:hidden/>
    <w:uiPriority w:val="99"/>
    <w:semiHidden/>
    <w:rsid w:val="00CB0997"/>
    <w:rPr>
      <w:sz w:val="22"/>
      <w:lang w:eastAsia="ja-JP"/>
    </w:rPr>
  </w:style>
  <w:style w:type="character" w:customStyle="1" w:styleId="documentbody">
    <w:name w:val="documentbody"/>
    <w:basedOn w:val="DefaultParagraphFont"/>
    <w:rsid w:val="00CB0997"/>
  </w:style>
  <w:style w:type="paragraph" w:styleId="NormalWeb">
    <w:name w:val="Normal (Web)"/>
    <w:basedOn w:val="Normal"/>
    <w:uiPriority w:val="99"/>
    <w:unhideWhenUsed/>
    <w:rsid w:val="00DC2A1F"/>
    <w:pPr>
      <w:spacing w:before="100" w:beforeAutospacing="1" w:after="100" w:afterAutospacing="1"/>
      <w:ind w:firstLine="0"/>
      <w:jc w:val="left"/>
    </w:pPr>
    <w:rPr>
      <w:sz w:val="24"/>
      <w:lang w:eastAsia="en-US"/>
    </w:rPr>
  </w:style>
  <w:style w:type="paragraph" w:customStyle="1" w:styleId="GLJBody">
    <w:name w:val="GLJ Body"/>
    <w:basedOn w:val="Normal"/>
    <w:link w:val="GLJBodyChar"/>
    <w:rsid w:val="00791A56"/>
    <w:pPr>
      <w:spacing w:before="0" w:line="480" w:lineRule="auto"/>
      <w:jc w:val="left"/>
    </w:pPr>
    <w:rPr>
      <w:sz w:val="24"/>
      <w:lang w:eastAsia="en-US"/>
    </w:rPr>
  </w:style>
  <w:style w:type="paragraph" w:customStyle="1" w:styleId="GLJFootnote">
    <w:name w:val="GLJ Footnote"/>
    <w:basedOn w:val="FootnoteText"/>
    <w:rsid w:val="00791A56"/>
    <w:pPr>
      <w:tabs>
        <w:tab w:val="left" w:pos="432"/>
      </w:tabs>
      <w:spacing w:before="240"/>
    </w:pPr>
    <w:rPr>
      <w:rFonts w:eastAsia="Times New Roman"/>
      <w:szCs w:val="20"/>
      <w:lang w:eastAsia="en-US"/>
    </w:rPr>
  </w:style>
  <w:style w:type="character" w:customStyle="1" w:styleId="GLJBodyChar">
    <w:name w:val="GLJ Body Char"/>
    <w:link w:val="GLJBody"/>
    <w:rsid w:val="00791A56"/>
    <w:rPr>
      <w:sz w:val="24"/>
      <w:szCs w:val="24"/>
    </w:rPr>
  </w:style>
  <w:style w:type="character" w:customStyle="1" w:styleId="groupheading">
    <w:name w:val="groupheading"/>
    <w:basedOn w:val="DefaultParagraphFont"/>
    <w:rsid w:val="000E2123"/>
  </w:style>
  <w:style w:type="paragraph" w:customStyle="1" w:styleId="xmsonormal">
    <w:name w:val="x_msonormal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xmsofootnotereference">
    <w:name w:val="x_msofootnotereference"/>
    <w:basedOn w:val="DefaultParagraphFont"/>
    <w:rsid w:val="0055270C"/>
  </w:style>
  <w:style w:type="paragraph" w:customStyle="1" w:styleId="xmsofootnotetext">
    <w:name w:val="x_msofootnotetext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4E5CC8"/>
    <w:rPr>
      <w:rFonts w:asciiTheme="majorHAnsi" w:eastAsiaTheme="majorEastAsia" w:hAnsiTheme="majorHAnsi" w:cstheme="majorBidi"/>
      <w:color w:val="404040" w:themeColor="text1" w:themeTint="BF"/>
      <w:sz w:val="20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ja-JP"/>
    </w:rPr>
  </w:style>
  <w:style w:type="numbering" w:styleId="ArticleSection">
    <w:name w:val="Outline List 3"/>
    <w:basedOn w:val="NoList"/>
    <w:rsid w:val="004E5CC8"/>
    <w:pPr>
      <w:numPr>
        <w:numId w:val="1"/>
      </w:numPr>
    </w:pPr>
  </w:style>
  <w:style w:type="paragraph" w:customStyle="1" w:styleId="AR-01">
    <w:name w:val="AR-01"/>
    <w:basedOn w:val="Normal"/>
    <w:next w:val="Normal"/>
    <w:link w:val="AR-01Char"/>
    <w:qFormat/>
    <w:rsid w:val="00912EB1"/>
    <w:pPr>
      <w:keepNext/>
      <w:numPr>
        <w:numId w:val="46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480" w:after="120"/>
      <w:jc w:val="center"/>
      <w:outlineLvl w:val="0"/>
    </w:pPr>
    <w:rPr>
      <w:smallCaps/>
    </w:rPr>
  </w:style>
  <w:style w:type="paragraph" w:styleId="TOC10">
    <w:name w:val="toc 1"/>
    <w:basedOn w:val="Normal"/>
    <w:next w:val="Normal"/>
    <w:autoRedefine/>
    <w:uiPriority w:val="39"/>
    <w:qFormat/>
    <w:rsid w:val="00BC1695"/>
    <w:pPr>
      <w:jc w:val="left"/>
    </w:pPr>
    <w:rPr>
      <w:rFonts w:asciiTheme="minorHAnsi" w:hAnsiTheme="minorHAnsi"/>
      <w:b/>
      <w:sz w:val="24"/>
    </w:rPr>
  </w:style>
  <w:style w:type="paragraph" w:customStyle="1" w:styleId="AR-02">
    <w:name w:val="AR-02"/>
    <w:basedOn w:val="AR-01"/>
    <w:next w:val="Normal"/>
    <w:qFormat/>
    <w:rsid w:val="00912EB1"/>
    <w:pPr>
      <w:numPr>
        <w:ilvl w:val="1"/>
      </w:num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40"/>
      <w:jc w:val="left"/>
      <w:outlineLvl w:val="1"/>
    </w:pPr>
    <w:rPr>
      <w:smallCaps w:val="0"/>
    </w:rPr>
  </w:style>
  <w:style w:type="paragraph" w:styleId="TOC20">
    <w:name w:val="toc 2"/>
    <w:basedOn w:val="Normal"/>
    <w:next w:val="Normal"/>
    <w:autoRedefine/>
    <w:uiPriority w:val="39"/>
    <w:qFormat/>
    <w:rsid w:val="005140F9"/>
    <w:pPr>
      <w:spacing w:before="0"/>
      <w:ind w:left="220"/>
      <w:jc w:val="left"/>
    </w:pPr>
    <w:rPr>
      <w:rFonts w:asciiTheme="minorHAnsi" w:hAnsiTheme="minorHAnsi"/>
      <w:b/>
      <w:szCs w:val="22"/>
    </w:rPr>
  </w:style>
  <w:style w:type="paragraph" w:customStyle="1" w:styleId="AR-03">
    <w:name w:val="AR-03"/>
    <w:basedOn w:val="AR-02"/>
    <w:next w:val="Normal"/>
    <w:qFormat/>
    <w:rsid w:val="00681F44"/>
    <w:pPr>
      <w:numPr>
        <w:ilvl w:val="2"/>
      </w:numPr>
      <w:outlineLvl w:val="2"/>
    </w:pPr>
  </w:style>
  <w:style w:type="paragraph" w:customStyle="1" w:styleId="StyleBefore0Hanging031">
    <w:name w:val="Style Before:  0&quot; Hanging:  0.31&quot;"/>
    <w:basedOn w:val="Normal"/>
    <w:rsid w:val="00F10D5A"/>
    <w:pPr>
      <w:ind w:left="432" w:hanging="432"/>
    </w:pPr>
  </w:style>
  <w:style w:type="paragraph" w:styleId="TOC30">
    <w:name w:val="toc 3"/>
    <w:basedOn w:val="Normal"/>
    <w:next w:val="Normal"/>
    <w:autoRedefine/>
    <w:uiPriority w:val="39"/>
    <w:qFormat/>
    <w:rsid w:val="00E8063D"/>
    <w:pPr>
      <w:spacing w:before="0"/>
      <w:ind w:left="440"/>
      <w:jc w:val="left"/>
    </w:pPr>
    <w:rPr>
      <w:rFonts w:asciiTheme="minorHAnsi" w:hAnsiTheme="minorHAnsi"/>
      <w:szCs w:val="22"/>
    </w:rPr>
  </w:style>
  <w:style w:type="paragraph" w:customStyle="1" w:styleId="TOC-1">
    <w:name w:val="TOC-1"/>
    <w:basedOn w:val="AR-01"/>
    <w:link w:val="TOC-1Char"/>
    <w:qFormat/>
    <w:rsid w:val="00903221"/>
  </w:style>
  <w:style w:type="paragraph" w:customStyle="1" w:styleId="TOC-2">
    <w:name w:val="TOC-2"/>
    <w:basedOn w:val="ListParagraph"/>
    <w:link w:val="TOC-2Char"/>
    <w:qFormat/>
    <w:rsid w:val="00903221"/>
    <w:pPr>
      <w:ind w:left="0"/>
    </w:pPr>
    <w:rPr>
      <w:rFonts w:asciiTheme="majorHAnsi" w:hAnsiTheme="majorHAnsi"/>
      <w:smallCaps/>
    </w:rPr>
  </w:style>
  <w:style w:type="character" w:customStyle="1" w:styleId="AR-01Char">
    <w:name w:val="AR-01 Char"/>
    <w:basedOn w:val="DefaultParagraphFont"/>
    <w:link w:val="AR-01"/>
    <w:rsid w:val="00A632B2"/>
    <w:rPr>
      <w:rFonts w:ascii="UC Berkeley OS" w:hAnsi="UC Berkeley OS"/>
      <w:smallCaps/>
      <w:sz w:val="22"/>
      <w:lang w:eastAsia="ja-JP"/>
    </w:rPr>
  </w:style>
  <w:style w:type="character" w:customStyle="1" w:styleId="TOC-1Char">
    <w:name w:val="TOC-1 Char"/>
    <w:basedOn w:val="AR-01Char"/>
    <w:link w:val="TOC-1"/>
    <w:rsid w:val="00903221"/>
    <w:rPr>
      <w:rFonts w:ascii="Cambria" w:hAnsi="Cambria"/>
      <w:smallCaps/>
      <w:sz w:val="22"/>
      <w:lang w:eastAsia="ja-JP"/>
    </w:rPr>
  </w:style>
  <w:style w:type="paragraph" w:customStyle="1" w:styleId="TOC-3">
    <w:name w:val="TOC-3"/>
    <w:basedOn w:val="ListParagraph"/>
    <w:link w:val="TOC-3Char"/>
    <w:qFormat/>
    <w:rsid w:val="00C259CC"/>
    <w:pPr>
      <w:numPr>
        <w:ilvl w:val="1"/>
        <w:numId w:val="2"/>
      </w:numPr>
      <w:tabs>
        <w:tab w:val="left" w:pos="360"/>
      </w:tabs>
      <w:jc w:val="both"/>
    </w:pPr>
    <w:rPr>
      <w:rFonts w:ascii="Times New Roman" w:hAnsi="Times New Roman"/>
      <w:color w:val="000000" w:themeColor="text1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7D1E"/>
    <w:rPr>
      <w:rFonts w:ascii="UC Berkeley OS" w:eastAsiaTheme="minorHAnsi" w:hAnsi="UC Berkeley OS" w:cs="Calibri"/>
      <w:sz w:val="28"/>
      <w:szCs w:val="22"/>
    </w:rPr>
  </w:style>
  <w:style w:type="character" w:customStyle="1" w:styleId="TOC-2Char">
    <w:name w:val="TOC-2 Char"/>
    <w:basedOn w:val="ListParagraphChar"/>
    <w:link w:val="TOC-2"/>
    <w:rsid w:val="00903221"/>
    <w:rPr>
      <w:rFonts w:asciiTheme="majorHAnsi" w:eastAsiaTheme="minorHAnsi" w:hAnsiTheme="majorHAnsi" w:cs="Calibri"/>
      <w:smallCaps/>
      <w:sz w:val="22"/>
      <w:szCs w:val="22"/>
    </w:rPr>
  </w:style>
  <w:style w:type="paragraph" w:customStyle="1" w:styleId="TOC-4">
    <w:name w:val="TOC-4"/>
    <w:basedOn w:val="ListParagraph"/>
    <w:link w:val="TOC-4Char"/>
    <w:qFormat/>
    <w:rsid w:val="00903221"/>
    <w:pPr>
      <w:numPr>
        <w:ilvl w:val="2"/>
        <w:numId w:val="2"/>
      </w:numPr>
      <w:tabs>
        <w:tab w:val="left" w:pos="360"/>
      </w:tabs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3Char">
    <w:name w:val="TOC-3 Char"/>
    <w:basedOn w:val="ListParagraphChar"/>
    <w:link w:val="TOC-3"/>
    <w:rsid w:val="00C259CC"/>
    <w:rPr>
      <w:rFonts w:ascii="Calibri" w:eastAsiaTheme="minorHAnsi" w:hAnsi="Calibri" w:cs="Calibri"/>
      <w:color w:val="000000" w:themeColor="text1"/>
      <w:sz w:val="22"/>
      <w:szCs w:val="22"/>
    </w:rPr>
  </w:style>
  <w:style w:type="paragraph" w:customStyle="1" w:styleId="TOC-5">
    <w:name w:val="TOC-5"/>
    <w:basedOn w:val="ListParagraph"/>
    <w:link w:val="TOC-5Char"/>
    <w:qFormat/>
    <w:rsid w:val="00903221"/>
    <w:pPr>
      <w:numPr>
        <w:ilvl w:val="3"/>
        <w:numId w:val="2"/>
      </w:numPr>
      <w:tabs>
        <w:tab w:val="left" w:pos="360"/>
      </w:tabs>
      <w:ind w:left="2882"/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4Char">
    <w:name w:val="TOC-4 Char"/>
    <w:basedOn w:val="ListParagraphChar"/>
    <w:link w:val="TOC-4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03221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TOC-5Char">
    <w:name w:val="TOC-5 Char"/>
    <w:basedOn w:val="ListParagraphChar"/>
    <w:link w:val="TOC-5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40">
    <w:name w:val="toc 4"/>
    <w:basedOn w:val="Normal"/>
    <w:next w:val="Normal"/>
    <w:autoRedefine/>
    <w:uiPriority w:val="39"/>
    <w:rsid w:val="004345B2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TOC50">
    <w:name w:val="toc 5"/>
    <w:basedOn w:val="Normal"/>
    <w:next w:val="Normal"/>
    <w:autoRedefine/>
    <w:uiPriority w:val="39"/>
    <w:rsid w:val="00603153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t">
    <w:name w:val="st"/>
    <w:basedOn w:val="DefaultParagraphFont"/>
    <w:rsid w:val="00FE6A74"/>
  </w:style>
  <w:style w:type="character" w:customStyle="1" w:styleId="cosmallcaps">
    <w:name w:val="co_smallcaps"/>
    <w:basedOn w:val="DefaultParagraphFont"/>
    <w:rsid w:val="000B55AA"/>
  </w:style>
  <w:style w:type="character" w:customStyle="1" w:styleId="cosearchterm">
    <w:name w:val="co_searchterm"/>
    <w:basedOn w:val="DefaultParagraphFont"/>
    <w:rsid w:val="000B55AA"/>
  </w:style>
  <w:style w:type="character" w:customStyle="1" w:styleId="texto11">
    <w:name w:val="texto11"/>
    <w:basedOn w:val="DefaultParagraphFont"/>
    <w:rsid w:val="00491A93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11F5"/>
    <w:pPr>
      <w:spacing w:before="0"/>
      <w:ind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1F5"/>
    <w:rPr>
      <w:rFonts w:ascii="Calibri" w:eastAsiaTheme="minorHAnsi" w:hAnsi="Calibri" w:cstheme="minorBidi"/>
      <w:sz w:val="22"/>
      <w:szCs w:val="21"/>
    </w:rPr>
  </w:style>
  <w:style w:type="character" w:customStyle="1" w:styleId="FootnoteTextChar1">
    <w:name w:val="Footnote Text Char1"/>
    <w:aliases w:val="fn Char1,footnote text Char1,Footnotes Char1,Footnote ak Char1,ft Char,fn cafc Char,fn Char Char1,footnote text Char Char,Footnotes Char Char1,Footnote ak Char Char,Footnotes Char Char Char,Footnote Text Char Char Char"/>
    <w:rsid w:val="00821B02"/>
    <w:rPr>
      <w:sz w:val="16"/>
    </w:rPr>
  </w:style>
  <w:style w:type="paragraph" w:customStyle="1" w:styleId="Default">
    <w:name w:val="Default"/>
    <w:rsid w:val="0082711D"/>
    <w:pPr>
      <w:autoSpaceDE w:val="0"/>
      <w:autoSpaceDN w:val="0"/>
      <w:adjustRightInd w:val="0"/>
    </w:pPr>
    <w:rPr>
      <w:color w:val="000000"/>
    </w:rPr>
  </w:style>
  <w:style w:type="paragraph" w:customStyle="1" w:styleId="NoteLevel11">
    <w:name w:val="Note Level 11"/>
    <w:basedOn w:val="Normal"/>
    <w:uiPriority w:val="99"/>
    <w:unhideWhenUsed/>
    <w:rsid w:val="00042C86"/>
    <w:pPr>
      <w:keepNext/>
      <w:numPr>
        <w:numId w:val="3"/>
      </w:numPr>
      <w:spacing w:before="0"/>
      <w:contextualSpacing/>
      <w:jc w:val="left"/>
      <w:outlineLvl w:val="0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21">
    <w:name w:val="Note Level 21"/>
    <w:basedOn w:val="Normal"/>
    <w:uiPriority w:val="99"/>
    <w:unhideWhenUsed/>
    <w:rsid w:val="00042C86"/>
    <w:pPr>
      <w:keepNext/>
      <w:numPr>
        <w:ilvl w:val="1"/>
        <w:numId w:val="3"/>
      </w:numPr>
      <w:spacing w:before="0"/>
      <w:contextualSpacing/>
      <w:jc w:val="left"/>
      <w:outlineLvl w:val="1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31">
    <w:name w:val="Note Level 31"/>
    <w:basedOn w:val="Normal"/>
    <w:uiPriority w:val="99"/>
    <w:unhideWhenUsed/>
    <w:rsid w:val="00042C86"/>
    <w:pPr>
      <w:keepNext/>
      <w:numPr>
        <w:ilvl w:val="2"/>
        <w:numId w:val="3"/>
      </w:numPr>
      <w:spacing w:before="0"/>
      <w:contextualSpacing/>
      <w:jc w:val="left"/>
      <w:outlineLvl w:val="2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41">
    <w:name w:val="Note Level 41"/>
    <w:basedOn w:val="Normal"/>
    <w:uiPriority w:val="99"/>
    <w:unhideWhenUsed/>
    <w:rsid w:val="00042C86"/>
    <w:pPr>
      <w:keepNext/>
      <w:numPr>
        <w:ilvl w:val="3"/>
        <w:numId w:val="3"/>
      </w:numPr>
      <w:spacing w:before="0"/>
      <w:contextualSpacing/>
      <w:jc w:val="left"/>
      <w:outlineLvl w:val="3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51">
    <w:name w:val="Note Level 51"/>
    <w:basedOn w:val="Normal"/>
    <w:uiPriority w:val="99"/>
    <w:unhideWhenUsed/>
    <w:rsid w:val="00042C86"/>
    <w:pPr>
      <w:keepNext/>
      <w:numPr>
        <w:ilvl w:val="4"/>
        <w:numId w:val="3"/>
      </w:numPr>
      <w:spacing w:before="0"/>
      <w:contextualSpacing/>
      <w:jc w:val="left"/>
      <w:outlineLvl w:val="4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61">
    <w:name w:val="Note Level 61"/>
    <w:basedOn w:val="Normal"/>
    <w:uiPriority w:val="99"/>
    <w:unhideWhenUsed/>
    <w:rsid w:val="00042C86"/>
    <w:pPr>
      <w:keepNext/>
      <w:numPr>
        <w:ilvl w:val="5"/>
        <w:numId w:val="3"/>
      </w:numPr>
      <w:spacing w:before="0"/>
      <w:contextualSpacing/>
      <w:jc w:val="left"/>
      <w:outlineLvl w:val="5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71">
    <w:name w:val="Note Level 71"/>
    <w:basedOn w:val="Normal"/>
    <w:uiPriority w:val="99"/>
    <w:unhideWhenUsed/>
    <w:rsid w:val="00042C86"/>
    <w:pPr>
      <w:keepNext/>
      <w:numPr>
        <w:ilvl w:val="6"/>
        <w:numId w:val="3"/>
      </w:numPr>
      <w:spacing w:before="0"/>
      <w:contextualSpacing/>
      <w:jc w:val="left"/>
      <w:outlineLvl w:val="6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81">
    <w:name w:val="Note Level 81"/>
    <w:basedOn w:val="Normal"/>
    <w:uiPriority w:val="99"/>
    <w:unhideWhenUsed/>
    <w:rsid w:val="00042C86"/>
    <w:pPr>
      <w:keepNext/>
      <w:numPr>
        <w:ilvl w:val="7"/>
        <w:numId w:val="3"/>
      </w:numPr>
      <w:spacing w:before="0"/>
      <w:contextualSpacing/>
      <w:jc w:val="left"/>
      <w:outlineLvl w:val="7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91">
    <w:name w:val="Note Level 91"/>
    <w:basedOn w:val="Normal"/>
    <w:uiPriority w:val="99"/>
    <w:unhideWhenUsed/>
    <w:rsid w:val="00042C86"/>
    <w:pPr>
      <w:keepNext/>
      <w:numPr>
        <w:ilvl w:val="8"/>
        <w:numId w:val="3"/>
      </w:numPr>
      <w:spacing w:before="0"/>
      <w:contextualSpacing/>
      <w:jc w:val="left"/>
      <w:outlineLvl w:val="8"/>
    </w:pPr>
    <w:rPr>
      <w:rFonts w:ascii="Verdana" w:eastAsia="MS Gothic" w:hAnsi="Verdana" w:cstheme="minorBidi"/>
      <w:sz w:val="24"/>
      <w:lang w:eastAsia="en-US"/>
    </w:rPr>
  </w:style>
  <w:style w:type="paragraph" w:styleId="TOC6">
    <w:name w:val="toc 6"/>
    <w:basedOn w:val="Normal"/>
    <w:next w:val="Normal"/>
    <w:autoRedefine/>
    <w:rsid w:val="00440D56"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40D56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40D56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40D56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DefaultParagraphFont"/>
    <w:rsid w:val="00636BED"/>
  </w:style>
  <w:style w:type="character" w:customStyle="1" w:styleId="starpage">
    <w:name w:val="starpage"/>
    <w:basedOn w:val="DefaultParagraphFont"/>
    <w:rsid w:val="002A69F0"/>
  </w:style>
  <w:style w:type="character" w:customStyle="1" w:styleId="ssit">
    <w:name w:val="ss_it"/>
    <w:basedOn w:val="DefaultParagraphFont"/>
    <w:rsid w:val="00296A55"/>
  </w:style>
  <w:style w:type="paragraph" w:styleId="ListBullet">
    <w:name w:val="List Bullet"/>
    <w:basedOn w:val="Normal"/>
    <w:rsid w:val="008C3D51"/>
    <w:pPr>
      <w:numPr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49744F"/>
    <w:rPr>
      <w:rFonts w:ascii="Times" w:eastAsia="MS Mincho" w:hAnsi="Times"/>
      <w:b/>
      <w:lang w:eastAsia="ja-JP"/>
    </w:rPr>
  </w:style>
  <w:style w:type="paragraph" w:styleId="EndnoteText">
    <w:name w:val="endnote text"/>
    <w:basedOn w:val="Normal"/>
    <w:link w:val="EndnoteTextChar"/>
    <w:rsid w:val="0058716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16B"/>
    <w:rPr>
      <w:rFonts w:ascii="Cambria" w:hAnsi="Cambria"/>
      <w:sz w:val="20"/>
      <w:szCs w:val="20"/>
      <w:lang w:eastAsia="ja-JP"/>
    </w:rPr>
  </w:style>
  <w:style w:type="character" w:styleId="EndnoteReference">
    <w:name w:val="endnote reference"/>
    <w:basedOn w:val="DefaultParagraphFont"/>
    <w:rsid w:val="0058716B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407990"/>
    <w:rPr>
      <w:i/>
      <w:iCs/>
    </w:rPr>
  </w:style>
  <w:style w:type="character" w:customStyle="1" w:styleId="author">
    <w:name w:val="author"/>
    <w:basedOn w:val="DefaultParagraphFont"/>
    <w:rsid w:val="00407990"/>
  </w:style>
  <w:style w:type="character" w:customStyle="1" w:styleId="articletitle">
    <w:name w:val="articletitle"/>
    <w:basedOn w:val="DefaultParagraphFont"/>
    <w:rsid w:val="00407990"/>
  </w:style>
  <w:style w:type="character" w:customStyle="1" w:styleId="journaltitle">
    <w:name w:val="journaltitle"/>
    <w:basedOn w:val="DefaultParagraphFont"/>
    <w:rsid w:val="00407990"/>
  </w:style>
  <w:style w:type="character" w:customStyle="1" w:styleId="pagefirst">
    <w:name w:val="pagefirst"/>
    <w:basedOn w:val="DefaultParagraphFont"/>
    <w:rsid w:val="00407990"/>
  </w:style>
  <w:style w:type="character" w:customStyle="1" w:styleId="pagelast">
    <w:name w:val="pagelast"/>
    <w:basedOn w:val="DefaultParagraphFont"/>
    <w:rsid w:val="00407990"/>
  </w:style>
  <w:style w:type="character" w:customStyle="1" w:styleId="othertitle">
    <w:name w:val="othertitle"/>
    <w:basedOn w:val="DefaultParagraphFont"/>
    <w:rsid w:val="00407990"/>
  </w:style>
  <w:style w:type="table" w:styleId="TableGrid">
    <w:name w:val="Table Grid"/>
    <w:basedOn w:val="TableNormal"/>
    <w:rsid w:val="0096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127D18"/>
    <w:rPr>
      <w:rFonts w:ascii="UC Berkeley OS Titling" w:hAnsi="UC Berkeley OS Titling"/>
      <w:b/>
      <w:bCs/>
      <w:i w:val="0"/>
      <w:iCs w:val="0"/>
      <w:spacing w:val="5"/>
    </w:rPr>
  </w:style>
  <w:style w:type="character" w:styleId="SubtleEmphasis">
    <w:name w:val="Subtle Emphasis"/>
    <w:basedOn w:val="DefaultParagraphFont"/>
    <w:uiPriority w:val="19"/>
    <w:qFormat/>
    <w:rsid w:val="00A632B2"/>
    <w:rPr>
      <w:rFonts w:ascii="UC Berkeley OS" w:hAnsi="UC Berkeley OS"/>
      <w:b w:val="0"/>
      <w:bCs w:val="0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4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96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054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3118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117914552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627733305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2110195356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90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7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565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718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60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47649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3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980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79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6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185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/Downloads/hoofnagle_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D52E-1514-4F48-A38B-FCA102CC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hoofnagle_assignments.dotx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2586</CharactersWithSpaces>
  <SharedDoc>false</SharedDoc>
  <HLinks>
    <vt:vector size="72" baseType="variant">
      <vt:variant>
        <vt:i4>7864407</vt:i4>
      </vt:variant>
      <vt:variant>
        <vt:i4>36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http://web2.westlaw.com/find/default.wl?tf=-1&amp;rs=WLW8.03&amp;referencepositiontype=S&amp;serialnum=0304188772&amp;fn=_top&amp;sv=Split&amp;tc=-1&amp;findtype=Y&amp;referenceposition=380&amp;db=3197&amp;vr=2.0&amp;rp=%2ffind%2fdefault.wl&amp;mt=LawSchoolPractitioner</vt:lpwstr>
      </vt:variant>
      <vt:variant>
        <vt:lpwstr/>
      </vt:variant>
      <vt:variant>
        <vt:i4>3932240</vt:i4>
      </vt:variant>
      <vt:variant>
        <vt:i4>33</vt:i4>
      </vt:variant>
      <vt:variant>
        <vt:i4>0</vt:i4>
      </vt:variant>
      <vt:variant>
        <vt:i4>5</vt:i4>
      </vt:variant>
      <vt:variant>
        <vt:lpwstr>http://web2.westlaw.com/find/default.wl?rs=WLW8.03&amp;serialnum=0292064904&amp;sv=Split&amp;fn=_top&amp;findtype=Y&amp;tc=-1&amp;tf=-1&amp;vr=2.0&amp;rp=%2ffind%2fdefault.wl&amp;mt=LawSchoolPractitioner</vt:lpwstr>
      </vt:variant>
      <vt:variant>
        <vt:lpwstr/>
      </vt:variant>
      <vt:variant>
        <vt:i4>8126547</vt:i4>
      </vt:variant>
      <vt:variant>
        <vt:i4>30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http://web2.westlaw.com/find/default.wl?tf=-1&amp;rs=WLW8.03&amp;referencepositiontype=S&amp;serialnum=0292064904&amp;fn=_top&amp;sv=Split&amp;tc=-1&amp;findtype=Y&amp;referenceposition=329&amp;db=1268&amp;vr=2.0&amp;rp=%2ffind%2fdefault.wl&amp;mt=LawSchoolPractitioner</vt:lpwstr>
      </vt:variant>
      <vt:variant>
        <vt:lpwstr/>
      </vt:variant>
      <vt:variant>
        <vt:i4>5701695</vt:i4>
      </vt:variant>
      <vt:variant>
        <vt:i4>27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http://web2.westlaw.com/find/default.wl?tf=-1&amp;rs=WLW8.03&amp;referencepositiontype=S&amp;serialnum=0304270326&amp;fn=_top&amp;sv=Split&amp;tc=-1&amp;findtype=Y&amp;referenceposition=2513&amp;db=1142&amp;vr=2.0&amp;rp=%2ffind%2fdefault.wl&amp;mt=LawSchoolPractitioner</vt:lpwstr>
      </vt:variant>
      <vt:variant>
        <vt:lpwstr/>
      </vt:variant>
      <vt:variant>
        <vt:i4>5767221</vt:i4>
      </vt:variant>
      <vt:variant>
        <vt:i4>24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http://web2.westlaw.com/find/default.wl?tf=-1&amp;rs=WLW8.03&amp;referencepositiontype=S&amp;serialnum=0307092527&amp;fn=_top&amp;sv=Split&amp;tc=-1&amp;findtype=Y&amp;referenceposition=1172&amp;db=3039&amp;vr=2.0&amp;rp=%2ffind%2fdefault.wl&amp;mt=LawSchoolPractitioner</vt:lpwstr>
      </vt:variant>
      <vt:variant>
        <vt:lpwstr/>
      </vt:variant>
      <vt:variant>
        <vt:i4>8257630</vt:i4>
      </vt:variant>
      <vt:variant>
        <vt:i4>21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http://web2.westlaw.com/find/default.wl?tf=-1&amp;rs=WLW8.03&amp;referencepositiontype=S&amp;serialnum=0304161430&amp;fn=_top&amp;sv=Split&amp;tc=-1&amp;findtype=Y&amp;referenceposition=491&amp;db=1117&amp;vr=2.0&amp;rp=%2ffind%2fdefault.wl&amp;mt=LawSchoolPractitioner</vt:lpwstr>
      </vt:variant>
      <vt:variant>
        <vt:lpwstr/>
      </vt:variant>
      <vt:variant>
        <vt:i4>5374009</vt:i4>
      </vt:variant>
      <vt:variant>
        <vt:i4>18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http://web2.westlaw.com/find/default.wl?tf=-1&amp;rs=WLW8.03&amp;referencepositiontype=S&amp;serialnum=0294193083&amp;fn=_top&amp;sv=Split&amp;tc=-1&amp;findtype=Y&amp;referenceposition=1407&amp;db=1292&amp;vr=2.0&amp;rp=%2ffind%2fdefault.wl&amp;mt=LawSchoolPractitioner</vt:lpwstr>
      </vt:variant>
      <vt:variant>
        <vt:lpwstr/>
      </vt:variant>
      <vt:variant>
        <vt:i4>8126554</vt:i4>
      </vt:variant>
      <vt:variant>
        <vt:i4>15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http://web2.westlaw.com/find/default.wl?tf=-1&amp;rs=WLW8.03&amp;referencepositiontype=S&amp;serialnum=0300627139&amp;fn=_top&amp;sv=Split&amp;tc=-1&amp;findtype=Y&amp;referenceposition=283&amp;db=1238&amp;vr=2.0&amp;rp=%2ffind%2fdefault.wl&amp;mt=LawSchoolPractitioner</vt:lpwstr>
      </vt:variant>
      <vt:variant>
        <vt:lpwstr/>
      </vt:variant>
      <vt:variant>
        <vt:i4>4980835</vt:i4>
      </vt:variant>
      <vt:variant>
        <vt:i4>12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http://web2.westlaw.com/find/default.wl?tf=-1&amp;rs=WLW8.03&amp;referencepositiontype=S&amp;serialnum=0302529700&amp;fn=_top&amp;sv=Split&amp;tc=-1&amp;findtype=Y&amp;referenceposition=843&amp;db=119085&amp;vr=2.0&amp;rp=%2ffind%2fdefault.wl&amp;mt=LawSchoolPractitioner</vt:lpwstr>
      </vt:variant>
      <vt:variant>
        <vt:lpwstr/>
      </vt:variant>
      <vt:variant>
        <vt:i4>4325481</vt:i4>
      </vt:variant>
      <vt:variant>
        <vt:i4>9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http://web2.westlaw.com/find/default.wl?tf=-1&amp;rs=WLW8.03&amp;referencepositiontype=S&amp;serialnum=0284409465&amp;fn=_top&amp;sv=Split&amp;tc=-1&amp;findtype=Y&amp;referenceposition=306&amp;db=100447&amp;vr=2.0&amp;rp=%2ffind%2fdefault.wl&amp;mt=LawSchoolPractitioner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http://ssrn.com/abstract=1105209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http://web2.westlaw.com/find/default.wl?tf=-1&amp;rs=WLW8.03&amp;referencepositiontype=S&amp;serialnum=0283866450&amp;fn=_top&amp;sv=Split&amp;tc=-1&amp;findtype=Y&amp;referenceposition=33&amp;db=100479&amp;vr=2.0&amp;rp=%2ffind%2fdefault.wl&amp;mt=LawSchoolPractitioner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2017-10-25T22:30:00Z</dcterms:created>
  <dcterms:modified xsi:type="dcterms:W3CDTF">2020-11-13T22:26:00Z</dcterms:modified>
</cp:coreProperties>
</file>